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EF" w:rsidRDefault="006F118F">
      <w:bookmarkStart w:id="0" w:name="_GoBack"/>
      <w:bookmarkEnd w:id="0"/>
      <w:r w:rsidRPr="006F118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09BB71" wp14:editId="0C68B56C">
                <wp:simplePos x="0" y="0"/>
                <wp:positionH relativeFrom="page">
                  <wp:posOffset>9413</wp:posOffset>
                </wp:positionH>
                <wp:positionV relativeFrom="paragraph">
                  <wp:posOffset>-918845</wp:posOffset>
                </wp:positionV>
                <wp:extent cx="415290" cy="10726420"/>
                <wp:effectExtent l="0" t="0" r="3810" b="0"/>
                <wp:wrapNone/>
                <wp:docPr id="278" name="Rectángulo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0726420"/>
                        </a:xfrm>
                        <a:prstGeom prst="rect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59E3" id="Rectángulo 278" o:spid="_x0000_s1026" style="position:absolute;margin-left:.75pt;margin-top:-72.35pt;width:32.7pt;height:844.6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" fillcolor="#6179aa" stroked="f" strokeweight="1pt">
                <w10:wrap anchorx="page"/>
              </v:rect>
            </w:pict>
          </mc:Fallback>
        </mc:AlternateContent>
      </w:r>
      <w:r w:rsidRPr="006F118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DE8169" wp14:editId="58176C77">
                <wp:simplePos x="0" y="0"/>
                <wp:positionH relativeFrom="column">
                  <wp:posOffset>-195580</wp:posOffset>
                </wp:positionH>
                <wp:positionV relativeFrom="paragraph">
                  <wp:posOffset>-915670</wp:posOffset>
                </wp:positionV>
                <wp:extent cx="1461770" cy="2646045"/>
                <wp:effectExtent l="0" t="0" r="5080" b="1905"/>
                <wp:wrapNone/>
                <wp:docPr id="277" name="Rectángu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2646045"/>
                        </a:xfrm>
                        <a:prstGeom prst="rect">
                          <a:avLst/>
                        </a:prstGeom>
                        <a:solidFill>
                          <a:srgbClr val="F6DD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5CBFB" id="Rectángulo 277" o:spid="_x0000_s1026" style="position:absolute;margin-left:-15.4pt;margin-top:-72.1pt;width:115.1pt;height:208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" fillcolor="#f6dda7" stroked="f" strokeweight="1pt"/>
            </w:pict>
          </mc:Fallback>
        </mc:AlternateContent>
      </w:r>
      <w:r w:rsidRPr="006F118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B902A3" wp14:editId="03A73369">
                <wp:simplePos x="0" y="0"/>
                <wp:positionH relativeFrom="column">
                  <wp:posOffset>1630045</wp:posOffset>
                </wp:positionH>
                <wp:positionV relativeFrom="paragraph">
                  <wp:posOffset>319405</wp:posOffset>
                </wp:positionV>
                <wp:extent cx="5714365" cy="1617345"/>
                <wp:effectExtent l="0" t="0" r="19685" b="20955"/>
                <wp:wrapNone/>
                <wp:docPr id="279" name="Rectángulo redondeado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16173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179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8FE2E" id="Rectángulo redondeado 279" o:spid="_x0000_s1026" style="position:absolute;margin-left:128.35pt;margin-top:25.15pt;width:449.95pt;height:127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" filled="f" strokecolor="#6179aa" strokeweight="1pt">
                <v:stroke joinstyle="miter"/>
              </v:roundrect>
            </w:pict>
          </mc:Fallback>
        </mc:AlternateContent>
      </w:r>
      <w:r w:rsidRPr="006F118F">
        <w:rPr>
          <w:noProof/>
          <w:lang w:val="es-DO" w:eastAsia="es-DO"/>
        </w:rPr>
        <w:drawing>
          <wp:anchor distT="0" distB="0" distL="114300" distR="114300" simplePos="0" relativeHeight="251807744" behindDoc="0" locked="0" layoutInCell="1" allowOverlap="1" wp14:anchorId="6E0C745C" wp14:editId="6ED8E335">
            <wp:simplePos x="0" y="0"/>
            <wp:positionH relativeFrom="column">
              <wp:posOffset>-212090</wp:posOffset>
            </wp:positionH>
            <wp:positionV relativeFrom="paragraph">
              <wp:posOffset>374650</wp:posOffset>
            </wp:positionV>
            <wp:extent cx="1495425" cy="1567180"/>
            <wp:effectExtent l="0" t="0" r="9525" b="0"/>
            <wp:wrapNone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_1_resume_semana3_mexico_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18F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119156C7" wp14:editId="0FBAC0C6">
                <wp:simplePos x="0" y="0"/>
                <wp:positionH relativeFrom="margin">
                  <wp:posOffset>1630045</wp:posOffset>
                </wp:positionH>
                <wp:positionV relativeFrom="paragraph">
                  <wp:posOffset>-296545</wp:posOffset>
                </wp:positionV>
                <wp:extent cx="3997960" cy="1404620"/>
                <wp:effectExtent l="0" t="0" r="2540" b="0"/>
                <wp:wrapNone/>
                <wp:docPr id="2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Default="006F118F" w:rsidP="006F118F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</w:rPr>
                            </w:pPr>
                            <w:r w:rsidRPr="000D2471"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</w:rPr>
                              <w:t>NOMBRE Y APELLIDOS</w:t>
                            </w:r>
                          </w:p>
                          <w:p w:rsidR="006F118F" w:rsidRPr="00845EF5" w:rsidRDefault="006F118F" w:rsidP="006F118F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 w:rsidRPr="00845EF5"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  <w:t>Profesión /Área de desarrollo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156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8.35pt;margin-top:-23.35pt;width:314.8pt;height:110.6pt;z-index:-251507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" stroked="f">
                <v:textbox style="mso-fit-shape-to-text:t">
                  <w:txbxContent>
                    <w:p w:rsidR="006F118F" w:rsidRDefault="006F118F" w:rsidP="006F118F">
                      <w:pPr>
                        <w:spacing w:after="0"/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</w:rPr>
                      </w:pPr>
                      <w:r w:rsidRPr="000D2471"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</w:rPr>
                        <w:t>NOMBRE Y APELLIDOS</w:t>
                      </w:r>
                    </w:p>
                    <w:p w:rsidR="006F118F" w:rsidRPr="00845EF5" w:rsidRDefault="006F118F" w:rsidP="006F118F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 w:rsidRPr="00845EF5"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  <w:t>Profesión /Área de desarrollo profesional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18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6B3B31D" wp14:editId="16EB4AAF">
                <wp:simplePos x="0" y="0"/>
                <wp:positionH relativeFrom="column">
                  <wp:posOffset>1607185</wp:posOffset>
                </wp:positionH>
                <wp:positionV relativeFrom="paragraph">
                  <wp:posOffset>621030</wp:posOffset>
                </wp:positionV>
                <wp:extent cx="48260" cy="1011555"/>
                <wp:effectExtent l="0" t="0" r="27940" b="17145"/>
                <wp:wrapNone/>
                <wp:docPr id="282" name="Grupo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" cy="1011555"/>
                          <a:chOff x="0" y="0"/>
                          <a:chExt cx="48260" cy="1012087"/>
                        </a:xfrm>
                      </wpg:grpSpPr>
                      <wps:wsp>
                        <wps:cNvPr id="283" name="Elipse 283"/>
                        <wps:cNvSpPr/>
                        <wps:spPr>
                          <a:xfrm>
                            <a:off x="0" y="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Elipse 284"/>
                        <wps:cNvSpPr/>
                        <wps:spPr>
                          <a:xfrm>
                            <a:off x="0" y="18947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Elipse 285"/>
                        <wps:cNvSpPr/>
                        <wps:spPr>
                          <a:xfrm>
                            <a:off x="0" y="387178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Elipse 286"/>
                        <wps:cNvSpPr/>
                        <wps:spPr>
                          <a:xfrm>
                            <a:off x="0" y="576648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Elipse 287"/>
                        <wps:cNvSpPr/>
                        <wps:spPr>
                          <a:xfrm>
                            <a:off x="0" y="766118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ipse 288"/>
                        <wps:cNvSpPr/>
                        <wps:spPr>
                          <a:xfrm>
                            <a:off x="0" y="963827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64285" id="Grupo 282" o:spid="_x0000_s1026" style="position:absolute;margin-left:126.55pt;margin-top:48.9pt;width:3.8pt;height:79.65pt;z-index:251810816" coordsize="482,1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">
                <v:oval id="Elipse 283" o:spid="_x0000_s1027" style="position:absolute;width:482;height: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BOcMA&#10;AADcAAAADwAAAGRycy9kb3ducmV2LnhtbESPQWvCQBSE70L/w/IK3urGiEVSV5GAEPBU9dLbI/ua&#10;TZp9G7JrEv99VxA8DjPzDbPdT7YVA/W+dqxguUhAEJdO11wpuF6OHxsQPiBrbB2Tgjt52O/eZlvM&#10;tBv5m4ZzqESEsM9QgQmhy6T0pSGLfuE64uj9ut5iiLKvpO5xjHDbyjRJPqXFmuOCwY5yQ+Xf+WYV&#10;NGPSmDwfCpMWje3GZu1PP2ul5u/T4QtEoCm8ws92oRWkmxU8zs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EBOcMAAADcAAAADwAAAAAAAAAAAAAAAACYAgAAZHJzL2Rv&#10;d25yZXYueG1sUEsFBgAAAAAEAAQA9QAAAIgDAAAAAA==&#10;" fillcolor="#6179aa" strokecolor="white [3212]" strokeweight="1pt">
                  <v:stroke joinstyle="miter"/>
                </v:oval>
                <v:oval id="Elipse 284" o:spid="_x0000_s1028" style="position:absolute;top:1894;width:482;height: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ZTcMA&#10;AADcAAAADwAAAGRycy9kb3ducmV2LnhtbESPQWvCQBSE70L/w/IK3urGoEVSV5GAEPBU9dLbI/ua&#10;TZp9G7JrEv99VxA8DjPzDbPdT7YVA/W+dqxguUhAEJdO11wpuF6OHxsQPiBrbB2Tgjt52O/eZlvM&#10;tBv5m4ZzqESEsM9QgQmhy6T0pSGLfuE64uj9ut5iiLKvpO5xjHDbyjRJPqXFmuOCwY5yQ+Xf+WYV&#10;NGPSmDwfCpMWje3GZu1PP2ul5u/T4QtEoCm8ws92oRWkmxU8zs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ZTcMAAADcAAAADwAAAAAAAAAAAAAAAACYAgAAZHJzL2Rv&#10;d25yZXYueG1sUEsFBgAAAAAEAAQA9QAAAIgDAAAAAA==&#10;" fillcolor="#6179aa" strokecolor="white [3212]" strokeweight="1pt">
                  <v:stroke joinstyle="miter"/>
                </v:oval>
                <v:oval id="Elipse 285" o:spid="_x0000_s1029" style="position:absolute;top:3871;width:482;height: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81sMA&#10;AADcAAAADwAAAGRycy9kb3ducmV2LnhtbESPQWuEMBSE7wv9D+EVequxgmVxNytFWBB6qu2lt4d5&#10;a3TNi5is2n/fFAp7HGbmG+ZYbnYUC82+d6zgJUlBELdO99wp+Po8P+9B+ICscXRMCn7IQ3l62B2x&#10;0G7lD1qa0IkIYV+gAhPCVEjpW0MWfeIm4uhd3GwxRDl3Us+4RrgdZZamr9Jiz3HB4ESVofba3KyC&#10;YU0HU1VLbbJ6sNM65P79O1fq6XF7O4AItIV7+L9dawXZPoe/M/EIyN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81sMAAADcAAAADwAAAAAAAAAAAAAAAACYAgAAZHJzL2Rv&#10;d25yZXYueG1sUEsFBgAAAAAEAAQA9QAAAIgDAAAAAA==&#10;" fillcolor="#6179aa" strokecolor="white [3212]" strokeweight="1pt">
                  <v:stroke joinstyle="miter"/>
                </v:oval>
                <v:oval id="Elipse 286" o:spid="_x0000_s1030" style="position:absolute;top:5766;width:482;height: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iocIA&#10;AADcAAAADwAAAGRycy9kb3ducmV2LnhtbESPQYvCMBSE7wv+h/AEb2tqQZGuUaQgFPak68Xbo3nb&#10;tDYvpcm29d8bQdjjMDPfMLvDZFsxUO9rxwpWywQEcel0zZWC68/pcwvCB2SNrWNS8CAPh/3sY4eZ&#10;diOfabiESkQI+wwVmBC6TEpfGrLol64jjt6v6y2GKPtK6h7HCLetTJNkIy3WHBcMdpQbKu+XP6ug&#10;GZPG5PlQmLRobDc2a/99Wyu1mE/HLxCBpvAffrcLrSDdbuB1Jh4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qKhwgAAANwAAAAPAAAAAAAAAAAAAAAAAJgCAABkcnMvZG93&#10;bnJldi54bWxQSwUGAAAAAAQABAD1AAAAhwMAAAAA&#10;" fillcolor="#6179aa" strokecolor="white [3212]" strokeweight="1pt">
                  <v:stroke joinstyle="miter"/>
                </v:oval>
                <v:oval id="Elipse 287" o:spid="_x0000_s1031" style="position:absolute;top:7661;width:482;height: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HOsMA&#10;AADcAAAADwAAAGRycy9kb3ducmV2LnhtbESPQWvCQBSE7wX/w/IEb3VjwFaiq0hACHjS9tLbI/ua&#10;Tcy+Ddk1if/eFQo9DjPzDbM7TLYVA/W+dqxgtUxAEJdO11wp+P46vW9A+ICssXVMCh7k4bCfve0w&#10;027kCw3XUIkIYZ+hAhNCl0npS0MW/dJ1xNH7db3FEGVfSd3jGOG2lWmSfEiLNccFgx3lhsrb9W4V&#10;NGPSmDwfCpMWje3GZu3PP2ulFvPpuAURaAr/4b92oRWkm094nY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oHOsMAAADcAAAADwAAAAAAAAAAAAAAAACYAgAAZHJzL2Rv&#10;d25yZXYueG1sUEsFBgAAAAAEAAQA9QAAAIgDAAAAAA==&#10;" fillcolor="#6179aa" strokecolor="white [3212]" strokeweight="1pt">
                  <v:stroke joinstyle="miter"/>
                </v:oval>
                <v:oval id="Elipse 288" o:spid="_x0000_s1032" style="position:absolute;top:9638;width:482;height: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TSL8A&#10;AADcAAAADwAAAGRycy9kb3ducmV2LnhtbERPTYvCMBC9L/gfwgjeNLXgIl2jSEEoeFL34m1oZpvW&#10;ZlKa2NZ/bw7CHh/ve3eYbCsG6n3tWMF6lYAgLp2uuVLwezsttyB8QNbYOiYFL/Jw2M++dphpN/KF&#10;hmuoRAxhn6ECE0KXSelLQxb9ynXEkftzvcUQYV9J3eMYw20r0yT5lhZrjg0GO8oNlY/r0ypoxqQx&#10;eT4UJi0a243Nxp/vG6UW8+n4AyLQFP7FH3ehFaTbuDaeiUdA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1ZNIvwAAANwAAAAPAAAAAAAAAAAAAAAAAJgCAABkcnMvZG93bnJl&#10;di54bWxQSwUGAAAAAAQABAD1AAAAhAMAAAAA&#10;" fillcolor="#6179aa" strokecolor="white [3212]" strokeweight="1pt">
                  <v:stroke joinstyle="miter"/>
                </v:oval>
              </v:group>
            </w:pict>
          </mc:Fallback>
        </mc:AlternateContent>
      </w:r>
    </w:p>
    <w:p w:rsidR="00BB08EF" w:rsidRDefault="00C54257">
      <w:r w:rsidRPr="006F118F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BA21F50" wp14:editId="65980106">
                <wp:simplePos x="0" y="0"/>
                <wp:positionH relativeFrom="margin">
                  <wp:posOffset>-293370</wp:posOffset>
                </wp:positionH>
                <wp:positionV relativeFrom="paragraph">
                  <wp:posOffset>1844675</wp:posOffset>
                </wp:positionV>
                <wp:extent cx="6169660" cy="1310640"/>
                <wp:effectExtent l="0" t="0" r="0" b="381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A637D8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    Extracto</w:t>
                            </w:r>
                            <w:r w:rsidRPr="00A637D8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profesional: descri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pció</w:t>
                            </w:r>
                            <w:r w:rsidR="00C5425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n general de su experiencia, 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áreas de conocimientos, fortalezas, funciones</w:t>
                            </w:r>
                            <w:r w:rsidR="00C5425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1F50" id="_x0000_s1027" type="#_x0000_t202" style="position:absolute;margin-left:-23.1pt;margin-top:145.25pt;width:485.8pt;height:103.2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" filled="f" stroked="f">
                <v:textbox>
                  <w:txbxContent>
                    <w:p w:rsidR="006F118F" w:rsidRPr="00A637D8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    Extracto</w:t>
                      </w:r>
                      <w:r w:rsidRPr="00A637D8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profesional: descri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pció</w:t>
                      </w:r>
                      <w:r w:rsidR="00C5425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n general de su experiencia, 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áreas de conocimientos, fortalezas, funciones</w:t>
                      </w:r>
                      <w:r w:rsidR="00C5425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18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30D4E5C" wp14:editId="2083EFD2">
                <wp:simplePos x="0" y="0"/>
                <wp:positionH relativeFrom="column">
                  <wp:posOffset>-147955</wp:posOffset>
                </wp:positionH>
                <wp:positionV relativeFrom="paragraph">
                  <wp:posOffset>3720201</wp:posOffset>
                </wp:positionV>
                <wp:extent cx="89535" cy="45085"/>
                <wp:effectExtent l="3175" t="0" r="8890" b="8890"/>
                <wp:wrapNone/>
                <wp:docPr id="331" name="Triángulo isóscele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4C5F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31" o:spid="_x0000_s1026" type="#_x0000_t5" style="position:absolute;margin-left:-11.65pt;margin-top:292.95pt;width:7.05pt;height:3.55pt;rotation: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" fillcolor="#6179aa" stroked="f" strokeweight="1pt"/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00942150" wp14:editId="4DCE9B41">
                <wp:simplePos x="0" y="0"/>
                <wp:positionH relativeFrom="column">
                  <wp:posOffset>-232913</wp:posOffset>
                </wp:positionH>
                <wp:positionV relativeFrom="paragraph">
                  <wp:posOffset>3156190</wp:posOffset>
                </wp:positionV>
                <wp:extent cx="6100852" cy="3124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852" cy="312420"/>
                          <a:chOff x="0" y="0"/>
                          <a:chExt cx="6100852" cy="312420"/>
                        </a:xfrm>
                      </wpg:grpSpPr>
                      <wps:wsp>
                        <wps:cNvPr id="328" name="Rectángulo 328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Imagen 36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Imagen 36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Imagen 36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3471" y="60385"/>
                            <a:ext cx="1809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34CA5F" id="Group 1" o:spid="_x0000_s1026" style="position:absolute;margin-left:-18.35pt;margin-top:248.5pt;width:480.4pt;height:24.6pt;z-index:251817984" coordsize="6100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">
                <v:rect id="Rectángulo 328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rf8MA&#10;AADcAAAADwAAAGRycy9kb3ducmV2LnhtbERPTWvCQBC9F/wPywje6qYRSkmzShWFngRTq9dJdpoE&#10;s7Mxu01if717EHp8vO90NZpG9NS52rKCl3kEgriwuuZSwfFr9/wGwnlkjY1lUnAjB6vl5CnFRNuB&#10;D9RnvhQhhF2CCirv20RKV1Rk0M1tSxy4H9sZ9AF2pdQdDiHcNDKOoldpsObQUGFLm4qKS/ZrFKyP&#10;13h/2kV/+SFbf2/lGS82vyo1m44f7yA8jf5f/HB/agWLOKwNZ8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Brf8MAAADcAAAADwAAAAAAAAAAAAAAAACYAgAAZHJzL2Rv&#10;d25yZXYueG1sUEsFBgAAAAAEAAQA9QAAAIgDAAAAAA==&#10;" fillcolor="#6179aa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0" o:spid="_x0000_s1028" type="#_x0000_t75" style="position:absolute;width:295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aCYfBAAAA3AAAAA8AAABkcnMvZG93bnJldi54bWxET89rwjAUvg/8H8ITdpupOopUo6jg8LDL&#10;1ILHR/Nsis1LSaKt//1yGOz48f1ebQbbiif50DhWMJ1kIIgrpxuuFVzOh48FiBCRNbaOScGLAmzW&#10;o7cVFtr1/EPPU6xFCuFQoAITY1dIGSpDFsPEdcSJuzlvMSboa6k99inctnKWZbm02HBqMNjR3lB1&#10;Pz2sgs8Sv+p+lsvddVvO/ffjkHWmVOp9PGyXICIN8V/85z5qBfM8zU9n0hG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aCYfBAAAA3AAAAA8AAAAAAAAAAAAAAAAAnwIA&#10;AGRycy9kb3ducmV2LnhtbFBLBQYAAAAABAAEAPcAAACNAwAAAAA=&#10;">
                  <v:imagedata r:id="rId12" o:title=""/>
                  <v:path arrowok="t"/>
                </v:shape>
                <v:shape id="Imagen 361" o:spid="_x0000_s1029" type="#_x0000_t75" style="position:absolute;left:58055;width:2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WrBzFAAAA3AAAAA8AAABkcnMvZG93bnJldi54bWxEj0trwzAQhO+B/gexhdwSOQ9McaOENJDQ&#10;Qy55GHpcrK1laq2MpMTOv68KhRyHmfmGWW0G24o7+dA4VjCbZiCIK6cbrhVcL/vJG4gQkTW2jknB&#10;gwJs1i+jFRba9Xyi+znWIkE4FKjAxNgVUobKkMUwdR1x8r6dtxiT9LXUHvsEt62cZ1kuLTacFgx2&#10;tDNU/ZxvVsGyxEPdz3P58bUtF/5422edKZUavw7bdxCRhvgM/7c/tYJFPoO/M+k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FqwcxQAAANwAAAAPAAAAAAAAAAAAAAAA&#10;AJ8CAABkcnMvZG93bnJldi54bWxQSwUGAAAAAAQABAD3AAAAkQMAAAAA&#10;">
                  <v:imagedata r:id="rId12" o:title=""/>
                  <v:path arrowok="t"/>
                </v:shape>
                <v:shape id="Imagen 362" o:spid="_x0000_s1030" type="#_x0000_t75" style="position:absolute;left:21134;top:603;width:181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5/oHDAAAA3AAAAA8AAABkcnMvZG93bnJldi54bWxEj0+LwjAUxO/CfofwFrxpuipuqUYpLsLi&#10;zT+HPT6bZ1ttXkoStfvtjSB4HGbmN8x82ZlG3Mj52rKCr2ECgriwuuZSwWG/HqQgfEDW2FgmBf/k&#10;Ybn46M0x0/bOW7rtQikihH2GCqoQ2kxKX1Rk0A9tSxy9k3UGQ5SulNrhPcJNI0dJMpUGa44LFba0&#10;qqi47K5GwYnz1WRT5E36bfLxjzkf/7Zrp1T/s8tnIAJ14R1+tX+1gvF0BM8z8Qj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n+gcMAAADc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r w:rsidR="005A3C52" w:rsidRPr="006F118F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A26F85D" wp14:editId="1412CE5F">
                <wp:simplePos x="0" y="0"/>
                <wp:positionH relativeFrom="margin">
                  <wp:posOffset>-116840</wp:posOffset>
                </wp:positionH>
                <wp:positionV relativeFrom="paragraph">
                  <wp:posOffset>4479493</wp:posOffset>
                </wp:positionV>
                <wp:extent cx="5974080" cy="1087120"/>
                <wp:effectExtent l="0" t="0" r="0" b="0"/>
                <wp:wrapSquare wrapText="bothSides"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A637D8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    Descripción de las funciones, </w:t>
                            </w:r>
                            <w:r w:rsidR="00C5425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actividades y logros que se tuvo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en el puesto. </w:t>
                            </w:r>
                            <w:r w:rsidR="00C5425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Sea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específico acerca de lo que logró hacer en esta posición, actividades que impulsó, capacidades que logró desarrollar, habilidades que usó y destacar sus responsa</w:t>
                            </w:r>
                            <w:r w:rsidR="00C5425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bilidades. Utilice 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mediciones precis</w:t>
                            </w:r>
                            <w:r w:rsidR="00C5425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as que corroboren en el éxito en e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l puesto.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F85D" id="_x0000_s1028" type="#_x0000_t202" style="position:absolute;margin-left:-9.2pt;margin-top:352.7pt;width:470.4pt;height:85.6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" filled="f" stroked="f">
                <v:textbox>
                  <w:txbxContent>
                    <w:p w:rsidR="006F118F" w:rsidRPr="00A637D8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    Descripción de las funciones, </w:t>
                      </w:r>
                      <w:r w:rsidR="00C5425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actividades y logros que se tuvo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en el puesto. </w:t>
                      </w:r>
                      <w:r w:rsidR="00C5425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Sea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específico acerca de lo que logró hacer en esta posición, actividades que impulsó, capacidades que logró desarrollar, habilidades que usó y destacar sus responsa</w:t>
                      </w:r>
                      <w:r w:rsidR="00C5425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bilidades. Utilice 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mediciones precis</w:t>
                      </w:r>
                      <w:r w:rsidR="00C5425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as que corroboren en el éxito en e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l puesto.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3083CA09" wp14:editId="4AEA8599">
                <wp:simplePos x="0" y="0"/>
                <wp:positionH relativeFrom="margin">
                  <wp:posOffset>267132</wp:posOffset>
                </wp:positionH>
                <wp:positionV relativeFrom="paragraph">
                  <wp:posOffset>8026400</wp:posOffset>
                </wp:positionV>
                <wp:extent cx="5974080" cy="696595"/>
                <wp:effectExtent l="0" t="0" r="0" b="0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C01E2F" w:rsidRDefault="00C54257" w:rsidP="006F118F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6F118F" w:rsidRPr="00C01E2F" w:rsidRDefault="006F118F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CA09" id="_x0000_s1029" type="#_x0000_t202" style="position:absolute;margin-left:21.05pt;margin-top:632pt;width:470.4pt;height:54.8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" filled="f" stroked="f">
                <v:textbox>
                  <w:txbxContent>
                    <w:p w:rsidR="006F118F" w:rsidRPr="00C01E2F" w:rsidRDefault="00C54257" w:rsidP="006F118F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6F118F" w:rsidRPr="00C01E2F" w:rsidRDefault="006F118F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C52" w:rsidRPr="006F118F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2141F9E" wp14:editId="790DAC7D">
                <wp:simplePos x="0" y="0"/>
                <wp:positionH relativeFrom="margin">
                  <wp:posOffset>-130810</wp:posOffset>
                </wp:positionH>
                <wp:positionV relativeFrom="paragraph">
                  <wp:posOffset>7066483</wp:posOffset>
                </wp:positionV>
                <wp:extent cx="5974080" cy="1087120"/>
                <wp:effectExtent l="0" t="0" r="0" b="0"/>
                <wp:wrapSquare wrapText="bothSides"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57" w:rsidRPr="00A637D8" w:rsidRDefault="00C54257" w:rsidP="00C54257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    Descripción de las funciones, actividades y logros que se tuvo en el puesto. Sea específico acerca de lo que logró hacer en esta posición, actividades que impulsó, capacidades que logró desarrollar, habilidades que usó y destacar sus responsabilidades. Utilice mediciones precisas que corroboren en el éxito en el puesto. </w:t>
                            </w:r>
                          </w:p>
                          <w:p w:rsidR="006F118F" w:rsidRPr="00A637D8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1F9E" id="_x0000_s1030" type="#_x0000_t202" style="position:absolute;margin-left:-10.3pt;margin-top:556.4pt;width:470.4pt;height:85.6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" filled="f" stroked="f">
                <v:textbox>
                  <w:txbxContent>
                    <w:p w:rsidR="00C54257" w:rsidRPr="00A637D8" w:rsidRDefault="00C54257" w:rsidP="00C54257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    Descripción de las funciones, actividades y logros que se tuvo en el puesto. Sea específico acerca de lo que logró hacer en esta posición, actividades que impulsó, capacidades que logró desarrollar, habilidades que usó y destacar sus responsabilidades. Utilice mediciones precisas que corroboren en el éxito en el puesto. </w:t>
                      </w:r>
                    </w:p>
                    <w:p w:rsidR="006F118F" w:rsidRPr="00A637D8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C9F2B2D" wp14:editId="21482941">
                <wp:simplePos x="0" y="0"/>
                <wp:positionH relativeFrom="margin">
                  <wp:posOffset>-8255</wp:posOffset>
                </wp:positionH>
                <wp:positionV relativeFrom="paragraph">
                  <wp:posOffset>6497955</wp:posOffset>
                </wp:positionV>
                <wp:extent cx="1696720" cy="492125"/>
                <wp:effectExtent l="0" t="0" r="0" b="3175"/>
                <wp:wrapSquare wrapText="bothSides"/>
                <wp:docPr id="3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7E5532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Empresa</w:t>
                            </w:r>
                          </w:p>
                          <w:p w:rsidR="006F118F" w:rsidRPr="007E5532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Mayo de 2010 - Presente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2B2D" id="_x0000_s1031" type="#_x0000_t202" style="position:absolute;margin-left:-.65pt;margin-top:511.65pt;width:133.6pt;height:38.7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" filled="f" stroked="f">
                <v:textbox>
                  <w:txbxContent>
                    <w:p w:rsidR="006F118F" w:rsidRPr="007E5532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Empresa</w:t>
                      </w:r>
                    </w:p>
                    <w:p w:rsidR="006F118F" w:rsidRPr="007E5532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Mayo de 2010 - Presente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8635629" wp14:editId="45ED61E6">
                <wp:simplePos x="0" y="0"/>
                <wp:positionH relativeFrom="margin">
                  <wp:posOffset>-43180</wp:posOffset>
                </wp:positionH>
                <wp:positionV relativeFrom="paragraph">
                  <wp:posOffset>6542405</wp:posOffset>
                </wp:positionV>
                <wp:extent cx="2198370" cy="412750"/>
                <wp:effectExtent l="0" t="0" r="0" b="6350"/>
                <wp:wrapNone/>
                <wp:docPr id="348" name="Rectángul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41275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63C56" id="Rectángulo 348" o:spid="_x0000_s1026" style="position:absolute;margin-left:-3.4pt;margin-top:515.15pt;width:173.1pt;height:32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" fillcolor="#515151" stroked="f" strokeweight="1pt">
                <w10:wrap anchorx="margin"/>
              </v:rect>
            </w:pict>
          </mc:Fallback>
        </mc:AlternateContent>
      </w:r>
      <w:r w:rsidR="005A3C52" w:rsidRPr="006F118F">
        <w:rPr>
          <w:noProof/>
          <w:lang w:val="es-DO" w:eastAsia="es-DO"/>
        </w:rPr>
        <w:drawing>
          <wp:anchor distT="0" distB="0" distL="114300" distR="114300" simplePos="0" relativeHeight="251833344" behindDoc="1" locked="0" layoutInCell="1" allowOverlap="1" wp14:anchorId="3ED189D3" wp14:editId="07A13242">
            <wp:simplePos x="0" y="0"/>
            <wp:positionH relativeFrom="column">
              <wp:posOffset>2102282</wp:posOffset>
            </wp:positionH>
            <wp:positionV relativeFrom="paragraph">
              <wp:posOffset>6542405</wp:posOffset>
            </wp:positionV>
            <wp:extent cx="3710305" cy="421640"/>
            <wp:effectExtent l="0" t="0" r="4445" b="0"/>
            <wp:wrapNone/>
            <wp:docPr id="364" name="Imagen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d_1_resume_semana3_mexico_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C52" w:rsidRPr="006F118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4E11AFD8" wp14:editId="1793CF35">
                <wp:simplePos x="0" y="0"/>
                <wp:positionH relativeFrom="column">
                  <wp:posOffset>-200025</wp:posOffset>
                </wp:positionH>
                <wp:positionV relativeFrom="paragraph">
                  <wp:posOffset>6743268</wp:posOffset>
                </wp:positionV>
                <wp:extent cx="461645" cy="1830705"/>
                <wp:effectExtent l="0" t="0" r="0" b="0"/>
                <wp:wrapNone/>
                <wp:docPr id="351" name="Grupo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1830705"/>
                          <a:chOff x="0" y="0"/>
                          <a:chExt cx="462002" cy="1831190"/>
                        </a:xfrm>
                      </wpg:grpSpPr>
                      <wps:wsp>
                        <wps:cNvPr id="352" name="Conector recto 352"/>
                        <wps:cNvCnPr/>
                        <wps:spPr>
                          <a:xfrm>
                            <a:off x="3558" y="0"/>
                            <a:ext cx="0" cy="18071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Conector recto 353"/>
                        <wps:cNvCnPr/>
                        <wps:spPr>
                          <a:xfrm>
                            <a:off x="0" y="3558"/>
                            <a:ext cx="165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Elipse 354"/>
                        <wps:cNvSpPr/>
                        <wps:spPr>
                          <a:xfrm>
                            <a:off x="416283" y="139472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Elipse 355"/>
                        <wps:cNvSpPr/>
                        <wps:spPr>
                          <a:xfrm>
                            <a:off x="416283" y="159041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Elipse 356"/>
                        <wps:cNvSpPr/>
                        <wps:spPr>
                          <a:xfrm>
                            <a:off x="416283" y="178610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Conector recto 357"/>
                        <wps:cNvCnPr/>
                        <wps:spPr>
                          <a:xfrm>
                            <a:off x="7116" y="1412517"/>
                            <a:ext cx="432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Conector recto 358"/>
                        <wps:cNvCnPr/>
                        <wps:spPr>
                          <a:xfrm>
                            <a:off x="3558" y="1611764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Conector recto 359"/>
                        <wps:cNvCnPr/>
                        <wps:spPr>
                          <a:xfrm>
                            <a:off x="3558" y="1807453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A70C4" id="Grupo 351" o:spid="_x0000_s1026" style="position:absolute;margin-left:-15.75pt;margin-top:530.95pt;width:36.35pt;height:144.15pt;z-index:251835392" coordsize="4620,18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">
                <v:line id="Conector recto 352" o:spid="_x0000_s1027" style="position:absolute;visibility:visible;mso-wrap-style:square" from="35,0" to="35,18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v/MQAAADcAAAADwAAAGRycy9kb3ducmV2LnhtbESPQWsCMRSE70L/Q3iF3jSrpUVWo0il&#10;tKdaV9Hrc/PcXbt5CZtU479vCoLHYWa+YabzaFpxps43lhUMBxkI4tLqhisF2817fwzCB2SNrWVS&#10;cCUP89lDb4q5thde07kIlUgQ9jkqqENwuZS+rMmgH1hHnLyj7QyGJLtK6g4vCW5aOcqyV2mw4bRQ&#10;o6O3msqf4tcocCv+irt1bFzhDsf9Kdt8fyyXSj09xsUERKAY7uFb+1MreH4Zwf+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5S/8xAAAANwAAAAPAAAAAAAAAAAA&#10;AAAAAKECAABkcnMvZG93bnJldi54bWxQSwUGAAAAAAQABAD5AAAAkgMAAAAA&#10;" strokecolor="#6179aa" strokeweight=".5pt">
                  <v:stroke joinstyle="miter"/>
                </v:line>
                <v:line id="Conector recto 353" o:spid="_x0000_s1028" style="position:absolute;visibility:visible;mso-wrap-style:square" from="0,35" to="1651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KZ8QAAADcAAAADwAAAGRycy9kb3ducmV2LnhtbESPQWsCMRSE74X+h/AKvdWsSousRpGK&#10;tKdaV9Hrc/PcXbt5CZtU479vCoLHYWa+YSazaFpxps43lhX0exkI4tLqhisF283yZQTCB2SNrWVS&#10;cCUPs+njwwRzbS+8pnMRKpEg7HNUUIfgcil9WZNB37OOOHlH2xkMSXaV1B1eEty0cpBlb9Jgw2mh&#10;RkfvNZU/xa9R4Fb8FXfr2LjCHY77U7b5/lgslHp+ivMxiEAx3MO39qdWMHwdwv+ZdAT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qYpnxAAAANwAAAAPAAAAAAAAAAAA&#10;AAAAAKECAABkcnMvZG93bnJldi54bWxQSwUGAAAAAAQABAD5AAAAkgMAAAAA&#10;" strokecolor="#6179aa" strokeweight=".5pt">
                  <v:stroke joinstyle="miter"/>
                </v:line>
                <v:oval id="Elipse 354" o:spid="_x0000_s1029" style="position:absolute;left:4162;top:13947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97OcYA&#10;AADcAAAADwAAAGRycy9kb3ducmV2LnhtbESPQWvCQBSE70L/w/IKvemmVqVEVynB0lwKNpaen9nX&#10;JDT7NmQ3JvHXuwXB4zAz3zCb3WBqcabWVZYVPM8iEMS51RUXCr6P79NXEM4ja6wtk4KRHOy2D5MN&#10;xtr2/EXnzBciQNjFqKD0vomldHlJBt3MNsTB+7WtQR9kW0jdYh/gppbzKFpJgxWHhRIbSkrK/7LO&#10;KEi6w+chO54u6cf+Z4xWo3eXXCv19Di8rUF4Gvw9fGunWsHLcgH/Z8IR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97OcYAAADcAAAADwAAAAAAAAAAAAAAAACYAgAAZHJz&#10;L2Rvd25yZXYueG1sUEsFBgAAAAAEAAQA9QAAAIsDAAAAAA==&#10;" fillcolor="#6179aa" stroked="f" strokeweight="1pt">
                  <v:stroke joinstyle="miter"/>
                </v:oval>
                <v:oval id="Elipse 355" o:spid="_x0000_s1030" style="position:absolute;left:4162;top:1590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eosUA&#10;AADcAAAADwAAAGRycy9kb3ducmV2LnhtbESPQWvCQBSE7wX/w/KE3urGlkiJriJiaS6FNBbPz+wz&#10;CWbfhuyqSX59t1DwOMzMN8xq05tG3KhztWUF81kEgriwuuZSwc/h4+UdhPPIGhvLpGAgB5v15GmF&#10;ibZ3/qZb7ksRIOwSVFB53yZSuqIig25mW+LgnW1n0AfZlVJ3eA9w08jXKFpIgzWHhQpb2lVUXPKr&#10;UbC7Zl9ZfjiN6ef+OESLwbux0Eo9T/vtEoSn3j/C/+1UK3iL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96ixQAAANwAAAAPAAAAAAAAAAAAAAAAAJgCAABkcnMv&#10;ZG93bnJldi54bWxQSwUGAAAAAAQABAD1AAAAigMAAAAA&#10;" fillcolor="#6179aa" stroked="f" strokeweight="1pt">
                  <v:stroke joinstyle="miter"/>
                </v:oval>
                <v:oval id="Elipse 356" o:spid="_x0000_s1031" style="position:absolute;left:4162;top:1786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A1cUA&#10;AADcAAAADwAAAGRycy9kb3ducmV2LnhtbESPQWvCQBSE7wX/w/IEb81GpaFEVxGxNJeCTUrPz+xr&#10;Epp9G7KrSfz13UKhx2FmvmG2+9G04ka9aywrWEYxCOLS6oYrBR/Fy+MzCOeRNbaWScFEDva72cMW&#10;U20Hfqdb7isRIOxSVFB736VSurImgy6yHXHwvmxv0AfZV1L3OAS4aeUqjhNpsOGwUGNHx5rK7/xq&#10;FByv57dzXlzu2evpc4qTybt7qZVazMfDBoSn0f+H/9qZVrB+Su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UDVxQAAANwAAAAPAAAAAAAAAAAAAAAAAJgCAABkcnMv&#10;ZG93bnJldi54bWxQSwUGAAAAAAQABAD1AAAAigMAAAAA&#10;" fillcolor="#6179aa" stroked="f" strokeweight="1pt">
                  <v:stroke joinstyle="miter"/>
                </v:oval>
                <v:line id="Conector recto 357" o:spid="_x0000_s1032" style="position:absolute;visibility:visible;mso-wrap-style:square" from="71,14125" to="4396,1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MZMUAAADcAAAADwAAAGRycy9kb3ducmV2LnhtbESPQWsCMRSE7wX/Q3iF3mq2lWpZjVIq&#10;0p5aXYten5vn7trNS9ikGv+9KQgeh5n5hpnMomnFkTrfWFbw1M9AEJdWN1wp+FkvHl9B+ICssbVM&#10;Cs7kYTbt3U0w1/bEKzoWoRIJwj5HBXUILpfSlzUZ9H3riJO3t53BkGRXSd3hKcFNK5+zbCgNNpwW&#10;anT0XlP5W/wZBe6bv+JmFRtXuN1+e8jWy4/5XKmH+/g2BhEohlv42v7UCgYvI/g/k46An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KMZMUAAADcAAAADwAAAAAAAAAA&#10;AAAAAAChAgAAZHJzL2Rvd25yZXYueG1sUEsFBgAAAAAEAAQA+QAAAJMDAAAAAA==&#10;" strokecolor="#6179aa" strokeweight=".5pt">
                  <v:stroke joinstyle="miter"/>
                </v:line>
                <v:line id="Conector recto 358" o:spid="_x0000_s1033" style="position:absolute;visibility:visible;mso-wrap-style:square" from="35,16117" to="4359,1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0YFsIAAADcAAAADwAAAGRycy9kb3ducmV2LnhtbERPz2vCMBS+D/Y/hDfYbaZzKKMaZSii&#10;Jzfboddn82y7NS+hiZr998tB8Pjx/Z7Oo+nEhXrfWlbwOshAEFdWt1wr+C5XL+8gfEDW2FkmBX/k&#10;YT57fJhiru2Vd3QpQi1SCPscFTQhuFxKXzVk0A+sI07cyfYGQ4J9LXWP1xRuOjnMsrE02HJqaNDR&#10;oqHqtzgbBe6Tt3G/i60r3PF0+MnKr/VyqdTzU/yYgAgUw118c2+0grdRWpvOpCM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0YFsIAAADcAAAADwAAAAAAAAAAAAAA&#10;AAChAgAAZHJzL2Rvd25yZXYueG1sUEsFBgAAAAAEAAQA+QAAAJADAAAAAA==&#10;" strokecolor="#6179aa" strokeweight=".5pt">
                  <v:stroke joinstyle="miter"/>
                </v:line>
                <v:line id="Conector recto 359" o:spid="_x0000_s1034" style="position:absolute;visibility:visible;mso-wrap-style:square" from="35,18074" to="4359,1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G9jcUAAADcAAAADwAAAGRycy9kb3ducmV2LnhtbESPQWsCMRSE7wX/Q3iF3mq2lYpdjVIq&#10;0p5aXYten5vn7trNS9ikGv+9KQgeh5n5hpnMomnFkTrfWFbw1M9AEJdWN1wp+FkvHkcgfEDW2Fom&#10;BWfyMJv27iaYa3viFR2LUIkEYZ+jgjoEl0vpy5oM+r51xMnb285gSLKrpO7wlOCmlc9ZNpQGG04L&#10;NTp6r6n8Lf6MAvfNX3Gzio0r3G6/PWTr5cd8rtTDfXwbgwgUwy18bX9qBYOXV/g/k46An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G9jcUAAADcAAAADwAAAAAAAAAA&#10;AAAAAAChAgAAZHJzL2Rvd25yZXYueG1sUEsFBgAAAAAEAAQA+QAAAJMDAAAAAA==&#10;" strokecolor="#6179aa" strokeweight=".5pt">
                  <v:stroke joinstyle="miter"/>
                </v:line>
              </v:group>
            </w:pict>
          </mc:Fallback>
        </mc:AlternateContent>
      </w:r>
      <w:r w:rsidR="005A3C52" w:rsidRPr="006F118F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C80E0A6" wp14:editId="17370338">
                <wp:simplePos x="0" y="0"/>
                <wp:positionH relativeFrom="margin">
                  <wp:posOffset>-52705</wp:posOffset>
                </wp:positionH>
                <wp:positionV relativeFrom="paragraph">
                  <wp:posOffset>6234430</wp:posOffset>
                </wp:positionV>
                <wp:extent cx="3997960" cy="1404620"/>
                <wp:effectExtent l="0" t="0" r="2540" b="0"/>
                <wp:wrapSquare wrapText="bothSides"/>
                <wp:docPr id="3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6220C2" w:rsidRDefault="006F118F" w:rsidP="006F118F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 w:rsidRPr="006220C2">
                              <w:rPr>
                                <w:rFonts w:ascii="Corbel" w:hAnsi="Corbel"/>
                                <w:b/>
                                <w:color w:val="6179AA"/>
                                <w:sz w:val="30"/>
                                <w:szCs w:val="30"/>
                              </w:rPr>
                              <w:t>Puesto en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0E0A6" id="_x0000_s1032" type="#_x0000_t202" style="position:absolute;margin-left:-4.15pt;margin-top:490.9pt;width:314.8pt;height:11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" stroked="f">
                <v:textbox style="mso-fit-shape-to-text:t">
                  <w:txbxContent>
                    <w:p w:rsidR="006F118F" w:rsidRPr="006220C2" w:rsidRDefault="006F118F" w:rsidP="006F118F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 w:rsidRPr="006220C2">
                        <w:rPr>
                          <w:rFonts w:ascii="Corbel" w:hAnsi="Corbel"/>
                          <w:b/>
                          <w:color w:val="6179AA"/>
                          <w:sz w:val="30"/>
                          <w:szCs w:val="30"/>
                        </w:rPr>
                        <w:t>Puesto en la empresa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8336B0" wp14:editId="28D5D262">
                <wp:simplePos x="0" y="0"/>
                <wp:positionH relativeFrom="column">
                  <wp:posOffset>-146050</wp:posOffset>
                </wp:positionH>
                <wp:positionV relativeFrom="paragraph">
                  <wp:posOffset>6368847</wp:posOffset>
                </wp:positionV>
                <wp:extent cx="89535" cy="45085"/>
                <wp:effectExtent l="3175" t="0" r="8890" b="8890"/>
                <wp:wrapNone/>
                <wp:docPr id="346" name="Triángulo isósceles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2C44" id="Triángulo isósceles 346" o:spid="_x0000_s1026" type="#_x0000_t5" style="position:absolute;margin-left:-11.5pt;margin-top:501.5pt;width:7.05pt;height:3.55pt;rotation: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" fillcolor="#6179aa" stroked="f" strokeweight="1pt"/>
            </w:pict>
          </mc:Fallback>
        </mc:AlternateContent>
      </w:r>
      <w:r w:rsidR="005A3C52" w:rsidRPr="006F118F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2DF4C847" wp14:editId="22B41AFF">
                <wp:simplePos x="0" y="0"/>
                <wp:positionH relativeFrom="margin">
                  <wp:posOffset>247015</wp:posOffset>
                </wp:positionH>
                <wp:positionV relativeFrom="paragraph">
                  <wp:posOffset>5422900</wp:posOffset>
                </wp:positionV>
                <wp:extent cx="5974080" cy="696595"/>
                <wp:effectExtent l="0" t="0" r="0" b="0"/>
                <wp:wrapSquare wrapText="bothSides"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6F118F" w:rsidRPr="00C01E2F" w:rsidRDefault="006F118F" w:rsidP="006F118F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C847" id="_x0000_s1033" type="#_x0000_t202" style="position:absolute;margin-left:19.45pt;margin-top:427pt;width:470.4pt;height:54.8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" filled="f" stroked="f">
                <v:textbox>
                  <w:txbxContent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6F118F" w:rsidRPr="00C01E2F" w:rsidRDefault="006F118F" w:rsidP="006F118F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27C5BE3" wp14:editId="27DDF699">
                <wp:simplePos x="0" y="0"/>
                <wp:positionH relativeFrom="margin">
                  <wp:posOffset>15240</wp:posOffset>
                </wp:positionH>
                <wp:positionV relativeFrom="paragraph">
                  <wp:posOffset>3931285</wp:posOffset>
                </wp:positionV>
                <wp:extent cx="1696720" cy="492125"/>
                <wp:effectExtent l="0" t="0" r="0" b="3175"/>
                <wp:wrapSquare wrapText="bothSides"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7E5532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Empresa</w:t>
                            </w:r>
                          </w:p>
                          <w:p w:rsidR="006F118F" w:rsidRPr="007E5532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Mayo de 2010 - Presente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5BE3" id="_x0000_s1034" type="#_x0000_t202" style="position:absolute;margin-left:1.2pt;margin-top:309.55pt;width:133.6pt;height:38.7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" filled="f" stroked="f">
                <v:textbox>
                  <w:txbxContent>
                    <w:p w:rsidR="006F118F" w:rsidRPr="007E5532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Empresa</w:t>
                      </w:r>
                    </w:p>
                    <w:p w:rsidR="006F118F" w:rsidRPr="007E5532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Mayo de 2010 - Presente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94A0B0D" wp14:editId="78969F6D">
                <wp:simplePos x="0" y="0"/>
                <wp:positionH relativeFrom="margin">
                  <wp:posOffset>-19685</wp:posOffset>
                </wp:positionH>
                <wp:positionV relativeFrom="paragraph">
                  <wp:posOffset>3957955</wp:posOffset>
                </wp:positionV>
                <wp:extent cx="2198370" cy="412750"/>
                <wp:effectExtent l="0" t="0" r="0" b="6350"/>
                <wp:wrapNone/>
                <wp:docPr id="333" name="Rectángul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41275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D343B" id="Rectángulo 333" o:spid="_x0000_s1026" style="position:absolute;margin-left:-1.55pt;margin-top:311.65pt;width:173.1pt;height:32.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" fillcolor="#515151" stroked="f" strokeweight="1pt">
                <w10:wrap anchorx="margin"/>
              </v:rect>
            </w:pict>
          </mc:Fallback>
        </mc:AlternateContent>
      </w:r>
      <w:r w:rsidR="005A3C52" w:rsidRPr="006F118F">
        <w:rPr>
          <w:noProof/>
          <w:lang w:val="es-DO" w:eastAsia="es-DO"/>
        </w:rPr>
        <w:drawing>
          <wp:anchor distT="0" distB="0" distL="114300" distR="114300" simplePos="0" relativeHeight="251825152" behindDoc="1" locked="0" layoutInCell="1" allowOverlap="1" wp14:anchorId="456F1128" wp14:editId="50F20F69">
            <wp:simplePos x="0" y="0"/>
            <wp:positionH relativeFrom="column">
              <wp:posOffset>2125345</wp:posOffset>
            </wp:positionH>
            <wp:positionV relativeFrom="paragraph">
              <wp:posOffset>3957955</wp:posOffset>
            </wp:positionV>
            <wp:extent cx="3710305" cy="421640"/>
            <wp:effectExtent l="0" t="0" r="4445" b="0"/>
            <wp:wrapNone/>
            <wp:docPr id="363" name="Imagen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d_1_resume_semana3_mexico_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C52" w:rsidRPr="006F118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1460DDA" wp14:editId="278E54D0">
                <wp:simplePos x="0" y="0"/>
                <wp:positionH relativeFrom="column">
                  <wp:posOffset>-198120</wp:posOffset>
                </wp:positionH>
                <wp:positionV relativeFrom="paragraph">
                  <wp:posOffset>4159362</wp:posOffset>
                </wp:positionV>
                <wp:extent cx="461645" cy="1830705"/>
                <wp:effectExtent l="0" t="0" r="0" b="0"/>
                <wp:wrapNone/>
                <wp:docPr id="336" name="Grupo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1830705"/>
                          <a:chOff x="0" y="0"/>
                          <a:chExt cx="462002" cy="1831190"/>
                        </a:xfrm>
                      </wpg:grpSpPr>
                      <wps:wsp>
                        <wps:cNvPr id="337" name="Conector recto 337"/>
                        <wps:cNvCnPr/>
                        <wps:spPr>
                          <a:xfrm>
                            <a:off x="3558" y="0"/>
                            <a:ext cx="0" cy="18071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Conector recto 338"/>
                        <wps:cNvCnPr/>
                        <wps:spPr>
                          <a:xfrm>
                            <a:off x="0" y="3558"/>
                            <a:ext cx="165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Elipse 339"/>
                        <wps:cNvSpPr/>
                        <wps:spPr>
                          <a:xfrm>
                            <a:off x="416283" y="139472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Elipse 340"/>
                        <wps:cNvSpPr/>
                        <wps:spPr>
                          <a:xfrm>
                            <a:off x="416283" y="159041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Elipse 341"/>
                        <wps:cNvSpPr/>
                        <wps:spPr>
                          <a:xfrm>
                            <a:off x="416283" y="178610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Conector recto 342"/>
                        <wps:cNvCnPr/>
                        <wps:spPr>
                          <a:xfrm>
                            <a:off x="7116" y="1412517"/>
                            <a:ext cx="432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Conector recto 343"/>
                        <wps:cNvCnPr/>
                        <wps:spPr>
                          <a:xfrm>
                            <a:off x="3558" y="1611764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Conector recto 344"/>
                        <wps:cNvCnPr/>
                        <wps:spPr>
                          <a:xfrm>
                            <a:off x="3558" y="1807453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65B5A" id="Grupo 336" o:spid="_x0000_s1026" style="position:absolute;margin-left:-15.6pt;margin-top:327.5pt;width:36.35pt;height:144.15pt;z-index:251827200" coordsize="4620,18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">
                <v:line id="Conector recto 337" o:spid="_x0000_s1027" style="position:absolute;visibility:visible;mso-wrap-style:square" from="35,0" to="35,18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1pxMQAAADcAAAADwAAAGRycy9kb3ducmV2LnhtbESPQWsCMRSE74X+h/AKvdWsCq2sRpGK&#10;tKdaV9Hrc/PcXbt5CZtU479vCoLHYWa+YSazaFpxps43lhX0exkI4tLqhisF283yZQTCB2SNrWVS&#10;cCUPs+njwwRzbS+8pnMRKpEg7HNUUIfgcil9WZNB37OOOHlH2xkMSXaV1B1eEty0cpBlr9Jgw2mh&#10;RkfvNZU/xa9R4Fb8FXfr2LjCHY77U7b5/lgslHp+ivMxiEAx3MO39qdWMBy+wf+ZdAT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WnExAAAANwAAAAPAAAAAAAAAAAA&#10;AAAAAKECAABkcnMvZG93bnJldi54bWxQSwUGAAAAAAQABAD5AAAAkgMAAAAA&#10;" strokecolor="#6179aa" strokeweight=".5pt">
                  <v:stroke joinstyle="miter"/>
                </v:line>
                <v:line id="Conector recto 338" o:spid="_x0000_s1028" style="position:absolute;visibility:visible;mso-wrap-style:square" from="0,35" to="1651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L9tsEAAADcAAAADwAAAGRycy9kb3ducmV2LnhtbERPTWsCMRC9F/wPYYTeatYKpaxGEaXo&#10;Sesqeh034+7qZhI2qab/vjkUPD7e92QWTSvu1PnGsoLhIANBXFrdcKXgsP96+wThA7LG1jIp+CUP&#10;s2nvZYK5tg/e0b0IlUgh7HNUUIfgcil9WZNBP7COOHEX2xkMCXaV1B0+Urhp5XuWfUiDDaeGGh0t&#10;aipvxY9R4La8icddbFzhzpfTNdt/r5ZLpV77cT4GESiGp/jfvdYKRqO0Np1JR0B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0v22wQAAANwAAAAPAAAAAAAAAAAAAAAA&#10;AKECAABkcnMvZG93bnJldi54bWxQSwUGAAAAAAQABAD5AAAAjwMAAAAA&#10;" strokecolor="#6179aa" strokeweight=".5pt">
                  <v:stroke joinstyle="miter"/>
                </v:line>
                <v:oval id="Elipse 339" o:spid="_x0000_s1029" style="position:absolute;left:4162;top:13947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xB8MA&#10;AADcAAAADwAAAGRycy9kb3ducmV2LnhtbESPQYvCMBSE74L/IbwFb5qugmg1yiKKXgSt4vnZPNuy&#10;zUtporb+erOw4HGYmW+Y+bIxpXhQ7QrLCr4HEQji1OqCMwXn06Y/AeE8ssbSMiloycFy0e3MMdb2&#10;yUd6JD4TAcIuRgW591UspUtzMugGtiIO3s3WBn2QdSZ1jc8AN6UcRtFYGiw4LORY0Sqn9De5GwWr&#10;+2F/SE7X1267vrTRuPXulWqlel/NzwyEp8Z/wv/tnVYwGk3h70w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ExB8MAAADcAAAADwAAAAAAAAAAAAAAAACYAgAAZHJzL2Rv&#10;d25yZXYueG1sUEsFBgAAAAAEAAQA9QAAAIgDAAAAAA==&#10;" fillcolor="#6179aa" stroked="f" strokeweight="1pt">
                  <v:stroke joinstyle="miter"/>
                </v:oval>
                <v:oval id="Elipse 340" o:spid="_x0000_s1030" style="position:absolute;left:4162;top:1590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3r58IA&#10;AADcAAAADwAAAGRycy9kb3ducmV2LnhtbERPy2rCQBTdC/2H4Ra604mtiKSOQaRiNkIaS9e3mdsk&#10;NHMnZMa8vr6zKHR5OO99MppG9NS52rKC9SoCQVxYXXOp4ON2Xu5AOI+ssbFMCiZykBweFnuMtR34&#10;nfrclyKEsItRQeV9G0vpiooMupVtiQP3bTuDPsCulLrDIYSbRj5H0VYarDk0VNjSqaLiJ78bBad7&#10;ds3y29ecXt4+p2g7eTcXWqmnx/H4CsLT6P/Ff+5UK3jZhPnhTDg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evnwgAAANwAAAAPAAAAAAAAAAAAAAAAAJgCAABkcnMvZG93&#10;bnJldi54bWxQSwUGAAAAAAQABAD1AAAAhwMAAAAA&#10;" fillcolor="#6179aa" stroked="f" strokeweight="1pt">
                  <v:stroke joinstyle="miter"/>
                </v:oval>
                <v:oval id="Elipse 341" o:spid="_x0000_s1031" style="position:absolute;left:4162;top:1786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OfMQA&#10;AADcAAAADwAAAGRycy9kb3ducmV2LnhtbESPT4vCMBTE74LfITzBm6b+QaQaRcRlvQhuFc/P5tkW&#10;m5fSRG399JuFBY/DzPyGWa4bU4on1a6wrGA0jEAQp1YXnCk4n74GcxDOI2ssLZOClhysV93OEmNt&#10;X/xDz8RnIkDYxagg976KpXRpTgbd0FbEwbvZ2qAPss6krvEV4KaU4yiaSYMFh4UcK9rmlN6Th1Gw&#10;fRwPx+R0fe+/d5c2mrXevVOtVL/XbBYgPDX+E/5v77WCyXQEf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TnzEAAAA3AAAAA8AAAAAAAAAAAAAAAAAmAIAAGRycy9k&#10;b3ducmV2LnhtbFBLBQYAAAAABAAEAPUAAACJAwAAAAA=&#10;" fillcolor="#6179aa" stroked="f" strokeweight="1pt">
                  <v:stroke joinstyle="miter"/>
                </v:oval>
                <v:line id="Conector recto 342" o:spid="_x0000_s1032" style="position:absolute;visibility:visible;mso-wrap-style:square" from="71,14125" to="4396,1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5IcQAAADcAAAADwAAAGRycy9kb3ducmV2LnhtbESPQWsCMRSE70L/Q3iF3jSrLUVWo0il&#10;tKdaV9Hrc/PcXbt5CZtU479vCoLHYWa+YabzaFpxps43lhUMBxkI4tLqhisF2817fwzCB2SNrWVS&#10;cCUP89lDb4q5thde07kIlUgQ9jkqqENwuZS+rMmgH1hHnLyj7QyGJLtK6g4vCW5aOcqyV2mw4bRQ&#10;o6O3msqf4tcocCv+irt1bFzhDsf9Kdt8fyyXSj09xsUERKAY7uFb+1MreH4Zwf+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PLkhxAAAANwAAAAPAAAAAAAAAAAA&#10;AAAAAKECAABkcnMvZG93bnJldi54bWxQSwUGAAAAAAQABAD5AAAAkgMAAAAA&#10;" strokecolor="#6179aa" strokeweight=".5pt">
                  <v:stroke joinstyle="miter"/>
                </v:line>
                <v:line id="Conector recto 343" o:spid="_x0000_s1033" style="position:absolute;visibility:visible;mso-wrap-style:square" from="35,16117" to="4359,1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cusQAAADcAAAADwAAAGRycy9kb3ducmV2LnhtbESPQWsCMRSE74X+h/AKvdWsWoqsRpGK&#10;tKdaV9Hrc/PcXbt5CZtU479vCoLHYWa+YSazaFpxps43lhX0exkI4tLqhisF283yZQTCB2SNrWVS&#10;cCUPs+njwwRzbS+8pnMRKpEg7HNUUIfgcil9WZNB37OOOHlH2xkMSXaV1B1eEty0cpBlb9Jgw2mh&#10;RkfvNZU/xa9R4Fb8FXfr2LjCHY77U7b5/lgslHp+ivMxiEAx3MO39qdWMHwdwv+ZdAT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By6xAAAANwAAAAPAAAAAAAAAAAA&#10;AAAAAKECAABkcnMvZG93bnJldi54bWxQSwUGAAAAAAQABAD5AAAAkgMAAAAA&#10;" strokecolor="#6179aa" strokeweight=".5pt">
                  <v:stroke joinstyle="miter"/>
                </v:line>
                <v:line id="Conector recto 344" o:spid="_x0000_s1034" style="position:absolute;visibility:visible;mso-wrap-style:square" from="35,18074" to="4359,1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mEzsQAAADcAAAADwAAAGRycy9kb3ducmV2LnhtbESPQWsCMRSE74X+h/AK3mrWVoqsRpFK&#10;aU9tXUWvz81zd+3mJWyipv/eCILHYWa+YSazaFpxos43lhUM+hkI4tLqhisF69XH8wiED8gaW8uk&#10;4J88zKaPDxPMtT3zkk5FqESCsM9RQR2Cy6X0ZU0Gfd864uTtbWcwJNlVUnd4TnDTypcse5MGG04L&#10;NTp6r6n8K45Ggfvh77hZxsYVbrffHrLV7+dioVTvKc7HIALFcA/f2l9awetwCNcz6QjI6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YTOxAAAANwAAAAPAAAAAAAAAAAA&#10;AAAAAKECAABkcnMvZG93bnJldi54bWxQSwUGAAAAAAQABAD5AAAAkgMAAAAA&#10;" strokecolor="#6179aa" strokeweight=".5pt">
                  <v:stroke joinstyle="miter"/>
                </v:line>
              </v:group>
            </w:pict>
          </mc:Fallback>
        </mc:AlternateContent>
      </w:r>
      <w:r w:rsidR="005A3C52" w:rsidRPr="006F118F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A5889B4" wp14:editId="51A78592">
                <wp:simplePos x="0" y="0"/>
                <wp:positionH relativeFrom="margin">
                  <wp:posOffset>-137795</wp:posOffset>
                </wp:positionH>
                <wp:positionV relativeFrom="paragraph">
                  <wp:posOffset>3560968</wp:posOffset>
                </wp:positionV>
                <wp:extent cx="3997960" cy="1404620"/>
                <wp:effectExtent l="0" t="0" r="2540" b="0"/>
                <wp:wrapSquare wrapText="bothSides"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6220C2" w:rsidRDefault="006F118F" w:rsidP="006F118F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 w:rsidRPr="006220C2">
                              <w:rPr>
                                <w:rFonts w:ascii="Corbel" w:hAnsi="Corbel"/>
                                <w:b/>
                                <w:color w:val="6179AA"/>
                                <w:sz w:val="30"/>
                                <w:szCs w:val="30"/>
                              </w:rPr>
                              <w:t>Puesto en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889B4" id="_x0000_s1035" type="#_x0000_t202" style="position:absolute;margin-left:-10.85pt;margin-top:280.4pt;width:314.8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" stroked="f">
                <v:textbox style="mso-fit-shape-to-text:t">
                  <w:txbxContent>
                    <w:p w:rsidR="006F118F" w:rsidRPr="006220C2" w:rsidRDefault="006F118F" w:rsidP="006F118F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 w:rsidRPr="006220C2">
                        <w:rPr>
                          <w:rFonts w:ascii="Corbel" w:hAnsi="Corbel"/>
                          <w:b/>
                          <w:color w:val="6179AA"/>
                          <w:sz w:val="30"/>
                          <w:szCs w:val="30"/>
                        </w:rPr>
                        <w:t>Puesto en la empresa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2BC214F" wp14:editId="2656A36D">
                <wp:simplePos x="0" y="0"/>
                <wp:positionH relativeFrom="margin">
                  <wp:posOffset>233792</wp:posOffset>
                </wp:positionH>
                <wp:positionV relativeFrom="paragraph">
                  <wp:posOffset>3133090</wp:posOffset>
                </wp:positionV>
                <wp:extent cx="1630680" cy="1404620"/>
                <wp:effectExtent l="0" t="0" r="0" b="0"/>
                <wp:wrapSquare wrapText="bothSides"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1B5912" w:rsidRDefault="006F118F" w:rsidP="006F118F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5912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C214F" id="_x0000_s1036" type="#_x0000_t202" style="position:absolute;margin-left:18.4pt;margin-top:246.7pt;width:128.4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" filled="f" stroked="f">
                <v:textbox style="mso-fit-shape-to-text:t">
                  <w:txbxContent>
                    <w:p w:rsidR="006F118F" w:rsidRPr="001B5912" w:rsidRDefault="006F118F" w:rsidP="006F118F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B5912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EXPERIENCIA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118F" w:rsidRPr="006F118F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88DA44F" wp14:editId="3CE53268">
                <wp:simplePos x="0" y="0"/>
                <wp:positionH relativeFrom="page">
                  <wp:posOffset>2766695</wp:posOffset>
                </wp:positionH>
                <wp:positionV relativeFrom="paragraph">
                  <wp:posOffset>198232</wp:posOffset>
                </wp:positionV>
                <wp:extent cx="3776345" cy="1338580"/>
                <wp:effectExtent l="0" t="0" r="0" b="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9D3B1A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9D3B1A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Calle, Colonia, C.P, Ciudad, Estado</w:t>
                            </w:r>
                          </w:p>
                          <w:p w:rsidR="006F118F" w:rsidRPr="009D3B1A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Edad:</w:t>
                            </w:r>
                          </w:p>
                          <w:p w:rsidR="006F118F" w:rsidRPr="009D3B1A" w:rsidRDefault="00C54257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Teléfono / celular</w:t>
                            </w:r>
                            <w:r w:rsidR="006F118F"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</w:p>
                          <w:p w:rsidR="006F118F" w:rsidRPr="009D3B1A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E-mail:</w:t>
                            </w:r>
                          </w:p>
                          <w:p w:rsidR="006F118F" w:rsidRPr="006F118F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F118F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 xml:space="preserve">LinkedIn: </w:t>
                            </w:r>
                            <w:r w:rsidR="009F1953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www.linkedIn.com/in/</w:t>
                            </w:r>
                          </w:p>
                          <w:p w:rsidR="006F118F" w:rsidRPr="009D3B1A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</w:rPr>
                              <w:t xml:space="preserve">Twitter: </w:t>
                            </w:r>
                            <w:r w:rsidR="009F1953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www.twitter.com/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DA44F" id="_x0000_s1037" type="#_x0000_t202" style="position:absolute;margin-left:217.85pt;margin-top:15.6pt;width:297.35pt;height:105.4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" filled="f" stroked="f">
                <v:textbox>
                  <w:txbxContent>
                    <w:p w:rsidR="006F118F" w:rsidRPr="009D3B1A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9D3B1A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Calle, Colonia, C.P, Ciudad, Estado</w:t>
                      </w:r>
                    </w:p>
                    <w:p w:rsidR="006F118F" w:rsidRPr="009D3B1A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Edad:</w:t>
                      </w:r>
                    </w:p>
                    <w:p w:rsidR="006F118F" w:rsidRPr="009D3B1A" w:rsidRDefault="00C54257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Teléfono / celular</w:t>
                      </w:r>
                      <w:r w:rsidR="006F118F"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:</w:t>
                      </w:r>
                    </w:p>
                    <w:p w:rsidR="006F118F" w:rsidRPr="009D3B1A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E-mail:</w:t>
                      </w:r>
                    </w:p>
                    <w:p w:rsidR="006F118F" w:rsidRPr="006F118F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 w:rsidRPr="006F118F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 xml:space="preserve">LinkedIn: </w:t>
                      </w:r>
                      <w:r w:rsidR="009F1953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  <w:t>www.linkedIn.com/in/</w:t>
                      </w:r>
                    </w:p>
                    <w:p w:rsidR="006F118F" w:rsidRPr="009D3B1A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</w:rPr>
                      </w:pPr>
                      <w:r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</w:rPr>
                        <w:t xml:space="preserve">Twitter: </w:t>
                      </w:r>
                      <w:r w:rsidR="009F1953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www.twitter.com/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08EF">
        <w:br w:type="page"/>
      </w:r>
    </w:p>
    <w:p w:rsidR="004A17D5" w:rsidRDefault="00A4420F">
      <w:r w:rsidRPr="00A24E8B"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94079B" wp14:editId="5BF488F8">
                <wp:simplePos x="0" y="0"/>
                <wp:positionH relativeFrom="column">
                  <wp:posOffset>41275</wp:posOffset>
                </wp:positionH>
                <wp:positionV relativeFrom="paragraph">
                  <wp:posOffset>78016</wp:posOffset>
                </wp:positionV>
                <wp:extent cx="89535" cy="45085"/>
                <wp:effectExtent l="3175" t="0" r="8890" b="8890"/>
                <wp:wrapNone/>
                <wp:docPr id="214" name="Triángulo isóscele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67FE" id="Triángulo isósceles 214" o:spid="_x0000_s1026" type="#_x0000_t5" style="position:absolute;margin-left:3.25pt;margin-top:6.15pt;width:7.05pt;height:3.55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" fillcolor="#6179aa" stroked="f" strokeweight="1pt"/>
            </w:pict>
          </mc:Fallback>
        </mc:AlternateContent>
      </w:r>
      <w:r w:rsidRPr="00A24E8B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4F376CC2" wp14:editId="1C542013">
                <wp:simplePos x="0" y="0"/>
                <wp:positionH relativeFrom="margin">
                  <wp:posOffset>81280</wp:posOffset>
                </wp:positionH>
                <wp:positionV relativeFrom="page">
                  <wp:posOffset>848449</wp:posOffset>
                </wp:positionV>
                <wp:extent cx="3997960" cy="351155"/>
                <wp:effectExtent l="0" t="0" r="2540" b="0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8B" w:rsidRPr="006220C2" w:rsidRDefault="00A24E8B" w:rsidP="00A24E8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 w:rsidRPr="006220C2">
                              <w:rPr>
                                <w:rFonts w:ascii="Corbel" w:hAnsi="Corbel"/>
                                <w:b/>
                                <w:color w:val="6179AA"/>
                                <w:sz w:val="30"/>
                                <w:szCs w:val="30"/>
                              </w:rPr>
                              <w:t>Puesto en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76CC2" id="_x0000_s1038" type="#_x0000_t202" style="position:absolute;margin-left:6.4pt;margin-top:66.8pt;width:314.8pt;height:27.65pt;z-index:-251547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" stroked="f">
                <v:textbox style="mso-fit-shape-to-text:t">
                  <w:txbxContent>
                    <w:p w:rsidR="00A24E8B" w:rsidRPr="006220C2" w:rsidRDefault="00A24E8B" w:rsidP="00A24E8B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 w:rsidRPr="006220C2">
                        <w:rPr>
                          <w:rFonts w:ascii="Corbel" w:hAnsi="Corbel"/>
                          <w:b/>
                          <w:color w:val="6179AA"/>
                          <w:sz w:val="30"/>
                          <w:szCs w:val="30"/>
                        </w:rPr>
                        <w:t>Puesto en la empresa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50F1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5F4B52" wp14:editId="7CD9817F">
                <wp:simplePos x="0" y="0"/>
                <wp:positionH relativeFrom="page">
                  <wp:align>left</wp:align>
                </wp:positionH>
                <wp:positionV relativeFrom="paragraph">
                  <wp:posOffset>-906716</wp:posOffset>
                </wp:positionV>
                <wp:extent cx="415636" cy="10674542"/>
                <wp:effectExtent l="0" t="0" r="3810" b="0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10674542"/>
                        </a:xfrm>
                        <a:prstGeom prst="rect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30826" id="Rectángulo 210" o:spid="_x0000_s1026" style="position:absolute;margin-left:0;margin-top:-71.4pt;width:32.75pt;height:840.5pt;z-index:251722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" fillcolor="#a98e50" stroked="f" strokeweight="1pt">
                <w10:wrap anchorx="page"/>
              </v:rect>
            </w:pict>
          </mc:Fallback>
        </mc:AlternateContent>
      </w:r>
      <w:r w:rsidR="004A17D5" w:rsidRPr="00A24E8B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F49D6E1" wp14:editId="0EC54564">
                <wp:simplePos x="0" y="0"/>
                <wp:positionH relativeFrom="margin">
                  <wp:posOffset>257604</wp:posOffset>
                </wp:positionH>
                <wp:positionV relativeFrom="paragraph">
                  <wp:posOffset>264160</wp:posOffset>
                </wp:positionV>
                <wp:extent cx="1696720" cy="492125"/>
                <wp:effectExtent l="0" t="0" r="0" b="3175"/>
                <wp:wrapSquare wrapText="bothSides"/>
                <wp:docPr id="2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8B" w:rsidRPr="007E5532" w:rsidRDefault="00A24E8B" w:rsidP="00A24E8B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Empresa</w:t>
                            </w:r>
                          </w:p>
                          <w:p w:rsidR="00A24E8B" w:rsidRPr="007E5532" w:rsidRDefault="00A24E8B" w:rsidP="00A24E8B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Mayo de 2010 - Presente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D6E1" id="_x0000_s1039" type="#_x0000_t202" style="position:absolute;margin-left:20.3pt;margin-top:20.8pt;width:133.6pt;height:38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" filled="f" stroked="f">
                <v:textbox>
                  <w:txbxContent>
                    <w:p w:rsidR="00A24E8B" w:rsidRPr="007E5532" w:rsidRDefault="00A24E8B" w:rsidP="00A24E8B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Empresa</w:t>
                      </w:r>
                    </w:p>
                    <w:p w:rsidR="00A24E8B" w:rsidRPr="007E5532" w:rsidRDefault="00A24E8B" w:rsidP="00A24E8B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Mayo de 2010 - Presente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17D5" w:rsidRDefault="00215398">
      <w:r w:rsidRPr="00A24E8B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8C85DE9" wp14:editId="39C7A7B6">
                <wp:simplePos x="0" y="0"/>
                <wp:positionH relativeFrom="margin">
                  <wp:posOffset>419100</wp:posOffset>
                </wp:positionH>
                <wp:positionV relativeFrom="paragraph">
                  <wp:posOffset>1466850</wp:posOffset>
                </wp:positionV>
                <wp:extent cx="4219575" cy="696595"/>
                <wp:effectExtent l="0" t="0" r="0" b="0"/>
                <wp:wrapSquare wrapText="bothSides"/>
                <wp:docPr id="2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215398" w:rsidRPr="00215398" w:rsidRDefault="0021539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5DE9" id="_x0000_s1040" type="#_x0000_t202" style="position:absolute;margin-left:33pt;margin-top:115.5pt;width:332.25pt;height:54.8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" filled="f" stroked="f">
                <v:textbox>
                  <w:txbxContent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215398" w:rsidRPr="00215398" w:rsidRDefault="0021539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651" w:rsidRPr="00A24E8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B79B288" wp14:editId="46C2D4D6">
                <wp:simplePos x="0" y="0"/>
                <wp:positionH relativeFrom="margin">
                  <wp:posOffset>-13335</wp:posOffset>
                </wp:positionH>
                <wp:positionV relativeFrom="paragraph">
                  <wp:posOffset>210932</wp:posOffset>
                </wp:positionV>
                <wp:extent cx="461645" cy="1830705"/>
                <wp:effectExtent l="0" t="0" r="0" b="0"/>
                <wp:wrapNone/>
                <wp:docPr id="220" name="Grupo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1830705"/>
                          <a:chOff x="0" y="0"/>
                          <a:chExt cx="462002" cy="1831190"/>
                        </a:xfrm>
                      </wpg:grpSpPr>
                      <wps:wsp>
                        <wps:cNvPr id="221" name="Conector recto 221"/>
                        <wps:cNvCnPr/>
                        <wps:spPr>
                          <a:xfrm>
                            <a:off x="3558" y="0"/>
                            <a:ext cx="0" cy="18071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Conector recto 222"/>
                        <wps:cNvCnPr/>
                        <wps:spPr>
                          <a:xfrm>
                            <a:off x="0" y="3558"/>
                            <a:ext cx="165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Elipse 223"/>
                        <wps:cNvSpPr/>
                        <wps:spPr>
                          <a:xfrm>
                            <a:off x="416283" y="139472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Elipse 224"/>
                        <wps:cNvSpPr/>
                        <wps:spPr>
                          <a:xfrm>
                            <a:off x="416283" y="159041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Elipse 225"/>
                        <wps:cNvSpPr/>
                        <wps:spPr>
                          <a:xfrm>
                            <a:off x="416283" y="178610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Conector recto 226"/>
                        <wps:cNvCnPr/>
                        <wps:spPr>
                          <a:xfrm>
                            <a:off x="7116" y="1412517"/>
                            <a:ext cx="432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Conector recto 227"/>
                        <wps:cNvCnPr/>
                        <wps:spPr>
                          <a:xfrm>
                            <a:off x="3558" y="1611764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Conector recto 228"/>
                        <wps:cNvCnPr/>
                        <wps:spPr>
                          <a:xfrm>
                            <a:off x="3558" y="1807453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EDC35" id="Grupo 220" o:spid="_x0000_s1026" style="position:absolute;margin-left:-1.05pt;margin-top:16.6pt;width:36.35pt;height:144.15pt;z-index:251737088;mso-position-horizontal-relative:margin" coordsize="4620,18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">
                <v:line id="Conector recto 221" o:spid="_x0000_s1027" style="position:absolute;visibility:visible;mso-wrap-style:square" from="35,0" to="35,18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DNa8QAAADcAAAADwAAAGRycy9kb3ducmV2LnhtbESPQWsCMRSE74X+h/AK3mrWPYisRpGK&#10;2JPWtej1uXnurt28hE2q6b83hUKPw8x8w8wW0XTiRr1vLSsYDTMQxJXVLdcKPg/r1wkIH5A1dpZJ&#10;wQ95WMyfn2ZYaHvnPd3KUIsEYV+ggiYEV0jpq4YM+qF1xMm72N5gSLKvpe7xnuCmk3mWjaXBltNC&#10;g47eGqq+ym+jwO14G4/72LrSnS+na3b42KxWSg1e4nIKIlAM/+G/9rtWkOcj+D2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M1rxAAAANwAAAAPAAAAAAAAAAAA&#10;AAAAAKECAABkcnMvZG93bnJldi54bWxQSwUGAAAAAAQABAD5AAAAkgMAAAAA&#10;" strokecolor="#6179aa" strokeweight=".5pt">
                  <v:stroke joinstyle="miter"/>
                </v:line>
                <v:line id="Conector recto 222" o:spid="_x0000_s1028" style="position:absolute;visibility:visible;mso-wrap-style:square" from="0,35" to="1651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THMQAAADcAAAADwAAAGRycy9kb3ducmV2LnhtbESPQWsCMRSE74X+h/AKvdWse5CyGkUU&#10;sSdbV9Hrc/PcXd28hE2q6b9vCgWPw8x8w0xm0XTiRr1vLSsYDjIQxJXVLdcK9rvV2zsIH5A1dpZJ&#10;wQ95mE2fnyZYaHvnLd3KUIsEYV+ggiYEV0jpq4YM+oF1xMk7295gSLKvpe7xnuCmk3mWjaTBltNC&#10;g44WDVXX8tsocJ+8iYdtbF3pTufjJdt9rZdLpV5f4nwMIlAMj/B/+0MryPMc/s6kI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lMcxAAAANwAAAAPAAAAAAAAAAAA&#10;AAAAAKECAABkcnMvZG93bnJldi54bWxQSwUGAAAAAAQABAD5AAAAkgMAAAAA&#10;" strokecolor="#6179aa" strokeweight=".5pt">
                  <v:stroke joinstyle="miter"/>
                </v:line>
                <v:oval id="Elipse 223" o:spid="_x0000_s1029" style="position:absolute;left:4162;top:13947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frcUA&#10;AADcAAAADwAAAGRycy9kb3ducmV2LnhtbESPQWuDQBSE74H+h+UVekvWWpBgswkltNRLwWrI+dV9&#10;UYn7VtxNov76bqGQ4zAz3zCb3Wg6caXBtZYVPK8iEMSV1S3XCg7lx3INwnlkjZ1lUjCRg932YbHB&#10;VNsbf9O18LUIEHYpKmi871MpXdWQQbeyPXHwTnYw6IMcaqkHvAW46WQcRYk02HJYaLCnfUPVubgY&#10;BftL/pUX5c+cfb4fpyiZvJsrrdTT4/j2CsLT6O/h/3amFcTxC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Z+txQAAANwAAAAPAAAAAAAAAAAAAAAAAJgCAABkcnMv&#10;ZG93bnJldi54bWxQSwUGAAAAAAQABAD1AAAAigMAAAAA&#10;" fillcolor="#6179aa" stroked="f" strokeweight="1pt">
                  <v:stroke joinstyle="miter"/>
                </v:oval>
                <v:oval id="Elipse 224" o:spid="_x0000_s1030" style="position:absolute;left:4162;top:1590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H2cUA&#10;AADcAAAADwAAAGRycy9kb3ducmV2LnhtbESPQWuDQBSE74H+h+UVekvWSpFgswkltNRLwWrI+dV9&#10;UYn7VtxNov76bqGQ4zAz3zCb3Wg6caXBtZYVPK8iEMSV1S3XCg7lx3INwnlkjZ1lUjCRg932YbHB&#10;VNsbf9O18LUIEHYpKmi871MpXdWQQbeyPXHwTnYw6IMcaqkHvAW46WQcRYk02HJYaLCnfUPVubgY&#10;BftL/pUX5c+cfb4fpyiZvJsrrdTT4/j2CsLT6O/h/3amFcTxC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AfZxQAAANwAAAAPAAAAAAAAAAAAAAAAAJgCAABkcnMv&#10;ZG93bnJldi54bWxQSwUGAAAAAAQABAD1AAAAigMAAAAA&#10;" fillcolor="#6179aa" stroked="f" strokeweight="1pt">
                  <v:stroke joinstyle="miter"/>
                </v:oval>
                <v:oval id="Elipse 225" o:spid="_x0000_s1031" style="position:absolute;left:4162;top:1786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iQsUA&#10;AADcAAAADwAAAGRycy9kb3ducmV2LnhtbESPQWuDQBSE74H+h+UVekvWCpVgswkltNRLwWrI+dV9&#10;UYn7VtxNov76bqGQ4zAz3zCb3Wg6caXBtZYVPK8iEMSV1S3XCg7lx3INwnlkjZ1lUjCRg932YbHB&#10;VNsbf9O18LUIEHYpKmi871MpXdWQQbeyPXHwTnYw6IMcaqkHvAW46WQcRYk02HJYaLCnfUPVubgY&#10;BftL/pUX5c+cfb4fpyiZvJsrrdTT4/j2CsLT6O/h/3amFcTxC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KJCxQAAANwAAAAPAAAAAAAAAAAAAAAAAJgCAABkcnMv&#10;ZG93bnJldi54bWxQSwUGAAAAAAQABAD1AAAAigMAAAAA&#10;" fillcolor="#6179aa" stroked="f" strokeweight="1pt">
                  <v:stroke joinstyle="miter"/>
                </v:oval>
                <v:line id="Conector recto 226" o:spid="_x0000_s1032" style="position:absolute;visibility:visible;mso-wrap-style:square" from="71,14125" to="4396,1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lVH8QAAADcAAAADwAAAGRycy9kb3ducmV2LnhtbESPQWsCMRSE7wX/Q3iCt5p1DyJbo4gi&#10;7anWVdrr6+a5u7p5CZtU039vCgWPw8x8w8yX0XTiSr1vLSuYjDMQxJXVLdcKjoft8wyED8gaO8uk&#10;4Jc8LBeDpzkW2t54T9cy1CJB2BeooAnBFVL6qiGDfmwdcfJOtjcYkuxrqXu8JbjpZJ5lU2mw5bTQ&#10;oKN1Q9Wl/DEK3I7f4+c+tq5036evc3b4eN1slBoN4+oFRKAYHuH/9ptWkOdT+Du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OVUfxAAAANwAAAAPAAAAAAAAAAAA&#10;AAAAAKECAABkcnMvZG93bnJldi54bWxQSwUGAAAAAAQABAD5AAAAkgMAAAAA&#10;" strokecolor="#6179aa" strokeweight=".5pt">
                  <v:stroke joinstyle="miter"/>
                </v:line>
                <v:line id="Conector recto 227" o:spid="_x0000_s1033" style="position:absolute;visibility:visible;mso-wrap-style:square" from="35,16117" to="4359,1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whMQAAADcAAAADwAAAGRycy9kb3ducmV2LnhtbESPQWsCMRSE74X+h/AKvdVs91DLahSp&#10;iD21dRW9PjfP3dXNS9ikGv99UxA8DjPzDTOeRtOJM/W+tazgdZCBIK6sbrlWsFkvXt5B+ICssbNM&#10;Cq7kYTp5fBhjoe2FV3QuQy0ShH2BCpoQXCGlrxoy6AfWESfvYHuDIcm+lrrHS4KbTuZZ9iYNtpwW&#10;GnT00VB1Kn+NAvfNX3G7iq0r3f6wO2brn+V8rtTzU5yNQASK4R6+tT+1gjwfwv+ZdATk5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dfCExAAAANwAAAAPAAAAAAAAAAAA&#10;AAAAAKECAABkcnMvZG93bnJldi54bWxQSwUGAAAAAAQABAD5AAAAkgMAAAAA&#10;" strokecolor="#6179aa" strokeweight=".5pt">
                  <v:stroke joinstyle="miter"/>
                </v:line>
                <v:line id="Conector recto 228" o:spid="_x0000_s1034" style="position:absolute;visibility:visible;mso-wrap-style:square" from="35,18074" to="4359,1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pk9sEAAADcAAAADwAAAGRycy9kb3ducmV2LnhtbERPu27CMBTdK/UfrFuJrTjNgFCKQQhU&#10;lYlHqNr1El+S0Pjaig2Yv8cDEuPReU9m0XTiQr1vLSv4GGYgiCurW64V/Oy/3scgfEDW2FkmBTfy&#10;MJu+vkyw0PbKO7qUoRYphH2BCpoQXCGlrxoy6IfWESfuaHuDIcG+lrrHawo3ncyzbCQNtpwaGnS0&#10;aKj6L89GgdvwOv7uYutKdzj+nbL99nu5VGrwFuefIALF8BQ/3CutIM/T2nQmHQE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6mT2wQAAANwAAAAPAAAAAAAAAAAAAAAA&#10;AKECAABkcnMvZG93bnJldi54bWxQSwUGAAAAAAQABAD5AAAAjwMAAAAA&#10;" strokecolor="#6179aa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A17D5" w:rsidRPr="00A24E8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6BEFE2" wp14:editId="36DE7849">
                <wp:simplePos x="0" y="0"/>
                <wp:positionH relativeFrom="margin">
                  <wp:posOffset>149860</wp:posOffset>
                </wp:positionH>
                <wp:positionV relativeFrom="paragraph">
                  <wp:posOffset>17780</wp:posOffset>
                </wp:positionV>
                <wp:extent cx="2198370" cy="412750"/>
                <wp:effectExtent l="0" t="0" r="0" b="6350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41275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EDC63" id="Rectángulo 216" o:spid="_x0000_s1026" style="position:absolute;margin-left:11.8pt;margin-top:1.4pt;width:173.1pt;height:3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" fillcolor="#515151" stroked="f" strokeweight="1pt">
                <w10:wrap anchorx="margin"/>
              </v:rect>
            </w:pict>
          </mc:Fallback>
        </mc:AlternateContent>
      </w:r>
      <w:r w:rsidR="004A17D5" w:rsidRPr="00A24E8B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FB9516E" wp14:editId="53759252">
                <wp:simplePos x="0" y="0"/>
                <wp:positionH relativeFrom="margin">
                  <wp:posOffset>173355</wp:posOffset>
                </wp:positionH>
                <wp:positionV relativeFrom="paragraph">
                  <wp:posOffset>476679</wp:posOffset>
                </wp:positionV>
                <wp:extent cx="5974080" cy="1087120"/>
                <wp:effectExtent l="0" t="0" r="0" b="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57" w:rsidRPr="00A637D8" w:rsidRDefault="00C54257" w:rsidP="00C54257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    Descripción de las funciones, actividades y logros que se tuvo en el puesto. Sea específico acerca de lo que logró hacer en esta posición, actividades que impulsó, capacidades que logró desarrollar, habilidades que usó y destacar sus responsabilidades. Utilice mediciones precisas que corroboren en el éxito en el puesto. </w:t>
                            </w:r>
                          </w:p>
                          <w:p w:rsidR="00A24E8B" w:rsidRPr="00A637D8" w:rsidRDefault="00A24E8B" w:rsidP="00A24E8B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516E" id="_x0000_s1041" type="#_x0000_t202" style="position:absolute;margin-left:13.65pt;margin-top:37.55pt;width:470.4pt;height:85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" filled="f" stroked="f">
                <v:textbox>
                  <w:txbxContent>
                    <w:p w:rsidR="00C54257" w:rsidRPr="00A637D8" w:rsidRDefault="00C54257" w:rsidP="00C54257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    Descripción de las funciones, actividades y logros que se tuvo en el puesto. Sea específico acerca de lo que logró hacer en esta posición, actividades que impulsó, capacidades que logró desarrollar, habilidades que usó y destacar sus responsabilidades. Utilice mediciones precisas que corroboren en el éxito en el puesto. </w:t>
                      </w:r>
                    </w:p>
                    <w:p w:rsidR="00A24E8B" w:rsidRPr="00A637D8" w:rsidRDefault="00A24E8B" w:rsidP="00A24E8B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7D5">
        <w:rPr>
          <w:noProof/>
          <w:lang w:val="es-DO" w:eastAsia="es-DO"/>
        </w:rPr>
        <w:drawing>
          <wp:anchor distT="0" distB="0" distL="114300" distR="114300" simplePos="0" relativeHeight="251739136" behindDoc="1" locked="0" layoutInCell="1" allowOverlap="1" wp14:anchorId="607B37D1" wp14:editId="72193992">
            <wp:simplePos x="0" y="0"/>
            <wp:positionH relativeFrom="column">
              <wp:posOffset>2335258</wp:posOffset>
            </wp:positionH>
            <wp:positionV relativeFrom="paragraph">
              <wp:posOffset>10795</wp:posOffset>
            </wp:positionV>
            <wp:extent cx="3710305" cy="421640"/>
            <wp:effectExtent l="0" t="0" r="4445" b="0"/>
            <wp:wrapNone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d_1_resume_semana3_mexico_0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130" w:rsidRDefault="00C54257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-25879</wp:posOffset>
                </wp:positionH>
                <wp:positionV relativeFrom="paragraph">
                  <wp:posOffset>6355511</wp:posOffset>
                </wp:positionV>
                <wp:extent cx="6100852" cy="312528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852" cy="312528"/>
                          <a:chOff x="0" y="0"/>
                          <a:chExt cx="6100852" cy="312528"/>
                        </a:xfrm>
                      </wpg:grpSpPr>
                      <wps:wsp>
                        <wps:cNvPr id="246" name="Rectángulo 246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A98E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Imagen 24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Imagen 24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Imagen 25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1004" y="69012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D96D05" id="Group 4" o:spid="_x0000_s1026" style="position:absolute;margin-left:-2.05pt;margin-top:500.45pt;width:480.4pt;height:24.6pt;z-index:251766784" coordsize="61008,3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">
                <v:rect id="Rectángulo 246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SqsQA&#10;AADcAAAADwAAAGRycy9kb3ducmV2LnhtbESPQYvCMBSE74L/ITzBm6YWKW41iiwsuujFuhdvz+bZ&#10;FpuX0kTb/fdGWNjjMDPfMKtNb2rxpNZVlhXMphEI4tzqigsFP+evyQKE88gaa8uk4JccbNbDwQpT&#10;bTs+0TPzhQgQdikqKL1vUildXpJBN7UNcfButjXog2wLqVvsAtzUMo6iRBqsOCyU2NBnSfk9exgF&#10;9e5jfpgl7trFx8MRH7tL4qJvpcajfrsE4an3/+G/9l4riOcJvM+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EqrEAAAA3AAAAA8AAAAAAAAAAAAAAAAAmAIAAGRycy9k&#10;b3ducmV2LnhtbFBLBQYAAAAABAAEAPUAAACJAwAAAAA=&#10;" fillcolor="#a98e50" stroked="f" strokeweight="1pt"/>
                <v:shape id="Imagen 248" o:spid="_x0000_s1028" type="#_x0000_t75" style="position:absolute;top:172;width:2952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cPsC/AAAA3AAAAA8AAABkcnMvZG93bnJldi54bWxET8uKwjAU3Q/4D+EK7sZUHXxU0yKCoEud&#10;wfW1ubbF5iY00da/N4sBl4fz3uS9acSTWl9bVjAZJyCIC6trLhX8/e6/lyB8QNbYWCYFL/KQZ4Ov&#10;Dabadnyi5zmUIoawT1FBFYJLpfRFRQb92DriyN1sazBE2JZSt9jFcNPIaZLMpcGaY0OFjnYVFffz&#10;wyiYr66XcrFfuoWTznfH23EmC6fUaNhv1yAC9eEj/ncftILpT1wbz8QjILM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HD7AvwAAANwAAAAPAAAAAAAAAAAAAAAAAJ8CAABk&#10;cnMvZG93bnJldi54bWxQSwUGAAAAAAQABAD3AAAAiwMAAAAA&#10;">
                  <v:imagedata r:id="rId17" o:title=""/>
                  <v:path arrowok="t"/>
                </v:shape>
                <v:shape id="Imagen 249" o:spid="_x0000_s1029" type="#_x0000_t75" style="position:absolute;left:58055;width:2953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Qm1vDAAAA3AAAAA8AAABkcnMvZG93bnJldi54bWxEj81qwzAQhO+FvIPYQG+NHDfEjmslhECg&#10;OTYtPW+t9Q+1VsJSbPfto0Khx2FmvmHKw2x6MdLgO8sK1qsEBHFldceNgo/381MOwgdkjb1lUvBD&#10;Hg77xUOJhbYTv9F4DY2IEPYFKmhDcIWUvmrJoF9ZRxy92g4GQ5RDI/WAU4SbXqZJspUGO44LLTo6&#10;tVR9X29GwXb39dlk59xlTjo/XerLs6ycUo/L+fgCItAc/sN/7VetIN3s4PdMPAJyf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CbW8MAAADcAAAADwAAAAAAAAAAAAAAAACf&#10;AgAAZHJzL2Rvd25yZXYueG1sUEsFBgAAAAAEAAQA9wAAAI8DAAAAAA==&#10;">
                  <v:imagedata r:id="rId17" o:title=""/>
                  <v:path arrowok="t"/>
                </v:shape>
                <v:shape id="Imagen 250" o:spid="_x0000_s1030" type="#_x0000_t75" style="position:absolute;left:30710;top:690;width:1809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yU1fCAAAA3AAAAA8AAABkcnMvZG93bnJldi54bWxET02LwjAQvQv+hzCCN00trkrXKFIVZA+C&#10;dQ+7t6EZ22IzKU3Urr/eHBY8Pt73ct2ZWtypdZVlBZNxBII4t7riQsH3eT9agHAeWWNtmRT8kYP1&#10;qt9bYqLtg090z3whQgi7BBWU3jeJlC4vyaAb24Y4cBfbGvQBtoXULT5CuKllHEUzabDi0FBiQ2lJ&#10;+TW7GQXNbJH/fh2OVD3n2/05vVja/UyVGg66zScIT51/i//dB60g/gjzw5lwBO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MlNXwgAAANwAAAAPAAAAAAAAAAAAAAAAAJ8C&#10;AABkcnMvZG93bnJldi54bWxQSwUGAAAAAAQABAD3AAAAjgMAAAAA&#10;">
                  <v:imagedata r:id="rId18" o:title=""/>
                  <v:path arrowok="t"/>
                </v:shape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F37A2F4" wp14:editId="6473272E">
                <wp:simplePos x="0" y="0"/>
                <wp:positionH relativeFrom="column">
                  <wp:posOffset>-25879</wp:posOffset>
                </wp:positionH>
                <wp:positionV relativeFrom="paragraph">
                  <wp:posOffset>4414568</wp:posOffset>
                </wp:positionV>
                <wp:extent cx="6100852" cy="3124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852" cy="312420"/>
                          <a:chOff x="0" y="0"/>
                          <a:chExt cx="6100852" cy="312420"/>
                        </a:xfrm>
                      </wpg:grpSpPr>
                      <wps:wsp>
                        <wps:cNvPr id="211" name="Rectángulo 211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Imagen 22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Imagen 23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Imagen 23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68151" y="51758"/>
                            <a:ext cx="1809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5C1960" id="Group 3" o:spid="_x0000_s1026" style="position:absolute;margin-left:-2.05pt;margin-top:347.6pt;width:480.4pt;height:24.6pt;z-index:251728896" coordsize="6100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">
                <v:rect id="Rectángulo 211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HwsQA&#10;AADcAAAADwAAAGRycy9kb3ducmV2LnhtbESPT4vCMBTE7wt+h/AEb2vaHmSpRlFR8CTY9c/12Tzb&#10;YvNSm6jVT79ZWNjjMDO/YSazztTiQa2rLCuIhxEI4tzqigsF++/15xcI55E11pZJwYsczKa9jwmm&#10;2j55R4/MFyJA2KWooPS+SaV0eUkG3dA2xMG72NagD7ItpG7xGeCmlkkUjaTBisNCiQ0tS8qv2d0o&#10;WOxvyfa4jt7nXbY4rOQJr/Z8U2rQ7+ZjEJ46/x/+a2+0giSO4fdMOAJ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3B8LEAAAA3AAAAA8AAAAAAAAAAAAAAAAAmAIAAGRycy9k&#10;b3ducmV2LnhtbFBLBQYAAAAABAAEAPUAAACJAwAAAAA=&#10;" fillcolor="#6179aa" stroked="f" strokeweight="1pt"/>
                <v:shape id="Imagen 229" o:spid="_x0000_s1028" type="#_x0000_t75" style="position:absolute;width:295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FkfFAAAA3AAAAA8AAABkcnMvZG93bnJldi54bWxEj0FrwkAUhO+F/oflFbzVTaNIm7qKChYP&#10;Xhob6PGRfc2GZt+G3dWk/94VhB6HmfmGWa5H24kL+dA6VvAyzUAQ10633Cj4Ou2fX0GEiKyxc0wK&#10;/ijAevX4sMRCu4E/6VLGRiQIhwIVmBj7QspQG7IYpq4nTt6P8xZjkr6R2uOQ4LaTeZYtpMWW04LB&#10;nnaG6t/ybBXMK/xohnwht9+bauaP533Wm0qpydO4eQcRaYz/4Xv7oBXk+RvczqQj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6xZHxQAAANwAAAAPAAAAAAAAAAAAAAAA&#10;AJ8CAABkcnMvZG93bnJldi54bWxQSwUGAAAAAAQABAD3AAAAkQMAAAAA&#10;">
                  <v:imagedata r:id="rId12" o:title=""/>
                  <v:path arrowok="t"/>
                </v:shape>
                <v:shape id="Imagen 230" o:spid="_x0000_s1029" type="#_x0000_t75" style="position:absolute;left:58055;width:2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IKQfBAAAA3AAAAA8AAABkcnMvZG93bnJldi54bWxET89rwjAUvg/8H8ITvM3UOkSqUVRQPOwy&#10;t4LHR/Nsis1LSaKt//1yGOz48f1ebwfbiif50DhWMJtmIIgrpxuuFfx8H9+XIEJE1tg6JgUvCrDd&#10;jN7WWGjX8xc9L7EWKYRDgQpMjF0hZagMWQxT1xEn7ua8xZigr6X22Kdw28o8yxbSYsOpwWBHB0PV&#10;/fKwCj5KPNV9vpD7666c+8/HMetMqdRkPOxWICIN8V/85z5rBfk8zU9n0hG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IKQfBAAAA3AAAAA8AAAAAAAAAAAAAAAAAnwIA&#10;AGRycy9kb3ducmV2LnhtbFBLBQYAAAAABAAEAPcAAACNAwAAAAA=&#10;">
                  <v:imagedata r:id="rId12" o:title=""/>
                  <v:path arrowok="t"/>
                </v:shape>
                <v:shape id="Imagen 231" o:spid="_x0000_s1030" type="#_x0000_t75" style="position:absolute;left:39681;top:517;width:181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5QHbDAAAA3AAAAA8AAABkcnMvZG93bnJldi54bWxEj82LwjAUxO/C/g/hLXjT1A9WqUYpLoJ4&#10;8+Pg8dk822rzUpKs1v/eCMIeh5n5DTNftqYWd3K+sqxg0E9AEOdWV1woOB7WvSkIH5A11pZJwZM8&#10;LBdfnTmm2j54R/d9KESEsE9RQRlCk0rp85IM+r5tiKN3sc5giNIVUjt8RLip5TBJfqTBiuNCiQ2t&#10;Sspv+z+j4MLZarzNs3o6Mdno11zPp93aKdX9brMZiEBt+A9/2hutYDgawPtMPAJ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lAdsMAAADc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0B306EC" wp14:editId="5F1D6532">
                <wp:simplePos x="0" y="0"/>
                <wp:positionH relativeFrom="column">
                  <wp:posOffset>-25879</wp:posOffset>
                </wp:positionH>
                <wp:positionV relativeFrom="paragraph">
                  <wp:posOffset>2163074</wp:posOffset>
                </wp:positionV>
                <wp:extent cx="6092226" cy="312420"/>
                <wp:effectExtent l="0" t="0" r="381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226" cy="312420"/>
                          <a:chOff x="0" y="0"/>
                          <a:chExt cx="6092226" cy="312420"/>
                        </a:xfrm>
                      </wpg:grpSpPr>
                      <wps:wsp>
                        <wps:cNvPr id="235" name="Rectángulo 235"/>
                        <wps:cNvSpPr/>
                        <wps:spPr>
                          <a:xfrm>
                            <a:off x="301924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A98E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Imagen 23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Imagen 23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6951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Imagen 23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4075" y="69011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7E5395" id="Group 2" o:spid="_x0000_s1026" style="position:absolute;margin-left:-2.05pt;margin-top:170.3pt;width:479.7pt;height:24.6pt;z-index:251748352" coordsize="60922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">
                <v:rect id="Rectángulo 235" o:spid="_x0000_s1027" style="position:absolute;left:3019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/oMUA&#10;AADcAAAADwAAAGRycy9kb3ducmV2LnhtbESPQWvCQBSE7wX/w/IEb3Vj1GDTbEQKRYteql68vWZf&#10;k2D2bciuJv333YLQ4zAz3zDZejCNuFPnassKZtMIBHFhdc2lgvPp/XkFwnlkjY1lUvBDDtb56CnD&#10;VNueP+l+9KUIEHYpKqi8b1MpXVGRQTe1LXHwvm1n0AfZlVJ32Ae4aWQcRYk0WHNYqLClt4qK6/Fm&#10;FDTbl8V+lrivPj7sD3jbXhIXfSg1GQ+bVxCeBv8ffrR3WkE8X8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P+gxQAAANwAAAAPAAAAAAAAAAAAAAAAAJgCAABkcnMv&#10;ZG93bnJldi54bWxQSwUGAAAAAAQABAD1AAAAigMAAAAA&#10;" fillcolor="#a98e50" stroked="f" strokeweight="1pt"/>
                <v:shape id="Imagen 236" o:spid="_x0000_s1028" type="#_x0000_t75" style="position:absolute;top:86;width:2952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fFTCAAAA3AAAAA8AAABkcnMvZG93bnJldi54bWxEj09rwkAUxO8Fv8PyhN7qRgNRY1YRQajH&#10;WvH8zL78wezbJbtN0m/fLRR6HGbmN0xxmEwnBup9a1nBcpGAIC6tbrlWcPs8v21A+ICssbNMCr7J&#10;w2E/eykw13bkDxquoRYRwj5HBU0ILpfSlw0Z9AvriKNX2d5giLKvpe5xjHDTyVWSZNJgy3GhQUen&#10;hsrn9csoyLaPe70+b9zaSefHS3VJZemUep1Pxx2IQFP4D/+137WCVZrB75l4BO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yXxUwgAAANwAAAAPAAAAAAAAAAAAAAAAAJ8C&#10;AABkcnMvZG93bnJldi54bWxQSwUGAAAAAAQABAD3AAAAjgMAAAAA&#10;">
                  <v:imagedata r:id="rId17" o:title=""/>
                  <v:path arrowok="t"/>
                </v:shape>
                <v:shape id="Imagen 237" o:spid="_x0000_s1029" type="#_x0000_t75" style="position:absolute;left:57969;width:2953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F2c/CAAAA3AAAAA8AAABkcnMvZG93bnJldi54bWxEj0+LwjAUxO/CfofwFrxpqoJ1u6ZlWRD0&#10;6B/2/LZ5tsXmJTTR1m9vBMHjMDO/YdbFYFpxo843lhXMpgkI4tLqhisFp+NmsgLhA7LG1jIpuJOH&#10;Iv8YrTHTtuc93Q6hEhHCPkMFdQguk9KXNRn0U+uIo3e2ncEQZVdJ3WEf4aaV8yRZSoMNx4UaHf3W&#10;VF4OV6Ng+fX/V6WblUuddL7fnXcLWTqlxp/DzzeIQEN4h1/trVYwX6TwPBOPgMw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hdnPwgAAANwAAAAPAAAAAAAAAAAAAAAAAJ8C&#10;AABkcnMvZG93bnJldi54bWxQSwUGAAAAAAQABAD3AAAAjgMAAAAA&#10;">
                  <v:imagedata r:id="rId17" o:title=""/>
                  <v:path arrowok="t"/>
                </v:shape>
                <v:shape id="Imagen 238" o:spid="_x0000_s1030" type="#_x0000_t75" style="position:absolute;left:19840;top:690;width:1810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buvHCAAAA3AAAAA8AAABkcnMvZG93bnJldi54bWxET02LwjAQvQv+hzCCN02ti0rXKFIVZA+C&#10;dQ+7t6EZ22IzKU3Urr/eHBY8Pt73ct2ZWtypdZVlBZNxBII4t7riQsH3eT9agHAeWWNtmRT8kYP1&#10;qt9bYqLtg090z3whQgi7BBWU3jeJlC4vyaAb24Y4cBfbGvQBtoXULT5CuKllHEUzabDi0FBiQ2lJ&#10;+TW7GQXNbJH/fh2OVD3n2/05vVja/XwoNRx0m08Qnjr/Fv+7D1pBPA1rw5lwBO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7rxwgAAANwAAAAPAAAAAAAAAAAAAAAAAJ8C&#10;AABkcnMvZG93bnJldi54bWxQSwUGAAAAAAQABAD3AAAAjgMAAAAA&#10;">
                  <v:imagedata r:id="rId18" o:title=""/>
                  <v:path arrowok="t"/>
                </v:shape>
              </v:group>
            </w:pict>
          </mc:Fallback>
        </mc:AlternateContent>
      </w:r>
      <w:r w:rsidR="00B14BD5" w:rsidRPr="00193CE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C02ABA" wp14:editId="3833C2D7">
                <wp:simplePos x="0" y="0"/>
                <wp:positionH relativeFrom="column">
                  <wp:posOffset>4330065</wp:posOffset>
                </wp:positionH>
                <wp:positionV relativeFrom="paragraph">
                  <wp:posOffset>5708015</wp:posOffset>
                </wp:positionV>
                <wp:extent cx="89535" cy="45085"/>
                <wp:effectExtent l="3175" t="0" r="8890" b="8890"/>
                <wp:wrapNone/>
                <wp:docPr id="272" name="Triángulo isósceles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BAA8" id="Triángulo isósceles 272" o:spid="_x0000_s1026" type="#_x0000_t5" style="position:absolute;margin-left:340.95pt;margin-top:449.45pt;width:7.05pt;height:3.5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" fillcolor="#6179aa" stroked="f" strokeweight="1pt"/>
            </w:pict>
          </mc:Fallback>
        </mc:AlternateContent>
      </w:r>
      <w:r w:rsidR="00B14BD5" w:rsidRPr="00193CE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C67E75" wp14:editId="3DEE2BDD">
                <wp:simplePos x="0" y="0"/>
                <wp:positionH relativeFrom="column">
                  <wp:posOffset>4333240</wp:posOffset>
                </wp:positionH>
                <wp:positionV relativeFrom="paragraph">
                  <wp:posOffset>5511165</wp:posOffset>
                </wp:positionV>
                <wp:extent cx="89535" cy="45085"/>
                <wp:effectExtent l="3175" t="0" r="8890" b="8890"/>
                <wp:wrapNone/>
                <wp:docPr id="271" name="Triángulo isóscele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A296" id="Triángulo isósceles 271" o:spid="_x0000_s1026" type="#_x0000_t5" style="position:absolute;margin-left:341.2pt;margin-top:433.95pt;width:7.05pt;height:3.55pt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" fillcolor="#6179aa" stroked="f" strokeweight="1pt"/>
            </w:pict>
          </mc:Fallback>
        </mc:AlternateContent>
      </w:r>
      <w:r w:rsidR="00B14BD5" w:rsidRPr="00193CE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15A38F" wp14:editId="5A30A2D4">
                <wp:simplePos x="0" y="0"/>
                <wp:positionH relativeFrom="column">
                  <wp:posOffset>4333022</wp:posOffset>
                </wp:positionH>
                <wp:positionV relativeFrom="paragraph">
                  <wp:posOffset>5312410</wp:posOffset>
                </wp:positionV>
                <wp:extent cx="89535" cy="45085"/>
                <wp:effectExtent l="3175" t="0" r="8890" b="8890"/>
                <wp:wrapNone/>
                <wp:docPr id="270" name="Triángulo isósceles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4205" id="Triángulo isósceles 270" o:spid="_x0000_s1026" type="#_x0000_t5" style="position:absolute;margin-left:341.2pt;margin-top:418.3pt;width:7.05pt;height:3.55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" fillcolor="#6179aa" stroked="f" strokeweight="1pt"/>
            </w:pict>
          </mc:Fallback>
        </mc:AlternateContent>
      </w:r>
      <w:r w:rsidR="00193CE6" w:rsidRPr="00193CE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E37EDA" wp14:editId="308630E3">
                <wp:simplePos x="0" y="0"/>
                <wp:positionH relativeFrom="column">
                  <wp:posOffset>2103120</wp:posOffset>
                </wp:positionH>
                <wp:positionV relativeFrom="paragraph">
                  <wp:posOffset>5706110</wp:posOffset>
                </wp:positionV>
                <wp:extent cx="89535" cy="45085"/>
                <wp:effectExtent l="3175" t="0" r="8890" b="8890"/>
                <wp:wrapNone/>
                <wp:docPr id="269" name="Triángulo isósceles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C639" id="Triángulo isósceles 269" o:spid="_x0000_s1026" type="#_x0000_t5" style="position:absolute;margin-left:165.6pt;margin-top:449.3pt;width:7.05pt;height:3.55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" fillcolor="#6179aa" stroked="f" strokeweight="1pt"/>
            </w:pict>
          </mc:Fallback>
        </mc:AlternateContent>
      </w:r>
      <w:r w:rsidR="00193CE6" w:rsidRPr="00193CE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0E3714" wp14:editId="6763C019">
                <wp:simplePos x="0" y="0"/>
                <wp:positionH relativeFrom="column">
                  <wp:posOffset>2106295</wp:posOffset>
                </wp:positionH>
                <wp:positionV relativeFrom="paragraph">
                  <wp:posOffset>5509260</wp:posOffset>
                </wp:positionV>
                <wp:extent cx="89535" cy="45085"/>
                <wp:effectExtent l="3175" t="0" r="8890" b="8890"/>
                <wp:wrapNone/>
                <wp:docPr id="268" name="Triángulo isósceles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D12F" id="Triángulo isósceles 268" o:spid="_x0000_s1026" type="#_x0000_t5" style="position:absolute;margin-left:165.85pt;margin-top:433.8pt;width:7.05pt;height:3.55pt;rotation: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" fillcolor="#6179aa" stroked="f" strokeweight="1pt"/>
            </w:pict>
          </mc:Fallback>
        </mc:AlternateContent>
      </w:r>
      <w:r w:rsidR="00193CE6" w:rsidRPr="00193CE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8CD6402" wp14:editId="7A829443">
                <wp:simplePos x="0" y="0"/>
                <wp:positionH relativeFrom="column">
                  <wp:posOffset>2105878</wp:posOffset>
                </wp:positionH>
                <wp:positionV relativeFrom="paragraph">
                  <wp:posOffset>5310505</wp:posOffset>
                </wp:positionV>
                <wp:extent cx="89535" cy="45085"/>
                <wp:effectExtent l="3175" t="0" r="8890" b="8890"/>
                <wp:wrapNone/>
                <wp:docPr id="267" name="Triángulo isósceles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5D30" id="Triángulo isósceles 267" o:spid="_x0000_s1026" type="#_x0000_t5" style="position:absolute;margin-left:165.8pt;margin-top:418.15pt;width:7.05pt;height:3.55pt;rotation: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" fillcolor="#6179aa" stroked="f" strokeweight="1pt"/>
            </w:pict>
          </mc:Fallback>
        </mc:AlternateContent>
      </w:r>
      <w:r w:rsidR="00193CE6" w:rsidRPr="00A24E8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7ED223" wp14:editId="62507609">
                <wp:simplePos x="0" y="0"/>
                <wp:positionH relativeFrom="column">
                  <wp:posOffset>32802</wp:posOffset>
                </wp:positionH>
                <wp:positionV relativeFrom="paragraph">
                  <wp:posOffset>5725160</wp:posOffset>
                </wp:positionV>
                <wp:extent cx="89535" cy="45085"/>
                <wp:effectExtent l="3175" t="0" r="8890" b="8890"/>
                <wp:wrapNone/>
                <wp:docPr id="266" name="Triángulo isósceles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1B81" id="Triángulo isósceles 266" o:spid="_x0000_s1026" type="#_x0000_t5" style="position:absolute;margin-left:2.6pt;margin-top:450.8pt;width:7.05pt;height:3.55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" fillcolor="#6179aa" stroked="f" strokeweight="1pt"/>
            </w:pict>
          </mc:Fallback>
        </mc:AlternateContent>
      </w:r>
      <w:r w:rsidR="00193CE6" w:rsidRPr="00A24E8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3CD11B5" wp14:editId="2D2D2FD0">
                <wp:simplePos x="0" y="0"/>
                <wp:positionH relativeFrom="column">
                  <wp:posOffset>35977</wp:posOffset>
                </wp:positionH>
                <wp:positionV relativeFrom="paragraph">
                  <wp:posOffset>5528310</wp:posOffset>
                </wp:positionV>
                <wp:extent cx="89535" cy="45085"/>
                <wp:effectExtent l="3175" t="0" r="8890" b="8890"/>
                <wp:wrapNone/>
                <wp:docPr id="265" name="Triángulo isóscele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CFE0" id="Triángulo isósceles 265" o:spid="_x0000_s1026" type="#_x0000_t5" style="position:absolute;margin-left:2.85pt;margin-top:435.3pt;width:7.05pt;height:3.55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" fillcolor="#6179aa" stroked="f" strokeweight="1pt"/>
            </w:pict>
          </mc:Fallback>
        </mc:AlternateContent>
      </w:r>
      <w:r w:rsidR="00193CE6" w:rsidRPr="00A24E8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8FF6FC" wp14:editId="6302F2C4">
                <wp:simplePos x="0" y="0"/>
                <wp:positionH relativeFrom="column">
                  <wp:posOffset>34925</wp:posOffset>
                </wp:positionH>
                <wp:positionV relativeFrom="paragraph">
                  <wp:posOffset>5329773</wp:posOffset>
                </wp:positionV>
                <wp:extent cx="89535" cy="45085"/>
                <wp:effectExtent l="3175" t="0" r="8890" b="8890"/>
                <wp:wrapNone/>
                <wp:docPr id="264" name="Triángulo isóscele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4F4B" id="Triángulo isósceles 264" o:spid="_x0000_s1026" type="#_x0000_t5" style="position:absolute;margin-left:2.75pt;margin-top:419.65pt;width:7.05pt;height:3.55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" fillcolor="#6179aa" stroked="f" strokeweight="1pt"/>
            </w:pict>
          </mc:Fallback>
        </mc:AlternateContent>
      </w:r>
      <w:r w:rsidR="00193CE6" w:rsidRPr="00193CE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284583" wp14:editId="3AFF732E">
                <wp:simplePos x="0" y="0"/>
                <wp:positionH relativeFrom="column">
                  <wp:posOffset>39152</wp:posOffset>
                </wp:positionH>
                <wp:positionV relativeFrom="paragraph">
                  <wp:posOffset>7961630</wp:posOffset>
                </wp:positionV>
                <wp:extent cx="89535" cy="45085"/>
                <wp:effectExtent l="3175" t="0" r="8890" b="8890"/>
                <wp:wrapNone/>
                <wp:docPr id="263" name="Triángulo isóscele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8275" id="Triángulo isósceles 263" o:spid="_x0000_s1026" type="#_x0000_t5" style="position:absolute;margin-left:3.1pt;margin-top:626.9pt;width:7.05pt;height:3.55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" fillcolor="#a98e50" stroked="f" strokeweight="1pt"/>
            </w:pict>
          </mc:Fallback>
        </mc:AlternateContent>
      </w:r>
      <w:r w:rsidR="00193CE6" w:rsidRPr="00193CE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F27537" wp14:editId="1487B718">
                <wp:simplePos x="0" y="0"/>
                <wp:positionH relativeFrom="column">
                  <wp:posOffset>36195</wp:posOffset>
                </wp:positionH>
                <wp:positionV relativeFrom="paragraph">
                  <wp:posOffset>7489190</wp:posOffset>
                </wp:positionV>
                <wp:extent cx="89535" cy="45085"/>
                <wp:effectExtent l="3175" t="0" r="8890" b="8890"/>
                <wp:wrapNone/>
                <wp:docPr id="261" name="Triángulo isósceles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9C58" id="Triángulo isósceles 261" o:spid="_x0000_s1026" type="#_x0000_t5" style="position:absolute;margin-left:2.85pt;margin-top:589.7pt;width:7.05pt;height:3.55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" fillcolor="#a98e50" stroked="f" strokeweight="1pt"/>
            </w:pict>
          </mc:Fallback>
        </mc:AlternateContent>
      </w:r>
      <w:r w:rsidR="00193CE6" w:rsidRPr="00193CE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587CDCA" wp14:editId="35EE8F75">
                <wp:simplePos x="0" y="0"/>
                <wp:positionH relativeFrom="column">
                  <wp:posOffset>34290</wp:posOffset>
                </wp:positionH>
                <wp:positionV relativeFrom="paragraph">
                  <wp:posOffset>7723287</wp:posOffset>
                </wp:positionV>
                <wp:extent cx="89535" cy="45085"/>
                <wp:effectExtent l="3175" t="0" r="8890" b="8890"/>
                <wp:wrapNone/>
                <wp:docPr id="262" name="Triángulo isósceles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425D" id="Triángulo isósceles 262" o:spid="_x0000_s1026" type="#_x0000_t5" style="position:absolute;margin-left:2.7pt;margin-top:608.15pt;width:7.05pt;height:3.5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" fillcolor="#a98e50" stroked="f" strokeweight="1pt"/>
            </w:pict>
          </mc:Fallback>
        </mc:AlternateContent>
      </w:r>
      <w:r w:rsidR="00193CE6" w:rsidRPr="002D21D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024383" wp14:editId="1DE4C16C">
                <wp:simplePos x="0" y="0"/>
                <wp:positionH relativeFrom="column">
                  <wp:posOffset>36195</wp:posOffset>
                </wp:positionH>
                <wp:positionV relativeFrom="paragraph">
                  <wp:posOffset>7243663</wp:posOffset>
                </wp:positionV>
                <wp:extent cx="89535" cy="45085"/>
                <wp:effectExtent l="3175" t="0" r="8890" b="8890"/>
                <wp:wrapNone/>
                <wp:docPr id="260" name="Triángulo isósceles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C229" id="Triángulo isósceles 260" o:spid="_x0000_s1026" type="#_x0000_t5" style="position:absolute;margin-left:2.85pt;margin-top:570.35pt;width:7.05pt;height:3.55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" fillcolor="#a98e50" stroked="f" strokeweight="1pt"/>
            </w:pict>
          </mc:Fallback>
        </mc:AlternateContent>
      </w:r>
      <w:r w:rsidR="00193CE6" w:rsidRPr="002D21D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DD14FD" wp14:editId="1B7B1610">
                <wp:simplePos x="0" y="0"/>
                <wp:positionH relativeFrom="column">
                  <wp:posOffset>38318</wp:posOffset>
                </wp:positionH>
                <wp:positionV relativeFrom="paragraph">
                  <wp:posOffset>7009765</wp:posOffset>
                </wp:positionV>
                <wp:extent cx="89535" cy="45085"/>
                <wp:effectExtent l="3175" t="0" r="8890" b="8890"/>
                <wp:wrapNone/>
                <wp:docPr id="258" name="Triángulo isósceles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57A8" id="Triángulo isósceles 258" o:spid="_x0000_s1026" type="#_x0000_t5" style="position:absolute;margin-left:3pt;margin-top:551.95pt;width:7.05pt;height:3.55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" fillcolor="#a98e50" stroked="f" strokeweight="1pt"/>
            </w:pict>
          </mc:Fallback>
        </mc:AlternateContent>
      </w:r>
      <w:r w:rsidR="00560D1F" w:rsidRPr="00A24E8B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C0A29DE" wp14:editId="0CF5237C">
                <wp:simplePos x="0" y="0"/>
                <wp:positionH relativeFrom="margin">
                  <wp:posOffset>70597</wp:posOffset>
                </wp:positionH>
                <wp:positionV relativeFrom="paragraph">
                  <wp:posOffset>6850380</wp:posOffset>
                </wp:positionV>
                <wp:extent cx="3871595" cy="1424940"/>
                <wp:effectExtent l="0" t="0" r="0" b="3810"/>
                <wp:wrapSquare wrapText="bothSides"/>
                <wp:docPr id="2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E85" w:rsidRPr="00D35AA5" w:rsidRDefault="00E26E85" w:rsidP="00E06111">
                            <w:pPr>
                              <w:spacing w:before="60"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D35AA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Español (Lengua Nativa)</w:t>
                            </w:r>
                          </w:p>
                          <w:p w:rsidR="00E26E85" w:rsidRPr="00D35AA5" w:rsidRDefault="00E26E85" w:rsidP="00E06111">
                            <w:pPr>
                              <w:spacing w:before="60"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D35AA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Inglés (Elegir entre Avanzado-Intermedio-Básico)</w:t>
                            </w:r>
                          </w:p>
                          <w:p w:rsidR="00E26E85" w:rsidRPr="00D35AA5" w:rsidRDefault="00E26E85" w:rsidP="00E06111">
                            <w:pPr>
                              <w:spacing w:before="60"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D35AA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Francés (Elegir entre Avanzado-Intermedio-Básico)</w:t>
                            </w:r>
                          </w:p>
                          <w:p w:rsidR="00E26E85" w:rsidRPr="00D35AA5" w:rsidRDefault="00E26E85" w:rsidP="00E06111">
                            <w:pPr>
                              <w:spacing w:before="60"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D35AA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Programa 1 (Elegir entre Avanzado-Intermedio-Básico)</w:t>
                            </w:r>
                          </w:p>
                          <w:p w:rsidR="00E26E85" w:rsidRPr="00D35AA5" w:rsidRDefault="00E26E85" w:rsidP="00E06111">
                            <w:pPr>
                              <w:spacing w:before="60"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D35AA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Programa 2 (Elegir entre Avanzado-Intermedio-Básico)</w:t>
                            </w:r>
                          </w:p>
                          <w:p w:rsidR="00E26E85" w:rsidRPr="00D35AA5" w:rsidRDefault="00E26E85" w:rsidP="00E26E85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  <w:p w:rsidR="00E26E85" w:rsidRPr="00D35AA5" w:rsidRDefault="00E26E85" w:rsidP="00E26E85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29DE" id="_x0000_s1042" type="#_x0000_t202" style="position:absolute;margin-left:5.55pt;margin-top:539.4pt;width:304.85pt;height:112.2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" filled="f" stroked="f">
                <v:textbox>
                  <w:txbxContent>
                    <w:p w:rsidR="00E26E85" w:rsidRPr="00D35AA5" w:rsidRDefault="00E26E85" w:rsidP="00E06111">
                      <w:pPr>
                        <w:spacing w:before="60"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D35AA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Español (Lengua Nativa)</w:t>
                      </w:r>
                    </w:p>
                    <w:p w:rsidR="00E26E85" w:rsidRPr="00D35AA5" w:rsidRDefault="00E26E85" w:rsidP="00E06111">
                      <w:pPr>
                        <w:spacing w:before="60"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D35AA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Inglés (Elegir entre Avanzado-Intermedio-Básico)</w:t>
                      </w:r>
                    </w:p>
                    <w:p w:rsidR="00E26E85" w:rsidRPr="00D35AA5" w:rsidRDefault="00E26E85" w:rsidP="00E06111">
                      <w:pPr>
                        <w:spacing w:before="60"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D35AA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Francés (Elegir entre Avanzado-Intermedio-Básico)</w:t>
                      </w:r>
                    </w:p>
                    <w:p w:rsidR="00E26E85" w:rsidRPr="00D35AA5" w:rsidRDefault="00E26E85" w:rsidP="00E06111">
                      <w:pPr>
                        <w:spacing w:before="60"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D35AA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Programa 1 (Elegir entre Avanzado-Intermedio-Básico)</w:t>
                      </w:r>
                    </w:p>
                    <w:p w:rsidR="00E26E85" w:rsidRPr="00D35AA5" w:rsidRDefault="00E26E85" w:rsidP="00E06111">
                      <w:pPr>
                        <w:spacing w:before="60"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D35AA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Programa 2 (Elegir entre Avanzado-Intermedio-Básico)</w:t>
                      </w:r>
                    </w:p>
                    <w:p w:rsidR="00E26E85" w:rsidRPr="00D35AA5" w:rsidRDefault="00E26E85" w:rsidP="00E26E85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</w:p>
                    <w:p w:rsidR="00E26E85" w:rsidRPr="00D35AA5" w:rsidRDefault="00E26E85" w:rsidP="00E26E85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D1F" w:rsidRPr="002D21DE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335F0CDC" wp14:editId="607D3254">
                <wp:simplePos x="0" y="0"/>
                <wp:positionH relativeFrom="margin">
                  <wp:posOffset>67945</wp:posOffset>
                </wp:positionH>
                <wp:positionV relativeFrom="paragraph">
                  <wp:posOffset>2583180</wp:posOffset>
                </wp:positionV>
                <wp:extent cx="3997960" cy="1404620"/>
                <wp:effectExtent l="0" t="0" r="2540" b="0"/>
                <wp:wrapSquare wrapText="bothSides"/>
                <wp:docPr id="2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DE" w:rsidRPr="002D21DE" w:rsidRDefault="002D21DE" w:rsidP="002D21DE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A98E50"/>
                                <w:sz w:val="30"/>
                                <w:szCs w:val="30"/>
                              </w:rPr>
                            </w:pPr>
                            <w:r w:rsidRPr="002D21DE">
                              <w:rPr>
                                <w:rFonts w:ascii="Corbel" w:hAnsi="Corbel"/>
                                <w:b/>
                                <w:color w:val="A98E50"/>
                                <w:sz w:val="30"/>
                                <w:szCs w:val="30"/>
                              </w:rPr>
                              <w:t>Institución en la que cursó los 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F0CDC" id="_x0000_s1043" type="#_x0000_t202" style="position:absolute;margin-left:5.35pt;margin-top:203.4pt;width:314.8pt;height:110.6pt;z-index:-251564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" stroked="f">
                <v:textbox style="mso-fit-shape-to-text:t">
                  <w:txbxContent>
                    <w:p w:rsidR="002D21DE" w:rsidRPr="002D21DE" w:rsidRDefault="002D21DE" w:rsidP="002D21DE">
                      <w:pPr>
                        <w:spacing w:after="0"/>
                        <w:rPr>
                          <w:rFonts w:ascii="Corbel" w:hAnsi="Corbel"/>
                          <w:i/>
                          <w:color w:val="A98E50"/>
                          <w:sz w:val="30"/>
                          <w:szCs w:val="30"/>
                        </w:rPr>
                      </w:pPr>
                      <w:r w:rsidRPr="002D21DE">
                        <w:rPr>
                          <w:rFonts w:ascii="Corbel" w:hAnsi="Corbel"/>
                          <w:b/>
                          <w:color w:val="A98E50"/>
                          <w:sz w:val="30"/>
                          <w:szCs w:val="30"/>
                        </w:rPr>
                        <w:t>Institución en la que cursó los estudios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64D" w:rsidRPr="00A24E8B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E00BBA0" wp14:editId="3D2AAD4F">
                <wp:simplePos x="0" y="0"/>
                <wp:positionH relativeFrom="margin">
                  <wp:posOffset>4394200</wp:posOffset>
                </wp:positionH>
                <wp:positionV relativeFrom="paragraph">
                  <wp:posOffset>4894692</wp:posOffset>
                </wp:positionV>
                <wp:extent cx="1950720" cy="1094105"/>
                <wp:effectExtent l="0" t="0" r="0" b="0"/>
                <wp:wrapSquare wrapText="bothSides"/>
                <wp:docPr id="2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094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60" w:rsidRDefault="00BE4760" w:rsidP="00BE4760"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  <w:p w:rsidR="004635FB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Análisis  estadí</w:t>
                            </w:r>
                            <w:r w:rsidR="004635FB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stico</w:t>
                            </w:r>
                          </w:p>
                          <w:p w:rsidR="00BE4760" w:rsidRPr="00BE4760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Cálculo de tendencias</w:t>
                            </w:r>
                          </w:p>
                          <w:p w:rsidR="00BE4760" w:rsidRPr="00BE4760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Redes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BBA0" id="_x0000_s1044" type="#_x0000_t202" style="position:absolute;margin-left:346pt;margin-top:385.4pt;width:153.6pt;height:86.1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" filled="f" stroked="f">
                <v:textbox>
                  <w:txbxContent>
                    <w:p w:rsidR="00BE4760" w:rsidRDefault="00BE4760" w:rsidP="00BE4760"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</w:p>
                    <w:p w:rsidR="004635FB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Análisis  estadí</w:t>
                      </w:r>
                      <w:r w:rsidR="004635FB">
                        <w:rPr>
                          <w:i/>
                          <w:color w:val="515151"/>
                          <w:sz w:val="24"/>
                          <w:szCs w:val="24"/>
                        </w:rPr>
                        <w:t>stico</w:t>
                      </w:r>
                    </w:p>
                    <w:p w:rsidR="00BE4760" w:rsidRPr="00BE4760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Cálculo de tendencias</w:t>
                      </w:r>
                    </w:p>
                    <w:p w:rsidR="00BE4760" w:rsidRPr="00BE4760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Redes Sociales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64D" w:rsidRPr="00A24E8B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94794C7" wp14:editId="3A237168">
                <wp:simplePos x="0" y="0"/>
                <wp:positionH relativeFrom="margin">
                  <wp:posOffset>2169160</wp:posOffset>
                </wp:positionH>
                <wp:positionV relativeFrom="paragraph">
                  <wp:posOffset>4895103</wp:posOffset>
                </wp:positionV>
                <wp:extent cx="1950720" cy="1094105"/>
                <wp:effectExtent l="0" t="0" r="0" b="0"/>
                <wp:wrapSquare wrapText="bothSides"/>
                <wp:docPr id="2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094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60" w:rsidRDefault="00BE4760" w:rsidP="00BE4760"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  <w:p w:rsidR="00BE4760" w:rsidRPr="00BE4760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Matemáticas Financieras</w:t>
                            </w:r>
                          </w:p>
                          <w:p w:rsidR="00BE4760" w:rsidRPr="00BE4760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Mercadotecnia Digital</w:t>
                            </w:r>
                          </w:p>
                          <w:p w:rsidR="00BE4760" w:rsidRPr="00BE4760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Contaduría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94C7" id="_x0000_s1045" type="#_x0000_t202" style="position:absolute;margin-left:170.8pt;margin-top:385.45pt;width:153.6pt;height:86.1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" filled="f" stroked="f">
                <v:textbox>
                  <w:txbxContent>
                    <w:p w:rsidR="00BE4760" w:rsidRDefault="00BE4760" w:rsidP="00BE4760"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</w:p>
                    <w:p w:rsidR="00BE4760" w:rsidRPr="00BE4760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Matemáticas Financieras</w:t>
                      </w:r>
                    </w:p>
                    <w:p w:rsidR="00BE4760" w:rsidRPr="00BE4760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Mercadotecnia Digital</w:t>
                      </w:r>
                    </w:p>
                    <w:p w:rsidR="00BE4760" w:rsidRPr="00BE4760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Contaduría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64D" w:rsidRPr="00A24E8B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CC277D2" wp14:editId="4B7BB9B6">
                <wp:simplePos x="0" y="0"/>
                <wp:positionH relativeFrom="margin">
                  <wp:posOffset>64135</wp:posOffset>
                </wp:positionH>
                <wp:positionV relativeFrom="paragraph">
                  <wp:posOffset>4935332</wp:posOffset>
                </wp:positionV>
                <wp:extent cx="1744980" cy="1094105"/>
                <wp:effectExtent l="0" t="0" r="0" b="0"/>
                <wp:wrapSquare wrapText="bothSides"/>
                <wp:docPr id="2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094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60" w:rsidRPr="00BE4760" w:rsidRDefault="00C54257" w:rsidP="00BE4760"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br/>
                            </w:r>
                            <w:r w:rsidR="00BE4760"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Recursos Humanos</w:t>
                            </w:r>
                          </w:p>
                          <w:p w:rsidR="00BE4760" w:rsidRPr="00BE4760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Marketing</w:t>
                            </w:r>
                          </w:p>
                          <w:p w:rsidR="00BE4760" w:rsidRPr="004D564D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Diseño corporativo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77D2" id="_x0000_s1046" type="#_x0000_t202" style="position:absolute;margin-left:5.05pt;margin-top:388.6pt;width:137.4pt;height:86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" filled="f" stroked="f">
                <v:textbox>
                  <w:txbxContent>
                    <w:p w:rsidR="00BE4760" w:rsidRPr="00BE4760" w:rsidRDefault="00C54257" w:rsidP="00BE4760"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br/>
                      </w:r>
                      <w:r w:rsidR="00BE4760"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Recursos Humanos</w:t>
                      </w:r>
                    </w:p>
                    <w:p w:rsidR="00BE4760" w:rsidRPr="00BE4760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Marketing</w:t>
                      </w:r>
                    </w:p>
                    <w:p w:rsidR="00BE4760" w:rsidRPr="004D564D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Diseño corporativo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A4A" w:rsidRPr="00A91A4A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FFEE041" wp14:editId="5FEDF80D">
                <wp:simplePos x="0" y="0"/>
                <wp:positionH relativeFrom="margin">
                  <wp:posOffset>447675</wp:posOffset>
                </wp:positionH>
                <wp:positionV relativeFrom="paragraph">
                  <wp:posOffset>6334125</wp:posOffset>
                </wp:positionV>
                <wp:extent cx="2724150" cy="1404620"/>
                <wp:effectExtent l="0" t="0" r="0" b="0"/>
                <wp:wrapSquare wrapText="bothSides"/>
                <wp:docPr id="2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A4A" w:rsidRPr="001B5912" w:rsidRDefault="00A91A4A" w:rsidP="00A91A4A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IDIOMAS Y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EE041" id="_x0000_s1047" type="#_x0000_t202" style="position:absolute;margin-left:35.25pt;margin-top:498.75pt;width:214.5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" filled="f" stroked="f">
                <v:textbox style="mso-fit-shape-to-text:t">
                  <w:txbxContent>
                    <w:p w:rsidR="00A91A4A" w:rsidRPr="001B5912" w:rsidRDefault="00A91A4A" w:rsidP="00A91A4A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IDIOMAS Y SOFTWARE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398" w:rsidRPr="0021539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D22F05" wp14:editId="7862D078">
                <wp:simplePos x="0" y="0"/>
                <wp:positionH relativeFrom="column">
                  <wp:posOffset>38735</wp:posOffset>
                </wp:positionH>
                <wp:positionV relativeFrom="paragraph">
                  <wp:posOffset>3545840</wp:posOffset>
                </wp:positionV>
                <wp:extent cx="89535" cy="45085"/>
                <wp:effectExtent l="3175" t="0" r="8890" b="8890"/>
                <wp:wrapNone/>
                <wp:docPr id="243" name="Triángulo isóscele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C9CE" id="Triángulo isósceles 243" o:spid="_x0000_s1026" type="#_x0000_t5" style="position:absolute;margin-left:3.05pt;margin-top:279.2pt;width:7.05pt;height:3.5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" fillcolor="#a98e50" stroked="f" strokeweight="1pt"/>
            </w:pict>
          </mc:Fallback>
        </mc:AlternateContent>
      </w:r>
      <w:r w:rsidR="00215398" w:rsidRPr="00215398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01E47CF7" wp14:editId="359ABC77">
                <wp:simplePos x="0" y="0"/>
                <wp:positionH relativeFrom="margin">
                  <wp:posOffset>60960</wp:posOffset>
                </wp:positionH>
                <wp:positionV relativeFrom="paragraph">
                  <wp:posOffset>3387725</wp:posOffset>
                </wp:positionV>
                <wp:extent cx="3997960" cy="1404620"/>
                <wp:effectExtent l="0" t="0" r="2540" b="0"/>
                <wp:wrapSquare wrapText="bothSides"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98" w:rsidRPr="002D21DE" w:rsidRDefault="00215398" w:rsidP="00215398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A98E50"/>
                                <w:sz w:val="30"/>
                                <w:szCs w:val="30"/>
                              </w:rPr>
                            </w:pPr>
                            <w:r w:rsidRPr="002D21DE">
                              <w:rPr>
                                <w:rFonts w:ascii="Corbel" w:hAnsi="Corbel"/>
                                <w:b/>
                                <w:color w:val="A98E50"/>
                                <w:sz w:val="30"/>
                                <w:szCs w:val="30"/>
                              </w:rPr>
                              <w:t>Institución en la que cursó los 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47CF7" id="_x0000_s1048" type="#_x0000_t202" style="position:absolute;margin-left:4.8pt;margin-top:266.75pt;width:314.8pt;height:110.6pt;z-index:-251560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" stroked="f">
                <v:textbox style="mso-fit-shape-to-text:t">
                  <w:txbxContent>
                    <w:p w:rsidR="00215398" w:rsidRPr="002D21DE" w:rsidRDefault="00215398" w:rsidP="00215398">
                      <w:pPr>
                        <w:spacing w:after="0"/>
                        <w:rPr>
                          <w:rFonts w:ascii="Corbel" w:hAnsi="Corbel"/>
                          <w:i/>
                          <w:color w:val="A98E50"/>
                          <w:sz w:val="30"/>
                          <w:szCs w:val="30"/>
                        </w:rPr>
                      </w:pPr>
                      <w:r w:rsidRPr="002D21DE">
                        <w:rPr>
                          <w:rFonts w:ascii="Corbel" w:hAnsi="Corbel"/>
                          <w:b/>
                          <w:color w:val="A98E50"/>
                          <w:sz w:val="30"/>
                          <w:szCs w:val="30"/>
                        </w:rPr>
                        <w:t>Institución en la que cursó los estudios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398" w:rsidRPr="00A24E8B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C3CE592" wp14:editId="173FCF55">
                <wp:simplePos x="0" y="0"/>
                <wp:positionH relativeFrom="margin">
                  <wp:posOffset>60325</wp:posOffset>
                </wp:positionH>
                <wp:positionV relativeFrom="paragraph">
                  <wp:posOffset>3676650</wp:posOffset>
                </wp:positionV>
                <wp:extent cx="4219575" cy="696595"/>
                <wp:effectExtent l="0" t="0" r="0" b="0"/>
                <wp:wrapSquare wrapText="bothSides"/>
                <wp:docPr id="2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98" w:rsidRPr="006C6590" w:rsidRDefault="00215398" w:rsidP="00215398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6C6590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Nombre del título obtenido</w:t>
                            </w:r>
                          </w:p>
                          <w:p w:rsidR="00215398" w:rsidRPr="006C6590" w:rsidRDefault="004D564D" w:rsidP="00215398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2001</w:t>
                            </w:r>
                            <w:r w:rsidR="00215398" w:rsidRPr="006C6590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- 2005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E592" id="_x0000_s1049" type="#_x0000_t202" style="position:absolute;margin-left:4.75pt;margin-top:289.5pt;width:332.25pt;height:54.8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" filled="f" stroked="f">
                <v:textbox>
                  <w:txbxContent>
                    <w:p w:rsidR="00215398" w:rsidRPr="006C6590" w:rsidRDefault="00215398" w:rsidP="00215398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6C6590">
                        <w:rPr>
                          <w:i/>
                          <w:color w:val="515151"/>
                          <w:sz w:val="26"/>
                          <w:szCs w:val="26"/>
                        </w:rPr>
                        <w:t>Nombre del título obtenido</w:t>
                      </w:r>
                    </w:p>
                    <w:p w:rsidR="00215398" w:rsidRPr="006C6590" w:rsidRDefault="004D564D" w:rsidP="00215398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2001</w:t>
                      </w:r>
                      <w:r w:rsidR="00215398" w:rsidRPr="006C6590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- 2005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398" w:rsidRPr="00A24E8B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601B9B0" wp14:editId="0B3D4532">
                <wp:simplePos x="0" y="0"/>
                <wp:positionH relativeFrom="margin">
                  <wp:posOffset>76835</wp:posOffset>
                </wp:positionH>
                <wp:positionV relativeFrom="paragraph">
                  <wp:posOffset>2857500</wp:posOffset>
                </wp:positionV>
                <wp:extent cx="4219575" cy="696595"/>
                <wp:effectExtent l="0" t="0" r="0" b="0"/>
                <wp:wrapSquare wrapText="bothSides"/>
                <wp:docPr id="2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98" w:rsidRPr="006C6590" w:rsidRDefault="00215398" w:rsidP="00215398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6C6590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Nombre del título obtenido</w:t>
                            </w:r>
                          </w:p>
                          <w:p w:rsidR="00215398" w:rsidRPr="006C6590" w:rsidRDefault="004D564D" w:rsidP="00215398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2001</w:t>
                            </w:r>
                            <w:r w:rsidR="00215398" w:rsidRPr="006C6590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- 2005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B9B0" id="_x0000_s1050" type="#_x0000_t202" style="position:absolute;margin-left:6.05pt;margin-top:225pt;width:332.25pt;height:54.8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" filled="f" stroked="f">
                <v:textbox>
                  <w:txbxContent>
                    <w:p w:rsidR="00215398" w:rsidRPr="006C6590" w:rsidRDefault="00215398" w:rsidP="00215398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6C6590">
                        <w:rPr>
                          <w:i/>
                          <w:color w:val="515151"/>
                          <w:sz w:val="26"/>
                          <w:szCs w:val="26"/>
                        </w:rPr>
                        <w:t>Nombre del título obtenido</w:t>
                      </w:r>
                    </w:p>
                    <w:p w:rsidR="00215398" w:rsidRPr="006C6590" w:rsidRDefault="004D564D" w:rsidP="00215398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2001</w:t>
                      </w:r>
                      <w:r w:rsidR="00215398" w:rsidRPr="006C6590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- 2005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398" w:rsidRPr="00A24E8B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A8DC8FF" wp14:editId="3C64BCF9">
                <wp:simplePos x="0" y="0"/>
                <wp:positionH relativeFrom="margin">
                  <wp:posOffset>456565</wp:posOffset>
                </wp:positionH>
                <wp:positionV relativeFrom="paragraph">
                  <wp:posOffset>4391660</wp:posOffset>
                </wp:positionV>
                <wp:extent cx="3438525" cy="1404620"/>
                <wp:effectExtent l="0" t="0" r="0" b="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8B" w:rsidRPr="001B5912" w:rsidRDefault="00972651" w:rsidP="00A24E8B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APTITUDES Y 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DC8FF" id="_x0000_s1051" type="#_x0000_t202" style="position:absolute;margin-left:35.95pt;margin-top:345.8pt;width:270.7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" filled="f" stroked="f">
                <v:textbox style="mso-fit-shape-to-text:t">
                  <w:txbxContent>
                    <w:p w:rsidR="00A24E8B" w:rsidRPr="001B5912" w:rsidRDefault="00972651" w:rsidP="00A24E8B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APTITUDES Y CONOCIMIENTOS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1DE" w:rsidRPr="002D21D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B43D79" wp14:editId="6AA71835">
                <wp:simplePos x="0" y="0"/>
                <wp:positionH relativeFrom="column">
                  <wp:posOffset>41910</wp:posOffset>
                </wp:positionH>
                <wp:positionV relativeFrom="paragraph">
                  <wp:posOffset>2748915</wp:posOffset>
                </wp:positionV>
                <wp:extent cx="89535" cy="45085"/>
                <wp:effectExtent l="3175" t="0" r="8890" b="8890"/>
                <wp:wrapNone/>
                <wp:docPr id="241" name="Triángulo isóscele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D896" id="Triángulo isósceles 241" o:spid="_x0000_s1026" type="#_x0000_t5" style="position:absolute;margin-left:3.3pt;margin-top:216.45pt;width:7.05pt;height:3.55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" fillcolor="#a98e50" stroked="f" strokeweight="1pt"/>
            </w:pict>
          </mc:Fallback>
        </mc:AlternateContent>
      </w:r>
      <w:r w:rsidR="00972651" w:rsidRPr="00A24E8B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11A3C7F" wp14:editId="368F7D59">
                <wp:simplePos x="0" y="0"/>
                <wp:positionH relativeFrom="margin">
                  <wp:posOffset>438150</wp:posOffset>
                </wp:positionH>
                <wp:positionV relativeFrom="paragraph">
                  <wp:posOffset>2143760</wp:posOffset>
                </wp:positionV>
                <wp:extent cx="1630680" cy="1404620"/>
                <wp:effectExtent l="0" t="0" r="0" b="0"/>
                <wp:wrapSquare wrapText="bothSides"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51" w:rsidRPr="001B5912" w:rsidRDefault="00972651" w:rsidP="00972651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5912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1A3C7F" id="_x0000_s1052" type="#_x0000_t202" style="position:absolute;margin-left:34.5pt;margin-top:168.8pt;width:128.4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" filled="f" stroked="f">
                <v:textbox style="mso-fit-shape-to-text:t">
                  <w:txbxContent>
                    <w:p w:rsidR="00972651" w:rsidRPr="001B5912" w:rsidRDefault="00972651" w:rsidP="00972651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B5912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DUCACIÓN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4807" w:rsidRPr="00D065CD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212A277" wp14:editId="0FEF8A6C">
                <wp:simplePos x="0" y="0"/>
                <wp:positionH relativeFrom="margin">
                  <wp:posOffset>24130</wp:posOffset>
                </wp:positionH>
                <wp:positionV relativeFrom="paragraph">
                  <wp:posOffset>6910484</wp:posOffset>
                </wp:positionV>
                <wp:extent cx="1696720" cy="492125"/>
                <wp:effectExtent l="0" t="0" r="0" b="3175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CD" w:rsidRPr="007E5532" w:rsidRDefault="00D065CD" w:rsidP="00D065C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Empresa</w:t>
                            </w:r>
                          </w:p>
                          <w:p w:rsidR="00D065CD" w:rsidRPr="007E5532" w:rsidRDefault="00D065CD" w:rsidP="00D065C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Mayo de 2010 - Presente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A277" id="_x0000_s1053" type="#_x0000_t202" style="position:absolute;margin-left:1.9pt;margin-top:544.15pt;width:133.6pt;height:3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" filled="f" stroked="f">
                <v:textbox>
                  <w:txbxContent>
                    <w:p w:rsidR="00D065CD" w:rsidRPr="007E5532" w:rsidRDefault="00D065CD" w:rsidP="00D065CD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Empresa</w:t>
                      </w:r>
                    </w:p>
                    <w:p w:rsidR="00D065CD" w:rsidRPr="007E5532" w:rsidRDefault="00D065CD" w:rsidP="00D065CD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Mayo de 2010 - Presente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1130" w:rsidSect="00AB1AC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ED" w:rsidRDefault="00CC43ED" w:rsidP="00A01AB1">
      <w:pPr>
        <w:spacing w:after="0" w:line="240" w:lineRule="auto"/>
      </w:pPr>
      <w:r>
        <w:separator/>
      </w:r>
    </w:p>
  </w:endnote>
  <w:endnote w:type="continuationSeparator" w:id="0">
    <w:p w:rsidR="00CC43ED" w:rsidRDefault="00CC43ED" w:rsidP="00A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ED" w:rsidRDefault="00CC43ED" w:rsidP="00A01AB1">
      <w:pPr>
        <w:spacing w:after="0" w:line="240" w:lineRule="auto"/>
      </w:pPr>
      <w:r>
        <w:separator/>
      </w:r>
    </w:p>
  </w:footnote>
  <w:footnote w:type="continuationSeparator" w:id="0">
    <w:p w:rsidR="00CC43ED" w:rsidRDefault="00CC43ED" w:rsidP="00A0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419" w:vendorID="64" w:dllVersion="131078" w:nlCheck="1" w:checkStyle="1"/>
  <w:activeWritingStyle w:appName="MSWord" w:lang="en-U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BF"/>
    <w:rsid w:val="00043E68"/>
    <w:rsid w:val="00055585"/>
    <w:rsid w:val="000D2471"/>
    <w:rsid w:val="00141993"/>
    <w:rsid w:val="00193CE6"/>
    <w:rsid w:val="001B5912"/>
    <w:rsid w:val="001E4ECB"/>
    <w:rsid w:val="00215398"/>
    <w:rsid w:val="002803EC"/>
    <w:rsid w:val="002D21DE"/>
    <w:rsid w:val="00366B75"/>
    <w:rsid w:val="003810F0"/>
    <w:rsid w:val="003D4523"/>
    <w:rsid w:val="00443BBF"/>
    <w:rsid w:val="00447C42"/>
    <w:rsid w:val="004635FB"/>
    <w:rsid w:val="004A17D5"/>
    <w:rsid w:val="004D29B3"/>
    <w:rsid w:val="004D564D"/>
    <w:rsid w:val="00515C71"/>
    <w:rsid w:val="00534B33"/>
    <w:rsid w:val="00550F10"/>
    <w:rsid w:val="00560D1F"/>
    <w:rsid w:val="005A3C52"/>
    <w:rsid w:val="006220C2"/>
    <w:rsid w:val="0063761F"/>
    <w:rsid w:val="006A1130"/>
    <w:rsid w:val="006C6590"/>
    <w:rsid w:val="006F118F"/>
    <w:rsid w:val="00732C10"/>
    <w:rsid w:val="007C43F4"/>
    <w:rsid w:val="007E5532"/>
    <w:rsid w:val="00845EF5"/>
    <w:rsid w:val="00853A66"/>
    <w:rsid w:val="00886A8E"/>
    <w:rsid w:val="008B650E"/>
    <w:rsid w:val="00960863"/>
    <w:rsid w:val="00972651"/>
    <w:rsid w:val="009D0702"/>
    <w:rsid w:val="009D3B1A"/>
    <w:rsid w:val="009E0C7D"/>
    <w:rsid w:val="009E6692"/>
    <w:rsid w:val="009F1953"/>
    <w:rsid w:val="00A01AB1"/>
    <w:rsid w:val="00A24E8B"/>
    <w:rsid w:val="00A4420F"/>
    <w:rsid w:val="00A637D8"/>
    <w:rsid w:val="00A91A4A"/>
    <w:rsid w:val="00AB1ACD"/>
    <w:rsid w:val="00AC54DD"/>
    <w:rsid w:val="00B14BD5"/>
    <w:rsid w:val="00B304A1"/>
    <w:rsid w:val="00B31235"/>
    <w:rsid w:val="00B86586"/>
    <w:rsid w:val="00BA12BC"/>
    <w:rsid w:val="00BB08EF"/>
    <w:rsid w:val="00BE4760"/>
    <w:rsid w:val="00C01070"/>
    <w:rsid w:val="00C01E2F"/>
    <w:rsid w:val="00C37AAD"/>
    <w:rsid w:val="00C54257"/>
    <w:rsid w:val="00C5555F"/>
    <w:rsid w:val="00CC43ED"/>
    <w:rsid w:val="00D065CD"/>
    <w:rsid w:val="00D14807"/>
    <w:rsid w:val="00D2492A"/>
    <w:rsid w:val="00D35AA5"/>
    <w:rsid w:val="00DF364B"/>
    <w:rsid w:val="00E06111"/>
    <w:rsid w:val="00E26E85"/>
    <w:rsid w:val="00E70370"/>
    <w:rsid w:val="00E8166E"/>
    <w:rsid w:val="00E90504"/>
    <w:rsid w:val="00EA3B3C"/>
    <w:rsid w:val="00FA42B5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AB1"/>
  </w:style>
  <w:style w:type="paragraph" w:styleId="Piedepgina">
    <w:name w:val="footer"/>
    <w:basedOn w:val="Normal"/>
    <w:link w:val="PiedepginaC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uela%20Panama\AppData\Roaming\Microsoft\Plantillas\Curr&#237;culum%20cronol&#243;gico%20(dise&#241;o%20en%20azul%20y%20con%20fotograf&#237;a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BDDD17-BD68-47D4-B6FA-47843184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7F4B9-31FB-4B22-AE6B-33BFBD568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C20D6-0F90-43E9-BABB-5ED73E05CC13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cronológico (diseño en azul y con fotografía).dotx</Template>
  <TotalTime>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2019-06-19T16:17:00Z</dcterms:created>
  <dcterms:modified xsi:type="dcterms:W3CDTF">2019-06-19T16:24:00Z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