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496"/>
        <w:gridCol w:w="6416"/>
      </w:tblGrid>
      <w:tr w:rsidR="006D409C" w:rsidTr="00B8150E">
        <w:trPr>
          <w:trHeight w:val="1282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Default="006D409C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inline distT="0" distB="0" distL="0" distR="0" wp14:anchorId="1644A8E2" wp14:editId="630FB380">
                      <wp:extent cx="2262251" cy="2262251"/>
                      <wp:effectExtent l="38100" t="38100" r="62230" b="62230"/>
                      <wp:docPr id="53" name="Rombo 53" descr="Foto de mujer" title="Foto de muj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CC08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53" o:spid="_x0000_s1026" type="#_x0000_t4" alt="Título: Foto de mujer - Descripción: Foto de mujer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" strokecolor="#99cb38 [3204]" strokeweight="5pt">
                      <v:fill r:id="rId11" o:title="Foto de mujer" recolor="t" rotate="t" type="fram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E4C2754E9CC343788FACA7BFE1E06E89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tulo1"/>
                </w:pPr>
                <w:r w:rsidRPr="00036450">
                  <w:rPr>
                    <w:lang w:bidi="es-ES"/>
                  </w:rPr>
                  <w:t>EDUCACIÓN</w:t>
                </w:r>
              </w:p>
            </w:sdtContent>
          </w:sdt>
        </w:tc>
      </w:tr>
      <w:tr w:rsidR="006D409C" w:rsidTr="00F5651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inline distT="0" distB="0" distL="0" distR="0" wp14:anchorId="6C6627B0" wp14:editId="260D8440">
                      <wp:extent cx="227812" cy="311173"/>
                      <wp:effectExtent l="0" t="3810" r="0" b="0"/>
                      <wp:docPr id="3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627B0" id="Triángulo rectángulo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S2jwQAAN0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Pr="00036450" w:rsidRDefault="002C1347" w:rsidP="00776643">
            <w:pPr>
              <w:rPr>
                <w:b/>
              </w:rPr>
            </w:pPr>
            <w:sdt>
              <w:sdtPr>
                <w:rPr>
                  <w:b/>
                </w:rPr>
                <w:id w:val="245614494"/>
                <w:placeholder>
                  <w:docPart w:val="101FF849ADBC4E20848962333B8D4E3E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bidi="es-ES"/>
                  </w:rPr>
                  <w:t>[Nombre del centro educativo]</w:t>
                </w:r>
              </w:sdtContent>
            </w:sdt>
          </w:p>
          <w:p w:rsidR="006D409C" w:rsidRPr="00036450" w:rsidRDefault="002C1347" w:rsidP="00776643">
            <w:pPr>
              <w:pStyle w:val="Fecha"/>
            </w:pPr>
            <w:sdt>
              <w:sdtPr>
                <w:id w:val="201059472"/>
                <w:placeholder>
                  <w:docPart w:val="7724CBDC2D914C3D8EDC65E839E90F82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inicio]</w:t>
                </w:r>
              </w:sdtContent>
            </w:sdt>
            <w:r w:rsidR="006D409C" w:rsidRPr="00036450">
              <w:rPr>
                <w:lang w:bidi="es-ES"/>
              </w:rPr>
              <w:t xml:space="preserve"> - </w:t>
            </w:r>
            <w:sdt>
              <w:sdtPr>
                <w:id w:val="-1419934752"/>
                <w:placeholder>
                  <w:docPart w:val="B389F552F0134861BC87A3D5DB83F629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p w:rsidR="006D409C" w:rsidRDefault="006D409C" w:rsidP="00776643">
            <w:r w:rsidRPr="00036450">
              <w:rPr>
                <w:lang w:bidi="es-ES"/>
              </w:rPr>
              <w:t>[Puede presumir de sus buenas notas y mencionar las recompensas y honores recibidos. No dude en comentar brevemente sus tareas actuales].</w:t>
            </w:r>
          </w:p>
          <w:p w:rsidR="006D409C" w:rsidRDefault="006D409C" w:rsidP="00776643"/>
          <w:p w:rsidR="006D409C" w:rsidRPr="00036450" w:rsidRDefault="002C1347" w:rsidP="00776643">
            <w:pPr>
              <w:rPr>
                <w:b/>
              </w:rPr>
            </w:pPr>
            <w:sdt>
              <w:sdtPr>
                <w:rPr>
                  <w:b/>
                </w:rPr>
                <w:id w:val="1241451579"/>
                <w:placeholder>
                  <w:docPart w:val="E8D45BD288254F19848699229F00FB08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bidi="es-ES"/>
                  </w:rPr>
                  <w:t>[Nombre del centro educativo]</w:t>
                </w:r>
              </w:sdtContent>
            </w:sdt>
          </w:p>
          <w:p w:rsidR="006D409C" w:rsidRPr="00036450" w:rsidRDefault="002C1347" w:rsidP="00776643">
            <w:pPr>
              <w:pStyle w:val="Fecha"/>
            </w:pPr>
            <w:sdt>
              <w:sdtPr>
                <w:id w:val="-2093458329"/>
                <w:placeholder>
                  <w:docPart w:val="8335D3CD19474EEE87B181223A420F4C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inicio]</w:t>
                </w:r>
              </w:sdtContent>
            </w:sdt>
            <w:r w:rsidR="006D409C" w:rsidRPr="00036450">
              <w:rPr>
                <w:lang w:bidi="es-ES"/>
              </w:rPr>
              <w:t xml:space="preserve"> - </w:t>
            </w:r>
            <w:sdt>
              <w:sdtPr>
                <w:id w:val="856245324"/>
                <w:placeholder>
                  <w:docPart w:val="534CA60E3B974B77A4DE940024E53ED4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sdt>
            <w:sdtPr>
              <w:id w:val="1702519894"/>
              <w:placeholder>
                <w:docPart w:val="29BB1345B796453C86D2C3D15364454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6D409C" w:rsidRDefault="006D409C" w:rsidP="00776643">
                <w:r w:rsidRPr="00036450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p>
              <w:bookmarkEnd w:id="0" w:displacedByCustomXml="next"/>
            </w:sdtContent>
          </w:sdt>
        </w:tc>
      </w:tr>
      <w:tr w:rsidR="006D409C" w:rsidTr="00B8150E">
        <w:trPr>
          <w:trHeight w:val="1296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sdt>
            <w:sdtPr>
              <w:id w:val="-884641814"/>
              <w:placeholder>
                <w:docPart w:val="28572FB181D84987A9545CDF48DCF83F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Puesto"/>
                </w:pPr>
                <w:r w:rsidRPr="005D47DE">
                  <w:rPr>
                    <w:lang w:bidi="es-ES"/>
                  </w:rPr>
                  <w:t>Nombre</w:t>
                </w:r>
                <w:r w:rsidRPr="005D47DE">
                  <w:rPr>
                    <w:lang w:bidi="es-ES"/>
                  </w:rPr>
                  <w:br/>
                  <w:t>Aquí</w:t>
                </w:r>
              </w:p>
            </w:sdtContent>
          </w:sdt>
          <w:sdt>
            <w:sdtPr>
              <w:rPr>
                <w:spacing w:val="45"/>
                <w:w w:val="98"/>
              </w:rPr>
              <w:id w:val="2107002140"/>
              <w:placeholder>
                <w:docPart w:val="AD4FC900552F47899E2B9CF0CB1B70ED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6D409C" w:rsidRPr="005D47DE" w:rsidRDefault="006D409C" w:rsidP="005D47DE">
                <w:pPr>
                  <w:pStyle w:val="Subttulo"/>
                </w:pPr>
                <w:r w:rsidRPr="002C1347">
                  <w:rPr>
                    <w:spacing w:val="45"/>
                    <w:w w:val="98"/>
                    <w:lang w:bidi="es-ES"/>
                  </w:rPr>
                  <w:t>PUESTO AQU</w:t>
                </w:r>
                <w:r w:rsidRPr="002C1347">
                  <w:rPr>
                    <w:spacing w:val="90"/>
                    <w:w w:val="98"/>
                    <w:lang w:bidi="es-ES"/>
                  </w:rPr>
                  <w:t>Í</w:t>
                </w:r>
              </w:p>
            </w:sdtContent>
          </w:sdt>
          <w:sdt>
            <w:sdtPr>
              <w:id w:val="-1448076370"/>
              <w:placeholder>
                <w:docPart w:val="768F267CB3FA4E6BBD9617683EC87465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Ttulo2"/>
                </w:pPr>
                <w:r w:rsidRPr="005D47DE">
                  <w:rPr>
                    <w:lang w:bidi="es-ES"/>
                  </w:rPr>
                  <w:t>Perfil</w:t>
                </w:r>
              </w:p>
            </w:sdtContent>
          </w:sdt>
          <w:sdt>
            <w:sdtPr>
              <w:id w:val="355866036"/>
              <w:placeholder>
                <w:docPart w:val="82A77BEFF59E41ACB6699F8E301985E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Textodeperfil"/>
                </w:pPr>
                <w:r w:rsidRPr="001112D2">
                  <w:rPr>
                    <w:lang w:val="en-US" w:bidi="es-ES"/>
                  </w:rPr>
                  <w:t xml:space="preserve">Lorem ipsum dolor sit amet, consectetuer adipiscing elit. </w:t>
                </w:r>
                <w:r w:rsidRPr="00036450">
                  <w:rPr>
                    <w:lang w:bidi="es-ES"/>
                  </w:rPr>
                  <w:t xml:space="preserve">Maecenas porttitor congue massa. Fusce posuere, magna sed pulvinar ultricies, purus lectus malesuada libero, sit amet commodo magna eros quis urna.Nunc viverra imperdiet enim. Fusce est. Vivamus a tellus.Pellentesque habitant morbi tristique senectus et netus et malesuada fames ac turpis egestas. Lorem ipsum dolor sit amet, consectetuer adipiscing elit. Maecenas porttitor congue massa. Fusce posuere, </w:t>
                </w:r>
              </w:p>
            </w:sdtContent>
          </w:sdt>
          <w:p w:rsidR="006D409C" w:rsidRDefault="006D409C" w:rsidP="005D47DE"/>
          <w:sdt>
            <w:sdtPr>
              <w:id w:val="-1954003311"/>
              <w:placeholder>
                <w:docPart w:val="5A3802778FF845829957FBAD0688D8FB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Ttulo2"/>
                </w:pPr>
                <w:r w:rsidRPr="005D47DE">
                  <w:rPr>
                    <w:rStyle w:val="Ttulo2Car"/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30DA21B5DA124318A76598B4CE464918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4D3011">
                  <w:rPr>
                    <w:lang w:bidi="es-ES"/>
                  </w:rPr>
                  <w:t>TELÉFONO:</w:t>
                </w:r>
              </w:p>
            </w:sdtContent>
          </w:sdt>
          <w:sdt>
            <w:sdtPr>
              <w:id w:val="-324128318"/>
              <w:placeholder>
                <w:docPart w:val="C305D2D575B44F6CB4F2FBDA1D61E1A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>
                  <w:rPr>
                    <w:lang w:bidi="es-ES"/>
                  </w:rPr>
                  <w:t>678-555-0103</w:t>
                </w:r>
              </w:p>
            </w:sdtContent>
          </w:sdt>
          <w:p w:rsidR="006D409C" w:rsidRPr="004D3011" w:rsidRDefault="006D409C" w:rsidP="00A75FCE">
            <w:pPr>
              <w:pStyle w:val="Informacindecontacto"/>
            </w:pPr>
          </w:p>
          <w:sdt>
            <w:sdtPr>
              <w:id w:val="67859272"/>
              <w:placeholder>
                <w:docPart w:val="B4E89DE14E06475691D67424BEDE7541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4D3011">
                  <w:rPr>
                    <w:lang w:bidi="es-ES"/>
                  </w:rPr>
                  <w:t>SITIO WEB:</w:t>
                </w:r>
              </w:p>
            </w:sdtContent>
          </w:sdt>
          <w:sdt>
            <w:sdtPr>
              <w:id w:val="-720132143"/>
              <w:placeholder>
                <w:docPart w:val="5AAA0C4CEB3D465B9CB922D909C1D375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4D3011">
                  <w:rPr>
                    <w:lang w:bidi="es-ES"/>
                  </w:rPr>
                  <w:t>El sitio web va aquí</w:t>
                </w:r>
              </w:p>
            </w:sdtContent>
          </w:sdt>
          <w:p w:rsidR="006D409C" w:rsidRDefault="006D409C" w:rsidP="005D47DE"/>
          <w:sdt>
            <w:sdtPr>
              <w:id w:val="-240260293"/>
              <w:placeholder>
                <w:docPart w:val="6EE5F49760D049B8A440B1822CF40EE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Informacindecontacto"/>
                </w:pPr>
                <w:r w:rsidRPr="004D3011">
                  <w:rPr>
                    <w:lang w:bidi="es-ES"/>
                  </w:rPr>
                  <w:t>CORREO ELECTRÓNICO:</w:t>
                </w:r>
              </w:p>
            </w:sdtContent>
          </w:sdt>
          <w:p w:rsidR="006D409C" w:rsidRDefault="002C1347" w:rsidP="005D47DE">
            <w:sdt>
              <w:sdtPr>
                <w:id w:val="-1223903890"/>
                <w:placeholder>
                  <w:docPart w:val="E098557446FC4DFAB17875E6D024836C"/>
                </w:placeholder>
                <w:temporary/>
                <w:showingPlcHdr/>
                <w15:appearance w15:val="hidden"/>
              </w:sdtPr>
              <w:sdtEndPr/>
              <w:sdtContent>
                <w:hyperlink r:id="rId12" w:history="1">
                  <w:r w:rsidR="006D409C" w:rsidRPr="00C10B2A">
                    <w:rPr>
                      <w:rStyle w:val="Hipervnculo"/>
                      <w:lang w:bidi="es-ES"/>
                    </w:rPr>
                    <w:t>alguien@example.com</w:t>
                  </w:r>
                </w:hyperlink>
              </w:sdtContent>
            </w:sdt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C761A46DB9B54AC6A306C97BBAA528F9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tulo1"/>
                  <w:rPr>
                    <w:b/>
                  </w:rPr>
                </w:pPr>
                <w:r w:rsidRPr="00036450">
                  <w:rPr>
                    <w:lang w:bidi="es-ES"/>
                  </w:rPr>
                  <w:t>EXPERIENCIA LABORAL</w:t>
                </w:r>
              </w:p>
            </w:sdtContent>
          </w:sdt>
        </w:tc>
      </w:tr>
      <w:tr w:rsidR="006D409C" w:rsidTr="00F56513">
        <w:trPr>
          <w:trHeight w:val="5688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inline distT="0" distB="0" distL="0" distR="0" wp14:anchorId="6F9741B8" wp14:editId="18C13212">
                      <wp:extent cx="227812" cy="311173"/>
                      <wp:effectExtent l="0" t="3810" r="0" b="0"/>
                      <wp:docPr id="6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741B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3xkQ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s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</w:tcPr>
          <w:p w:rsidR="006D409C" w:rsidRDefault="002C1347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-1315797015"/>
                <w:placeholder>
                  <w:docPart w:val="642062655B0D42C48CB115635FA85995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b/>
                    <w:lang w:bidi="es-ES"/>
                  </w:rPr>
                  <w:t>[NOMBRE DE LA COMPAÑÍA]</w:t>
                </w:r>
              </w:sdtContent>
            </w:sdt>
            <w:r w:rsidR="001112D2">
              <w:rPr>
                <w:lang w:bidi="es-ES"/>
              </w:rPr>
              <w:t xml:space="preserve"> </w:t>
            </w:r>
            <w:sdt>
              <w:sdtPr>
                <w:rPr>
                  <w:b/>
                </w:rPr>
                <w:id w:val="-1167319978"/>
                <w:placeholder>
                  <w:docPart w:val="9E10157B02E14796B36025E2A407C623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036450">
                  <w:rPr>
                    <w:b/>
                    <w:lang w:bidi="es-ES"/>
                  </w:rPr>
                  <w:t>[PUESTO]</w:t>
                </w:r>
              </w:sdtContent>
            </w:sdt>
          </w:p>
          <w:p w:rsidR="006D409C" w:rsidRPr="00036450" w:rsidRDefault="002C1347" w:rsidP="00776643">
            <w:sdt>
              <w:sdtPr>
                <w:id w:val="157580464"/>
                <w:placeholder>
                  <w:docPart w:val="FB2A5260C1B04498ADADDE2741C23D60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inicio]</w:t>
                </w:r>
              </w:sdtContent>
            </w:sdt>
            <w:r w:rsidR="006D409C" w:rsidRPr="00036450">
              <w:rPr>
                <w:lang w:bidi="es-ES"/>
              </w:rPr>
              <w:t>-</w:t>
            </w:r>
            <w:sdt>
              <w:sdtPr>
                <w:id w:val="-1101104884"/>
                <w:placeholder>
                  <w:docPart w:val="874E191D6D224475AABB0CD3D9F86D4B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[Fecha de finalización]</w:t>
                </w:r>
              </w:sdtContent>
            </w:sdt>
          </w:p>
          <w:p w:rsidR="006D409C" w:rsidRDefault="002C1347" w:rsidP="00776643">
            <w:sdt>
              <w:sdtPr>
                <w:id w:val="2029511879"/>
                <w:placeholder>
                  <w:docPart w:val="E8FA9DCDF33F4E72B37B8F4224A41B6E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036450">
                  <w:rPr>
                    <w:lang w:bidi="es-ES"/>
                  </w:rPr>
                  <w:t>[Describa sus responsabilidades y logros recalcando el</w:t>
                </w:r>
                <w:r w:rsidR="001112D2">
                  <w:rPr>
                    <w:lang w:bidi="es-ES"/>
                  </w:rPr>
                  <w:t> </w:t>
                </w:r>
                <w:r w:rsidR="006D409C" w:rsidRPr="00036450">
                  <w:rPr>
                    <w:lang w:bidi="es-ES"/>
                  </w:rPr>
                  <w:t>impacto y</w:t>
                </w:r>
                <w:r w:rsidR="001112D2">
                  <w:rPr>
                    <w:lang w:bidi="es-ES"/>
                  </w:rPr>
                  <w:t> </w:t>
                </w:r>
                <w:r w:rsidR="006D409C" w:rsidRPr="00036450">
                  <w:rPr>
                    <w:lang w:bidi="es-ES"/>
                  </w:rPr>
                  <w:t>los</w:t>
                </w:r>
                <w:r w:rsidR="001112D2">
                  <w:rPr>
                    <w:lang w:bidi="es-ES"/>
                  </w:rPr>
                  <w:t> </w:t>
                </w:r>
                <w:r w:rsidR="006D409C" w:rsidRPr="00036450">
                  <w:rPr>
                    <w:lang w:bidi="es-ES"/>
                  </w:rPr>
                  <w:t>resultados conseguidos. Puede poner ejemplos, pero sea breve.]</w:t>
                </w:r>
              </w:sdtContent>
            </w:sdt>
            <w:r w:rsidR="006D409C" w:rsidRPr="00036450">
              <w:rPr>
                <w:lang w:bidi="es-ES"/>
              </w:rPr>
              <w:t xml:space="preserve"> </w:t>
            </w:r>
          </w:p>
          <w:p w:rsidR="006D409C" w:rsidRDefault="006D409C" w:rsidP="00776643"/>
          <w:p w:rsidR="006D409C" w:rsidRPr="004D3011" w:rsidRDefault="002C1347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1349680342"/>
                <w:placeholder>
                  <w:docPart w:val="0F32867CCD8342459509DA5F7C070648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b/>
                    <w:lang w:bidi="es-ES"/>
                  </w:rPr>
                  <w:t>[NOMBRE DE LA COMPAÑÍA]</w:t>
                </w:r>
              </w:sdtContent>
            </w:sdt>
            <w:r w:rsidR="001112D2">
              <w:rPr>
                <w:lang w:bidi="es-ES"/>
              </w:rPr>
              <w:t xml:space="preserve"> </w:t>
            </w:r>
            <w:sdt>
              <w:sdtPr>
                <w:rPr>
                  <w:b/>
                </w:rPr>
                <w:id w:val="1901015838"/>
                <w:placeholder>
                  <w:docPart w:val="87925EC6C8CA4964A17ED6C5D504EA69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4D3011">
                  <w:rPr>
                    <w:b/>
                    <w:lang w:bidi="es-ES"/>
                  </w:rPr>
                  <w:t>[PUESTO]</w:t>
                </w:r>
              </w:sdtContent>
            </w:sdt>
          </w:p>
          <w:p w:rsidR="006D409C" w:rsidRPr="004D3011" w:rsidRDefault="002C1347" w:rsidP="00776643">
            <w:sdt>
              <w:sdtPr>
                <w:id w:val="1427539568"/>
                <w:placeholder>
                  <w:docPart w:val="BE9288443BBE40B78D7B44FD7EF88B52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inicio]</w:t>
                </w:r>
              </w:sdtContent>
            </w:sdt>
            <w:r w:rsidR="006D409C" w:rsidRPr="004D3011">
              <w:rPr>
                <w:lang w:bidi="es-ES"/>
              </w:rPr>
              <w:t>-</w:t>
            </w:r>
            <w:sdt>
              <w:sdtPr>
                <w:id w:val="-1046213544"/>
                <w:placeholder>
                  <w:docPart w:val="9DA43050EFC04E7485B89314518D1195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finalización]</w:t>
                </w:r>
              </w:sdtContent>
            </w:sdt>
          </w:p>
          <w:p w:rsidR="006D409C" w:rsidRPr="004D3011" w:rsidRDefault="002C1347" w:rsidP="00776643">
            <w:sdt>
              <w:sdtPr>
                <w:id w:val="-448162616"/>
                <w:placeholder>
                  <w:docPart w:val="68BB1C5C10734587AC3AEB6415F8D22F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[Describa sus responsabilidades y logros recalcando el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impacto y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los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resultados conseguidos. Puede poner ejemplos, pero sea breve.]</w:t>
                </w:r>
              </w:sdtContent>
            </w:sdt>
            <w:r w:rsidR="006D409C" w:rsidRPr="004D3011">
              <w:rPr>
                <w:lang w:bidi="es-ES"/>
              </w:rPr>
              <w:t xml:space="preserve"> </w:t>
            </w:r>
          </w:p>
          <w:p w:rsidR="006D409C" w:rsidRDefault="006D409C" w:rsidP="00776643"/>
          <w:p w:rsidR="006D409C" w:rsidRPr="004D3011" w:rsidRDefault="002C1347" w:rsidP="00776643">
            <w:pPr>
              <w:rPr>
                <w:bCs/>
              </w:rPr>
            </w:pPr>
            <w:sdt>
              <w:sdtPr>
                <w:rPr>
                  <w:b/>
                </w:rPr>
                <w:id w:val="1676228846"/>
                <w:placeholder>
                  <w:docPart w:val="EDC3CFCEC8B84C8BB2CD44317EA6ED15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b/>
                    <w:lang w:bidi="es-ES"/>
                  </w:rPr>
                  <w:t>[NOMBRE DE LA COMPAÑÍA]</w:t>
                </w:r>
              </w:sdtContent>
            </w:sdt>
            <w:r w:rsidR="001112D2">
              <w:rPr>
                <w:lang w:bidi="es-ES"/>
              </w:rPr>
              <w:t xml:space="preserve"> </w:t>
            </w:r>
            <w:sdt>
              <w:sdtPr>
                <w:rPr>
                  <w:b/>
                </w:rPr>
                <w:id w:val="1107463904"/>
                <w:placeholder>
                  <w:docPart w:val="AD5DC45F1CC14F498653D1EDDC461DDE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4D3011">
                  <w:rPr>
                    <w:b/>
                    <w:lang w:bidi="es-ES"/>
                  </w:rPr>
                  <w:t>[PUESTO]</w:t>
                </w:r>
              </w:sdtContent>
            </w:sdt>
          </w:p>
          <w:p w:rsidR="006D409C" w:rsidRPr="004D3011" w:rsidRDefault="002C1347" w:rsidP="00776643">
            <w:sdt>
              <w:sdtPr>
                <w:id w:val="-1949918139"/>
                <w:placeholder>
                  <w:docPart w:val="67F97D36FB6D4427976E751AAB5EECA5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inicio]</w:t>
                </w:r>
              </w:sdtContent>
            </w:sdt>
            <w:r w:rsidR="006D409C" w:rsidRPr="004D3011">
              <w:rPr>
                <w:lang w:bidi="es-ES"/>
              </w:rPr>
              <w:t>-</w:t>
            </w:r>
            <w:sdt>
              <w:sdtPr>
                <w:id w:val="1482970291"/>
                <w:placeholder>
                  <w:docPart w:val="0015A742BD544FC5BCD12153A591CE3E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finalización]</w:t>
                </w:r>
              </w:sdtContent>
            </w:sdt>
          </w:p>
          <w:p w:rsidR="006D409C" w:rsidRDefault="002C1347" w:rsidP="00776643">
            <w:sdt>
              <w:sdtPr>
                <w:id w:val="-1480993500"/>
                <w:placeholder>
                  <w:docPart w:val="D3DCA7ABC44F4BC6AD77E031047FC2F3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[Describa sus responsabilidades y logros recalcando el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impacto y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los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resultados conseguidos. Puede poner ejemplos, pero sea breve.]</w:t>
                </w:r>
              </w:sdtContent>
            </w:sdt>
            <w:r w:rsidR="006D409C" w:rsidRPr="004D3011">
              <w:rPr>
                <w:lang w:bidi="es-ES"/>
              </w:rPr>
              <w:t xml:space="preserve"> </w:t>
            </w:r>
          </w:p>
          <w:p w:rsidR="006D409C" w:rsidRDefault="006D409C" w:rsidP="00776643"/>
          <w:p w:rsidR="006D409C" w:rsidRPr="004D3011" w:rsidRDefault="002C1347" w:rsidP="005D47DE">
            <w:pPr>
              <w:rPr>
                <w:bCs/>
              </w:rPr>
            </w:pPr>
            <w:sdt>
              <w:sdtPr>
                <w:rPr>
                  <w:b/>
                </w:rPr>
                <w:id w:val="-2042346280"/>
                <w:placeholder>
                  <w:docPart w:val="BA332FB473114DDAA0FF267572440979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b/>
                    <w:lang w:bidi="es-ES"/>
                  </w:rPr>
                  <w:t>[NOMBRE DE LA COMPAÑÍA]</w:t>
                </w:r>
              </w:sdtContent>
            </w:sdt>
            <w:r w:rsidR="001112D2">
              <w:rPr>
                <w:lang w:bidi="es-ES"/>
              </w:rPr>
              <w:t xml:space="preserve"> </w:t>
            </w:r>
            <w:sdt>
              <w:sdtPr>
                <w:rPr>
                  <w:b/>
                </w:rPr>
                <w:id w:val="1917971475"/>
                <w:placeholder>
                  <w:docPart w:val="19E309BE0D564D64A051DD7C983E78D9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/>
                </w:rPr>
              </w:sdtEndPr>
              <w:sdtContent>
                <w:r w:rsidR="006D409C" w:rsidRPr="004D3011">
                  <w:rPr>
                    <w:b/>
                    <w:lang w:bidi="es-ES"/>
                  </w:rPr>
                  <w:t>[PUESTO]</w:t>
                </w:r>
              </w:sdtContent>
            </w:sdt>
          </w:p>
          <w:p w:rsidR="006D409C" w:rsidRPr="004D3011" w:rsidRDefault="002C1347" w:rsidP="005D47DE">
            <w:sdt>
              <w:sdtPr>
                <w:id w:val="-284509808"/>
                <w:placeholder>
                  <w:docPart w:val="84D26F6A8A2B4D679769FF29C2C149AF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inicio]</w:t>
                </w:r>
              </w:sdtContent>
            </w:sdt>
            <w:r w:rsidR="006D409C" w:rsidRPr="004D3011">
              <w:rPr>
                <w:lang w:bidi="es-ES"/>
              </w:rPr>
              <w:t>-</w:t>
            </w:r>
            <w:sdt>
              <w:sdtPr>
                <w:id w:val="937493861"/>
                <w:placeholder>
                  <w:docPart w:val="3BD10E8F432240CC8006E504FA0A4A09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[Fecha de finalización]</w:t>
                </w:r>
              </w:sdtContent>
            </w:sdt>
          </w:p>
          <w:p w:rsidR="006D409C" w:rsidRDefault="002C1347" w:rsidP="005D47DE">
            <w:sdt>
              <w:sdtPr>
                <w:id w:val="1137990862"/>
                <w:placeholder>
                  <w:docPart w:val="1D189EC8C7A54ED484546876587B0BAD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es-ES"/>
                  </w:rPr>
                  <w:t>[Describa sus responsabilidades y logros recalcando el impacto y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los</w:t>
                </w:r>
                <w:r w:rsidR="001112D2">
                  <w:rPr>
                    <w:lang w:bidi="es-ES"/>
                  </w:rPr>
                  <w:t> </w:t>
                </w:r>
                <w:r w:rsidR="006D409C" w:rsidRPr="004D3011">
                  <w:rPr>
                    <w:lang w:bidi="es-ES"/>
                  </w:rPr>
                  <w:t>resultados conseguidos. Puede poner ejemplos, pero sea breve.]</w:t>
                </w:r>
              </w:sdtContent>
            </w:sdt>
          </w:p>
        </w:tc>
      </w:tr>
      <w:tr w:rsidR="006D409C" w:rsidTr="00B8150E">
        <w:trPr>
          <w:trHeight w:val="1282"/>
        </w:trPr>
        <w:tc>
          <w:tcPr>
            <w:tcW w:w="4421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9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345B03B1ACCB47BDA55209285F3C0EE2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tulo1"/>
                  <w:rPr>
                    <w:b/>
                  </w:rPr>
                </w:pPr>
                <w:r w:rsidRPr="00776643">
                  <w:rPr>
                    <w:rStyle w:val="Ttulo2Car"/>
                    <w:b w:val="0"/>
                    <w:sz w:val="48"/>
                    <w:szCs w:val="32"/>
                    <w:lang w:bidi="es-ES"/>
                  </w:rPr>
                  <w:t>APTITUDES</w:t>
                </w:r>
              </w:p>
            </w:sdtContent>
          </w:sdt>
        </w:tc>
      </w:tr>
      <w:tr w:rsidR="006D409C" w:rsidTr="00F56513">
        <w:trPr>
          <w:trHeight w:val="2160"/>
        </w:trPr>
        <w:tc>
          <w:tcPr>
            <w:tcW w:w="4421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inline distT="0" distB="0" distL="0" distR="0" wp14:anchorId="46AAAAB0" wp14:editId="1C630D16">
                      <wp:extent cx="227812" cy="311173"/>
                      <wp:effectExtent l="0" t="3810" r="0" b="0"/>
                      <wp:docPr id="5" name="Triángulo 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AAAB0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9" w:type="dxa"/>
            <w:tcBorders>
              <w:bottom w:val="nil"/>
            </w:tcBorders>
            <w:vAlign w:val="bottom"/>
          </w:tcPr>
          <w:p w:rsidR="006D409C" w:rsidRDefault="006D409C" w:rsidP="00776643">
            <w:pPr>
              <w:rPr>
                <w:b/>
              </w:rPr>
            </w:pPr>
            <w:r w:rsidRPr="00B90CEF">
              <w:rPr>
                <w:noProof/>
                <w:color w:val="000000" w:themeColor="text1"/>
                <w:lang w:val="es-DO" w:eastAsia="es-DO"/>
              </w:rPr>
              <w:drawing>
                <wp:inline distT="0" distB="0" distL="0" distR="0" wp14:anchorId="1EF9D518" wp14:editId="1DD93057">
                  <wp:extent cx="3756660" cy="1524000"/>
                  <wp:effectExtent l="0" t="0" r="0" b="0"/>
                  <wp:docPr id="12" name="Gráfico 12" descr="gráfico de aptitu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53B84" w:rsidRDefault="00153B84" w:rsidP="005D47DE"/>
    <w:sectPr w:rsidR="00153B84" w:rsidSect="00B8150E">
      <w:headerReference w:type="default" r:id="rId14"/>
      <w:pgSz w:w="11906" w:h="16838" w:code="9"/>
      <w:pgMar w:top="720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47" w:rsidRDefault="002C1347" w:rsidP="00C51CF5">
      <w:r>
        <w:separator/>
      </w:r>
    </w:p>
  </w:endnote>
  <w:endnote w:type="continuationSeparator" w:id="0">
    <w:p w:rsidR="002C1347" w:rsidRDefault="002C1347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47" w:rsidRDefault="002C1347" w:rsidP="00C51CF5">
      <w:r>
        <w:separator/>
      </w:r>
    </w:p>
  </w:footnote>
  <w:footnote w:type="continuationSeparator" w:id="0">
    <w:p w:rsidR="002C1347" w:rsidRDefault="002C1347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F5" w:rsidRDefault="00F56513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C7B1B" wp14:editId="7F0BAAAB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4" name="Entrada man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544D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4" o:spid="_x0000_s1026" type="#_x0000_t118" style="position:absolute;margin-left:18pt;margin-top:24.75pt;width:236.6pt;height:781.5pt;z-index:-251657216;visibility:visible;mso-wrap-style:square;mso-width-percent:40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90A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D"/>
    <w:rsid w:val="000521EF"/>
    <w:rsid w:val="000A545F"/>
    <w:rsid w:val="000F3BEA"/>
    <w:rsid w:val="0010314C"/>
    <w:rsid w:val="001112D2"/>
    <w:rsid w:val="00136262"/>
    <w:rsid w:val="00153B84"/>
    <w:rsid w:val="00196AAB"/>
    <w:rsid w:val="001A4D1A"/>
    <w:rsid w:val="001B0B3D"/>
    <w:rsid w:val="002C1347"/>
    <w:rsid w:val="003B0DB8"/>
    <w:rsid w:val="00431999"/>
    <w:rsid w:val="00443E2D"/>
    <w:rsid w:val="00572086"/>
    <w:rsid w:val="00597871"/>
    <w:rsid w:val="005D47DE"/>
    <w:rsid w:val="005F364E"/>
    <w:rsid w:val="0062123A"/>
    <w:rsid w:val="00635EF0"/>
    <w:rsid w:val="00646E75"/>
    <w:rsid w:val="00663587"/>
    <w:rsid w:val="006D409C"/>
    <w:rsid w:val="006F774F"/>
    <w:rsid w:val="00776643"/>
    <w:rsid w:val="00797579"/>
    <w:rsid w:val="007D0F5B"/>
    <w:rsid w:val="00882E29"/>
    <w:rsid w:val="008F290E"/>
    <w:rsid w:val="00924B4D"/>
    <w:rsid w:val="00942045"/>
    <w:rsid w:val="00942E41"/>
    <w:rsid w:val="00964B9F"/>
    <w:rsid w:val="009F215D"/>
    <w:rsid w:val="00A73BCA"/>
    <w:rsid w:val="00A75FCE"/>
    <w:rsid w:val="00AC5509"/>
    <w:rsid w:val="00AF4EA4"/>
    <w:rsid w:val="00B0669D"/>
    <w:rsid w:val="00B8150E"/>
    <w:rsid w:val="00B90CEF"/>
    <w:rsid w:val="00B95D4D"/>
    <w:rsid w:val="00C51CF5"/>
    <w:rsid w:val="00C93D20"/>
    <w:rsid w:val="00CA407F"/>
    <w:rsid w:val="00D00A30"/>
    <w:rsid w:val="00D8438A"/>
    <w:rsid w:val="00DC71AE"/>
    <w:rsid w:val="00E55D74"/>
    <w:rsid w:val="00E774C3"/>
    <w:rsid w:val="00E8541C"/>
    <w:rsid w:val="00F2249D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EE5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D2"/>
    <w:pPr>
      <w:ind w:right="36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nfasis">
    <w:name w:val="Emphasis"/>
    <w:basedOn w:val="Fuentedeprrafopredeter"/>
    <w:uiPriority w:val="11"/>
    <w:semiHidden/>
    <w:qFormat/>
    <w:rsid w:val="00B90CEF"/>
    <w:rPr>
      <w:i/>
      <w:iCs/>
    </w:rPr>
  </w:style>
  <w:style w:type="paragraph" w:styleId="Prrafodelista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B84"/>
  </w:style>
  <w:style w:type="paragraph" w:styleId="Piedepgina">
    <w:name w:val="footer"/>
    <w:basedOn w:val="Normal"/>
    <w:link w:val="Piedepgina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2086"/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Fecha">
    <w:name w:val="Date"/>
    <w:basedOn w:val="Normal"/>
    <w:next w:val="Normal"/>
    <w:link w:val="FechaCar"/>
    <w:uiPriority w:val="99"/>
    <w:rsid w:val="00C51CF5"/>
    <w:rPr>
      <w:sz w:val="18"/>
      <w:szCs w:val="22"/>
    </w:rPr>
  </w:style>
  <w:style w:type="character" w:customStyle="1" w:styleId="FechaCar">
    <w:name w:val="Fecha Car"/>
    <w:basedOn w:val="Fuentedeprrafopredeter"/>
    <w:link w:val="Fecha"/>
    <w:uiPriority w:val="99"/>
    <w:rsid w:val="00C51CF5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AC5509"/>
    <w:rPr>
      <w:color w:val="31521B" w:themeColor="accent2" w:themeShade="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51CF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Ttulo1Car">
    <w:name w:val="Título 1 Car"/>
    <w:basedOn w:val="Fuentedeprrafopredeter"/>
    <w:link w:val="Ttulo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rsid w:val="005D47DE"/>
    <w:rPr>
      <w:color w:val="808080"/>
      <w:shd w:val="clear" w:color="auto" w:fill="E6E6E6"/>
    </w:rPr>
  </w:style>
  <w:style w:type="paragraph" w:customStyle="1" w:styleId="Textodeperfil">
    <w:name w:val="Texto de perfil"/>
    <w:basedOn w:val="Normal"/>
    <w:qFormat/>
    <w:rsid w:val="00443E2D"/>
  </w:style>
  <w:style w:type="paragraph" w:customStyle="1" w:styleId="Informacindecontacto">
    <w:name w:val="Información de contacto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uela%20Panama\AppData\Roaming\Microsoft\Plantillas\Curr&#237;culum%20v&#237;tae%20con%20cubo%20ver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Aptitud 5</c:v>
                </c:pt>
                <c:pt idx="1">
                  <c:v>Aptitud 4</c:v>
                </c:pt>
                <c:pt idx="2">
                  <c:v>Aptitud 3</c:v>
                </c:pt>
                <c:pt idx="3">
                  <c:v>Aptitud 2</c:v>
                </c:pt>
                <c:pt idx="4">
                  <c:v>Aptitud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2A-4063-83A0-58B2528B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316738752"/>
        <c:axId val="316745024"/>
      </c:barChart>
      <c:catAx>
        <c:axId val="316738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16745024"/>
        <c:crosses val="autoZero"/>
        <c:auto val="1"/>
        <c:lblAlgn val="ctr"/>
        <c:lblOffset val="100"/>
        <c:noMultiLvlLbl val="0"/>
      </c:catAx>
      <c:valAx>
        <c:axId val="316745024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31673875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someone@example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2754E9CC343788FACA7BFE1E0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8093-60F5-48D5-9C1F-9027E867F072}"/>
      </w:docPartPr>
      <w:docPartBody>
        <w:p w:rsidR="00000000" w:rsidRDefault="00B71EC0">
          <w:pPr>
            <w:pStyle w:val="E4C2754E9CC343788FACA7BFE1E06E89"/>
          </w:pPr>
          <w:r w:rsidRPr="00036450">
            <w:rPr>
              <w:lang w:bidi="es-ES"/>
            </w:rPr>
            <w:t>EDUCACIÓN</w:t>
          </w:r>
        </w:p>
      </w:docPartBody>
    </w:docPart>
    <w:docPart>
      <w:docPartPr>
        <w:name w:val="101FF849ADBC4E20848962333B8D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5C72-D012-4CBE-986D-5BB1723219B0}"/>
      </w:docPartPr>
      <w:docPartBody>
        <w:p w:rsidR="00000000" w:rsidRDefault="00B71EC0">
          <w:pPr>
            <w:pStyle w:val="101FF849ADBC4E20848962333B8D4E3E"/>
          </w:pPr>
          <w:r w:rsidRPr="00036450">
            <w:rPr>
              <w:b/>
              <w:lang w:bidi="es-ES"/>
            </w:rPr>
            <w:t>[Nombre del centro educativo]</w:t>
          </w:r>
        </w:p>
      </w:docPartBody>
    </w:docPart>
    <w:docPart>
      <w:docPartPr>
        <w:name w:val="7724CBDC2D914C3D8EDC65E839E9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F081-2AB5-4C8C-BA7C-24EB8F9E40BD}"/>
      </w:docPartPr>
      <w:docPartBody>
        <w:p w:rsidR="00000000" w:rsidRDefault="00B71EC0">
          <w:pPr>
            <w:pStyle w:val="7724CBDC2D914C3D8EDC65E839E90F82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B389F552F0134861BC87A3D5DB83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5772-5BB1-4505-B0D0-32FD8359C165}"/>
      </w:docPartPr>
      <w:docPartBody>
        <w:p w:rsidR="00000000" w:rsidRDefault="00B71EC0">
          <w:pPr>
            <w:pStyle w:val="B389F552F0134861BC87A3D5DB83F629"/>
          </w:pPr>
          <w:r w:rsidRPr="00036450">
            <w:rPr>
              <w:lang w:bidi="es-ES"/>
            </w:rPr>
            <w:t>[Fecha de finalización]</w:t>
          </w:r>
        </w:p>
      </w:docPartBody>
    </w:docPart>
    <w:docPart>
      <w:docPartPr>
        <w:name w:val="E8D45BD288254F19848699229F00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2C86-B002-44C3-A279-5B767039F971}"/>
      </w:docPartPr>
      <w:docPartBody>
        <w:p w:rsidR="00000000" w:rsidRDefault="00B71EC0">
          <w:pPr>
            <w:pStyle w:val="E8D45BD288254F19848699229F00FB08"/>
          </w:pPr>
          <w:r w:rsidRPr="00036450">
            <w:rPr>
              <w:b/>
              <w:lang w:bidi="es-ES"/>
            </w:rPr>
            <w:t>[Nombre del centro educativo]</w:t>
          </w:r>
        </w:p>
      </w:docPartBody>
    </w:docPart>
    <w:docPart>
      <w:docPartPr>
        <w:name w:val="8335D3CD19474EEE87B181223A42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CC8F-A996-4F0E-9502-1D72A1EA5A6A}"/>
      </w:docPartPr>
      <w:docPartBody>
        <w:p w:rsidR="00000000" w:rsidRDefault="00B71EC0">
          <w:pPr>
            <w:pStyle w:val="8335D3CD19474EEE87B181223A420F4C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534CA60E3B974B77A4DE940024E5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BBEA-5C0E-48D7-9BE8-9FF5C4E4D158}"/>
      </w:docPartPr>
      <w:docPartBody>
        <w:p w:rsidR="00000000" w:rsidRDefault="00B71EC0">
          <w:pPr>
            <w:pStyle w:val="534CA60E3B974B77A4DE940024E53ED4"/>
          </w:pPr>
          <w:r w:rsidRPr="00036450">
            <w:rPr>
              <w:lang w:bidi="es-ES"/>
            </w:rPr>
            <w:t>[Fecha de finalización]</w:t>
          </w:r>
        </w:p>
      </w:docPartBody>
    </w:docPart>
    <w:docPart>
      <w:docPartPr>
        <w:name w:val="29BB1345B796453C86D2C3D15364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CD4B-46BD-4E4C-B6BD-4B81C0B6096A}"/>
      </w:docPartPr>
      <w:docPartBody>
        <w:p w:rsidR="00000000" w:rsidRDefault="00B71EC0">
          <w:pPr>
            <w:pStyle w:val="29BB1345B796453C86D2C3D153644540"/>
          </w:pPr>
          <w:r w:rsidRPr="00036450">
            <w:rPr>
              <w:lang w:bidi="es-ES"/>
            </w:rPr>
            <w:t xml:space="preserve">[Puede presumir de sus buenas notas y mencionar las recompensas y honores recibidos. No dude en </w:t>
          </w:r>
          <w:r w:rsidRPr="00036450">
            <w:rPr>
              <w:lang w:bidi="es-ES"/>
            </w:rPr>
            <w:t>comentar brevemente sus tareas actuales].</w:t>
          </w:r>
        </w:p>
      </w:docPartBody>
    </w:docPart>
    <w:docPart>
      <w:docPartPr>
        <w:name w:val="28572FB181D84987A9545CDF48DC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3287-A516-46CB-8688-C3F3C81A0117}"/>
      </w:docPartPr>
      <w:docPartBody>
        <w:p w:rsidR="00000000" w:rsidRDefault="00B71EC0">
          <w:pPr>
            <w:pStyle w:val="28572FB181D84987A9545CDF48DCF83F"/>
          </w:pPr>
          <w:r w:rsidRPr="005D47DE">
            <w:rPr>
              <w:lang w:bidi="es-ES"/>
            </w:rPr>
            <w:t>Nombre</w:t>
          </w:r>
          <w:r w:rsidRPr="005D47DE">
            <w:rPr>
              <w:lang w:bidi="es-ES"/>
            </w:rPr>
            <w:br/>
            <w:t>Aquí</w:t>
          </w:r>
        </w:p>
      </w:docPartBody>
    </w:docPart>
    <w:docPart>
      <w:docPartPr>
        <w:name w:val="AD4FC900552F47899E2B9CF0CB1B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D82-C173-41EE-8B9B-5C182DE55032}"/>
      </w:docPartPr>
      <w:docPartBody>
        <w:p w:rsidR="00000000" w:rsidRDefault="00B71EC0">
          <w:pPr>
            <w:pStyle w:val="AD4FC900552F47899E2B9CF0CB1B70ED"/>
          </w:pPr>
          <w:r w:rsidRPr="001112D2">
            <w:rPr>
              <w:spacing w:val="39"/>
              <w:w w:val="98"/>
              <w:lang w:bidi="es-ES"/>
            </w:rPr>
            <w:t>PUESTO AQU</w:t>
          </w:r>
          <w:r w:rsidRPr="001112D2">
            <w:rPr>
              <w:spacing w:val="-6"/>
              <w:w w:val="98"/>
              <w:lang w:bidi="es-ES"/>
            </w:rPr>
            <w:t>Í</w:t>
          </w:r>
        </w:p>
      </w:docPartBody>
    </w:docPart>
    <w:docPart>
      <w:docPartPr>
        <w:name w:val="768F267CB3FA4E6BBD9617683EC8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EB03-BB12-49AB-8C7B-B98F7C8D0447}"/>
      </w:docPartPr>
      <w:docPartBody>
        <w:p w:rsidR="00000000" w:rsidRDefault="00B71EC0">
          <w:pPr>
            <w:pStyle w:val="768F267CB3FA4E6BBD9617683EC87465"/>
          </w:pPr>
          <w:r w:rsidRPr="005D47DE">
            <w:rPr>
              <w:lang w:bidi="es-ES"/>
            </w:rPr>
            <w:t>Perfil</w:t>
          </w:r>
        </w:p>
      </w:docPartBody>
    </w:docPart>
    <w:docPart>
      <w:docPartPr>
        <w:name w:val="82A77BEFF59E41ACB6699F8E3019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0F90-23AB-4FCA-A8D8-C003CB140691}"/>
      </w:docPartPr>
      <w:docPartBody>
        <w:p w:rsidR="00000000" w:rsidRDefault="00B71EC0">
          <w:pPr>
            <w:pStyle w:val="82A77BEFF59E41ACB6699F8E301985E1"/>
          </w:pPr>
          <w:r w:rsidRPr="001112D2">
            <w:rPr>
              <w:lang w:val="en-US" w:bidi="es-ES"/>
            </w:rPr>
            <w:t xml:space="preserve">Lorem ipsum dolor sit amet, consectetuer adipiscing elit. </w:t>
          </w:r>
          <w:r w:rsidRPr="00036450">
            <w:rPr>
              <w:lang w:bidi="es-ES"/>
            </w:rPr>
            <w:t>Maecenas porttitor congue massa. Fusce posuere, magna sed pulvinar ultricies, purus lectus malesuada libero, sit amet commodo</w:t>
          </w:r>
          <w:r w:rsidRPr="00036450">
            <w:rPr>
              <w:lang w:bidi="es-ES"/>
            </w:rPr>
            <w:t xml:space="preserve"> magna eros quis urna.Nunc viverra imperdiet enim. Fusce est. Vivamus a tellus.Pellentesque habitant morbi tristique senectus et netus et malesuada fames ac turpis egestas. Lorem ipsum dolor sit amet, consectetuer adipiscing elit. Maecenas porttitor congue</w:t>
          </w:r>
          <w:r w:rsidRPr="00036450">
            <w:rPr>
              <w:lang w:bidi="es-ES"/>
            </w:rPr>
            <w:t xml:space="preserve"> massa. Fusce posuere, </w:t>
          </w:r>
        </w:p>
      </w:docPartBody>
    </w:docPart>
    <w:docPart>
      <w:docPartPr>
        <w:name w:val="5A3802778FF845829957FBAD0688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3C57-74B5-49A4-818D-1C4CCB6D2C2E}"/>
      </w:docPartPr>
      <w:docPartBody>
        <w:p w:rsidR="00000000" w:rsidRDefault="00B71EC0">
          <w:pPr>
            <w:pStyle w:val="5A3802778FF845829957FBAD0688D8FB"/>
          </w:pPr>
          <w:r w:rsidRPr="005D47DE">
            <w:rPr>
              <w:rStyle w:val="Ttulo2Car"/>
              <w:lang w:bidi="es-ES"/>
            </w:rPr>
            <w:t>CONTACTO</w:t>
          </w:r>
        </w:p>
      </w:docPartBody>
    </w:docPart>
    <w:docPart>
      <w:docPartPr>
        <w:name w:val="30DA21B5DA124318A76598B4CE46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E63F-7C1D-4FFF-87A7-AAC2890C5E73}"/>
      </w:docPartPr>
      <w:docPartBody>
        <w:p w:rsidR="00000000" w:rsidRDefault="00B71EC0">
          <w:pPr>
            <w:pStyle w:val="30DA21B5DA124318A76598B4CE464918"/>
          </w:pPr>
          <w:r w:rsidRPr="004D3011">
            <w:rPr>
              <w:lang w:bidi="es-ES"/>
            </w:rPr>
            <w:t>TELÉFONO:</w:t>
          </w:r>
        </w:p>
      </w:docPartBody>
    </w:docPart>
    <w:docPart>
      <w:docPartPr>
        <w:name w:val="C305D2D575B44F6CB4F2FBDA1D61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03B-AC8E-4474-805E-18003DAEDEA3}"/>
      </w:docPartPr>
      <w:docPartBody>
        <w:p w:rsidR="00000000" w:rsidRDefault="00B71EC0">
          <w:pPr>
            <w:pStyle w:val="C305D2D575B44F6CB4F2FBDA1D61E1AC"/>
          </w:pPr>
          <w:r>
            <w:rPr>
              <w:lang w:bidi="es-ES"/>
            </w:rPr>
            <w:t>678-555-0103</w:t>
          </w:r>
        </w:p>
      </w:docPartBody>
    </w:docPart>
    <w:docPart>
      <w:docPartPr>
        <w:name w:val="B4E89DE14E06475691D67424BEDE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62E8-8E26-41E7-A13F-32CC0105E567}"/>
      </w:docPartPr>
      <w:docPartBody>
        <w:p w:rsidR="00000000" w:rsidRDefault="00B71EC0">
          <w:pPr>
            <w:pStyle w:val="B4E89DE14E06475691D67424BEDE7541"/>
          </w:pPr>
          <w:r w:rsidRPr="004D3011">
            <w:rPr>
              <w:lang w:bidi="es-ES"/>
            </w:rPr>
            <w:t>SITIO WEB:</w:t>
          </w:r>
        </w:p>
      </w:docPartBody>
    </w:docPart>
    <w:docPart>
      <w:docPartPr>
        <w:name w:val="5AAA0C4CEB3D465B9CB922D909C1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BC86-FC9F-4997-833A-3E7E58D2FA64}"/>
      </w:docPartPr>
      <w:docPartBody>
        <w:p w:rsidR="00000000" w:rsidRDefault="00B71EC0">
          <w:pPr>
            <w:pStyle w:val="5AAA0C4CEB3D465B9CB922D909C1D375"/>
          </w:pPr>
          <w:r w:rsidRPr="004D3011">
            <w:rPr>
              <w:lang w:bidi="es-ES"/>
            </w:rPr>
            <w:t>El sitio web va aquí</w:t>
          </w:r>
        </w:p>
      </w:docPartBody>
    </w:docPart>
    <w:docPart>
      <w:docPartPr>
        <w:name w:val="6EE5F49760D049B8A440B1822CF4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9345-3EBE-46F5-B6CF-B3BE43C2E593}"/>
      </w:docPartPr>
      <w:docPartBody>
        <w:p w:rsidR="00000000" w:rsidRDefault="00B71EC0">
          <w:pPr>
            <w:pStyle w:val="6EE5F49760D049B8A440B1822CF40EEC"/>
          </w:pPr>
          <w:r w:rsidRPr="004D3011">
            <w:rPr>
              <w:lang w:bidi="es-ES"/>
            </w:rPr>
            <w:t>CORREO ELECTRÓNICO:</w:t>
          </w:r>
        </w:p>
      </w:docPartBody>
    </w:docPart>
    <w:docPart>
      <w:docPartPr>
        <w:name w:val="E098557446FC4DFAB17875E6D024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E118-1FD9-45A6-B59D-7604D3A6453B}"/>
      </w:docPartPr>
      <w:docPartBody>
        <w:p w:rsidR="00000000" w:rsidRDefault="00B71EC0">
          <w:pPr>
            <w:pStyle w:val="E098557446FC4DFAB17875E6D024836C"/>
          </w:pPr>
          <w:hyperlink r:id="rId4" w:history="1">
            <w:r w:rsidRPr="00C10B2A">
              <w:rPr>
                <w:rStyle w:val="Hipervnculo"/>
                <w:lang w:bidi="es-ES"/>
              </w:rPr>
              <w:t>alguien@example.com</w:t>
            </w:r>
          </w:hyperlink>
        </w:p>
      </w:docPartBody>
    </w:docPart>
    <w:docPart>
      <w:docPartPr>
        <w:name w:val="C761A46DB9B54AC6A306C97BBAA5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9EF7-0658-4B0F-AB4E-16DC5B518CC9}"/>
      </w:docPartPr>
      <w:docPartBody>
        <w:p w:rsidR="00000000" w:rsidRDefault="00B71EC0">
          <w:pPr>
            <w:pStyle w:val="C761A46DB9B54AC6A306C97BBAA528F9"/>
          </w:pPr>
          <w:r w:rsidRPr="00036450">
            <w:rPr>
              <w:lang w:bidi="es-ES"/>
            </w:rPr>
            <w:t>EXPERIENCIA LABORAL</w:t>
          </w:r>
        </w:p>
      </w:docPartBody>
    </w:docPart>
    <w:docPart>
      <w:docPartPr>
        <w:name w:val="642062655B0D42C48CB115635FA8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9ECD-EF68-4178-BA7A-E4F8848F9D87}"/>
      </w:docPartPr>
      <w:docPartBody>
        <w:p w:rsidR="00000000" w:rsidRDefault="00B71EC0">
          <w:pPr>
            <w:pStyle w:val="642062655B0D42C48CB115635FA85995"/>
          </w:pPr>
          <w:r w:rsidRPr="00036450">
            <w:rPr>
              <w:b/>
              <w:lang w:bidi="es-ES"/>
            </w:rPr>
            <w:t>[NOMBRE DE LA COMPAÑÍA]</w:t>
          </w:r>
        </w:p>
      </w:docPartBody>
    </w:docPart>
    <w:docPart>
      <w:docPartPr>
        <w:name w:val="9E10157B02E14796B36025E2A407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F2EF-9CC3-432E-BB30-E3CEFCA884A8}"/>
      </w:docPartPr>
      <w:docPartBody>
        <w:p w:rsidR="00000000" w:rsidRDefault="00B71EC0">
          <w:pPr>
            <w:pStyle w:val="9E10157B02E14796B36025E2A407C623"/>
          </w:pPr>
          <w:r w:rsidRPr="00036450">
            <w:rPr>
              <w:b/>
              <w:lang w:bidi="es-ES"/>
            </w:rPr>
            <w:t>[PUESTO]</w:t>
          </w:r>
        </w:p>
      </w:docPartBody>
    </w:docPart>
    <w:docPart>
      <w:docPartPr>
        <w:name w:val="FB2A5260C1B04498ADADDE2741C2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88F6-4021-406B-A162-5693F4040C5A}"/>
      </w:docPartPr>
      <w:docPartBody>
        <w:p w:rsidR="00000000" w:rsidRDefault="00B71EC0">
          <w:pPr>
            <w:pStyle w:val="FB2A5260C1B04498ADADDE2741C23D60"/>
          </w:pPr>
          <w:r w:rsidRPr="00036450">
            <w:rPr>
              <w:lang w:bidi="es-ES"/>
            </w:rPr>
            <w:t>[Fecha de inicio]</w:t>
          </w:r>
        </w:p>
      </w:docPartBody>
    </w:docPart>
    <w:docPart>
      <w:docPartPr>
        <w:name w:val="874E191D6D224475AABB0CD3D9F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D0FE-22FC-4579-829A-B87DCE282D8D}"/>
      </w:docPartPr>
      <w:docPartBody>
        <w:p w:rsidR="00000000" w:rsidRDefault="00B71EC0">
          <w:pPr>
            <w:pStyle w:val="874E191D6D224475AABB0CD3D9F86D4B"/>
          </w:pPr>
          <w:r w:rsidRPr="00036450">
            <w:rPr>
              <w:lang w:bidi="es-ES"/>
            </w:rPr>
            <w:t xml:space="preserve">[Fecha de </w:t>
          </w:r>
          <w:r w:rsidRPr="00036450">
            <w:rPr>
              <w:lang w:bidi="es-ES"/>
            </w:rPr>
            <w:t>finalización]</w:t>
          </w:r>
        </w:p>
      </w:docPartBody>
    </w:docPart>
    <w:docPart>
      <w:docPartPr>
        <w:name w:val="E8FA9DCDF33F4E72B37B8F4224A4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0A0C-12DA-4864-8B0B-FCD4925B3327}"/>
      </w:docPartPr>
      <w:docPartBody>
        <w:p w:rsidR="00000000" w:rsidRDefault="00B71EC0">
          <w:pPr>
            <w:pStyle w:val="E8FA9DCDF33F4E72B37B8F4224A41B6E"/>
          </w:pPr>
          <w:r w:rsidRPr="00036450">
            <w:rPr>
              <w:lang w:bidi="es-ES"/>
            </w:rPr>
            <w:t>[Describa sus responsabilidades y logros recalcando el</w:t>
          </w:r>
          <w:r>
            <w:rPr>
              <w:lang w:bidi="es-ES"/>
            </w:rPr>
            <w:t> </w:t>
          </w:r>
          <w:r w:rsidRPr="00036450">
            <w:rPr>
              <w:lang w:bidi="es-ES"/>
            </w:rPr>
            <w:t>impacto y</w:t>
          </w:r>
          <w:r>
            <w:rPr>
              <w:lang w:bidi="es-ES"/>
            </w:rPr>
            <w:t> </w:t>
          </w:r>
          <w:r w:rsidRPr="00036450">
            <w:rPr>
              <w:lang w:bidi="es-ES"/>
            </w:rPr>
            <w:t>los</w:t>
          </w:r>
          <w:r>
            <w:rPr>
              <w:lang w:bidi="es-ES"/>
            </w:rPr>
            <w:t> </w:t>
          </w:r>
          <w:r w:rsidRPr="00036450">
            <w:rPr>
              <w:lang w:bidi="es-ES"/>
            </w:rPr>
            <w:t>resultados conseguidos. Puede poner ejemplos, pero sea breve.]</w:t>
          </w:r>
        </w:p>
      </w:docPartBody>
    </w:docPart>
    <w:docPart>
      <w:docPartPr>
        <w:name w:val="0F32867CCD8342459509DA5F7C07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94BE-6607-4E53-B444-1E86AA60E5B3}"/>
      </w:docPartPr>
      <w:docPartBody>
        <w:p w:rsidR="00000000" w:rsidRDefault="00B71EC0">
          <w:pPr>
            <w:pStyle w:val="0F32867CCD8342459509DA5F7C070648"/>
          </w:pPr>
          <w:r w:rsidRPr="004D3011">
            <w:rPr>
              <w:b/>
              <w:lang w:bidi="es-ES"/>
            </w:rPr>
            <w:t>[NOMBRE DE LA COMPAÑÍA]</w:t>
          </w:r>
        </w:p>
      </w:docPartBody>
    </w:docPart>
    <w:docPart>
      <w:docPartPr>
        <w:name w:val="87925EC6C8CA4964A17ED6C5D504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BC8B-4DCA-4A09-938E-FC5E48E81FF1}"/>
      </w:docPartPr>
      <w:docPartBody>
        <w:p w:rsidR="00000000" w:rsidRDefault="00B71EC0">
          <w:pPr>
            <w:pStyle w:val="87925EC6C8CA4964A17ED6C5D504EA69"/>
          </w:pPr>
          <w:r w:rsidRPr="004D3011">
            <w:rPr>
              <w:b/>
              <w:lang w:bidi="es-ES"/>
            </w:rPr>
            <w:t>[PUESTO]</w:t>
          </w:r>
        </w:p>
      </w:docPartBody>
    </w:docPart>
    <w:docPart>
      <w:docPartPr>
        <w:name w:val="BE9288443BBE40B78D7B44FD7EF8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62C3-171D-44A0-8161-3AECEA1DD894}"/>
      </w:docPartPr>
      <w:docPartBody>
        <w:p w:rsidR="00000000" w:rsidRDefault="00B71EC0">
          <w:pPr>
            <w:pStyle w:val="BE9288443BBE40B78D7B44FD7EF88B52"/>
          </w:pPr>
          <w:r w:rsidRPr="004D3011">
            <w:rPr>
              <w:lang w:bidi="es-ES"/>
            </w:rPr>
            <w:t>[Fecha de inicio]</w:t>
          </w:r>
        </w:p>
      </w:docPartBody>
    </w:docPart>
    <w:docPart>
      <w:docPartPr>
        <w:name w:val="9DA43050EFC04E7485B89314518D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74EA-724B-4AD7-A446-C8D2C5A4B593}"/>
      </w:docPartPr>
      <w:docPartBody>
        <w:p w:rsidR="00000000" w:rsidRDefault="00B71EC0">
          <w:pPr>
            <w:pStyle w:val="9DA43050EFC04E7485B89314518D1195"/>
          </w:pPr>
          <w:r w:rsidRPr="004D3011">
            <w:rPr>
              <w:lang w:bidi="es-ES"/>
            </w:rPr>
            <w:t>[Fecha de finalización]</w:t>
          </w:r>
        </w:p>
      </w:docPartBody>
    </w:docPart>
    <w:docPart>
      <w:docPartPr>
        <w:name w:val="68BB1C5C10734587AC3AEB6415F8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DD08-0086-4449-8D99-E0AAA8D034EB}"/>
      </w:docPartPr>
      <w:docPartBody>
        <w:p w:rsidR="00000000" w:rsidRDefault="00B71EC0">
          <w:pPr>
            <w:pStyle w:val="68BB1C5C10734587AC3AEB6415F8D22F"/>
          </w:pPr>
          <w:r w:rsidRPr="004D3011">
            <w:rPr>
              <w:lang w:bidi="es-ES"/>
            </w:rPr>
            <w:t xml:space="preserve">[Describa sus responsabilidades y </w:t>
          </w:r>
          <w:r w:rsidRPr="004D3011">
            <w:rPr>
              <w:lang w:bidi="es-ES"/>
            </w:rPr>
            <w:t>logros recalcando el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impacto y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los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resultados conseguidos. Puede poner ejemplos, pero sea breve.]</w:t>
          </w:r>
        </w:p>
      </w:docPartBody>
    </w:docPart>
    <w:docPart>
      <w:docPartPr>
        <w:name w:val="EDC3CFCEC8B84C8BB2CD44317EA6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4D07-DD2E-461F-B366-AA1B96129D1C}"/>
      </w:docPartPr>
      <w:docPartBody>
        <w:p w:rsidR="00000000" w:rsidRDefault="00B71EC0">
          <w:pPr>
            <w:pStyle w:val="EDC3CFCEC8B84C8BB2CD44317EA6ED15"/>
          </w:pPr>
          <w:r w:rsidRPr="004D3011">
            <w:rPr>
              <w:b/>
              <w:lang w:bidi="es-ES"/>
            </w:rPr>
            <w:t>[NOMBRE DE LA COMPAÑÍA]</w:t>
          </w:r>
        </w:p>
      </w:docPartBody>
    </w:docPart>
    <w:docPart>
      <w:docPartPr>
        <w:name w:val="AD5DC45F1CC14F498653D1EDDC46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0A45-B69A-4E56-B1F5-45864629B797}"/>
      </w:docPartPr>
      <w:docPartBody>
        <w:p w:rsidR="00000000" w:rsidRDefault="00B71EC0">
          <w:pPr>
            <w:pStyle w:val="AD5DC45F1CC14F498653D1EDDC461DDE"/>
          </w:pPr>
          <w:r w:rsidRPr="004D3011">
            <w:rPr>
              <w:b/>
              <w:lang w:bidi="es-ES"/>
            </w:rPr>
            <w:t>[PUESTO]</w:t>
          </w:r>
        </w:p>
      </w:docPartBody>
    </w:docPart>
    <w:docPart>
      <w:docPartPr>
        <w:name w:val="67F97D36FB6D4427976E751AAB5E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B1EE-B1E6-4733-9AD5-3605BD1F5ECE}"/>
      </w:docPartPr>
      <w:docPartBody>
        <w:p w:rsidR="00000000" w:rsidRDefault="00B71EC0">
          <w:pPr>
            <w:pStyle w:val="67F97D36FB6D4427976E751AAB5EECA5"/>
          </w:pPr>
          <w:r w:rsidRPr="004D3011">
            <w:rPr>
              <w:lang w:bidi="es-ES"/>
            </w:rPr>
            <w:t>[Fecha de inicio]</w:t>
          </w:r>
        </w:p>
      </w:docPartBody>
    </w:docPart>
    <w:docPart>
      <w:docPartPr>
        <w:name w:val="0015A742BD544FC5BCD12153A591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0535-3AA4-4361-AEED-40B057FACACB}"/>
      </w:docPartPr>
      <w:docPartBody>
        <w:p w:rsidR="00000000" w:rsidRDefault="00B71EC0">
          <w:pPr>
            <w:pStyle w:val="0015A742BD544FC5BCD12153A591CE3E"/>
          </w:pPr>
          <w:r w:rsidRPr="004D3011">
            <w:rPr>
              <w:lang w:bidi="es-ES"/>
            </w:rPr>
            <w:t>[Fecha de finalización]</w:t>
          </w:r>
        </w:p>
      </w:docPartBody>
    </w:docPart>
    <w:docPart>
      <w:docPartPr>
        <w:name w:val="D3DCA7ABC44F4BC6AD77E031047F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5754-FA99-472C-B906-E63796AB5ECA}"/>
      </w:docPartPr>
      <w:docPartBody>
        <w:p w:rsidR="00000000" w:rsidRDefault="00B71EC0">
          <w:pPr>
            <w:pStyle w:val="D3DCA7ABC44F4BC6AD77E031047FC2F3"/>
          </w:pPr>
          <w:r w:rsidRPr="004D3011">
            <w:rPr>
              <w:lang w:bidi="es-ES"/>
            </w:rPr>
            <w:t>[Describa sus responsabilidades y logros recalcando el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impacto y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los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resultados con</w:t>
          </w:r>
          <w:r w:rsidRPr="004D3011">
            <w:rPr>
              <w:lang w:bidi="es-ES"/>
            </w:rPr>
            <w:t>seguidos. Puede poner ejemplos, pero sea breve.]</w:t>
          </w:r>
        </w:p>
      </w:docPartBody>
    </w:docPart>
    <w:docPart>
      <w:docPartPr>
        <w:name w:val="BA332FB473114DDAA0FF26757244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7BD7-8957-419F-B954-C94457F0CFA1}"/>
      </w:docPartPr>
      <w:docPartBody>
        <w:p w:rsidR="00000000" w:rsidRDefault="00B71EC0">
          <w:pPr>
            <w:pStyle w:val="BA332FB473114DDAA0FF267572440979"/>
          </w:pPr>
          <w:r w:rsidRPr="004D3011">
            <w:rPr>
              <w:b/>
              <w:lang w:bidi="es-ES"/>
            </w:rPr>
            <w:t>[NOMBRE DE LA COMPAÑÍA]</w:t>
          </w:r>
        </w:p>
      </w:docPartBody>
    </w:docPart>
    <w:docPart>
      <w:docPartPr>
        <w:name w:val="19E309BE0D564D64A051DD7C983E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845C-1366-4116-AA43-3EE053F3AC06}"/>
      </w:docPartPr>
      <w:docPartBody>
        <w:p w:rsidR="00000000" w:rsidRDefault="00B71EC0">
          <w:pPr>
            <w:pStyle w:val="19E309BE0D564D64A051DD7C983E78D9"/>
          </w:pPr>
          <w:r w:rsidRPr="004D3011">
            <w:rPr>
              <w:b/>
              <w:lang w:bidi="es-ES"/>
            </w:rPr>
            <w:t>[PUESTO]</w:t>
          </w:r>
        </w:p>
      </w:docPartBody>
    </w:docPart>
    <w:docPart>
      <w:docPartPr>
        <w:name w:val="84D26F6A8A2B4D679769FF29C2C1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5571-5593-4156-A792-45344A96818F}"/>
      </w:docPartPr>
      <w:docPartBody>
        <w:p w:rsidR="00000000" w:rsidRDefault="00B71EC0">
          <w:pPr>
            <w:pStyle w:val="84D26F6A8A2B4D679769FF29C2C149AF"/>
          </w:pPr>
          <w:r w:rsidRPr="004D3011">
            <w:rPr>
              <w:lang w:bidi="es-ES"/>
            </w:rPr>
            <w:t>[Fecha de inicio]</w:t>
          </w:r>
        </w:p>
      </w:docPartBody>
    </w:docPart>
    <w:docPart>
      <w:docPartPr>
        <w:name w:val="3BD10E8F432240CC8006E504FA0A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FB40-55F2-4164-B01C-A669BA65CB59}"/>
      </w:docPartPr>
      <w:docPartBody>
        <w:p w:rsidR="00000000" w:rsidRDefault="00B71EC0">
          <w:pPr>
            <w:pStyle w:val="3BD10E8F432240CC8006E504FA0A4A09"/>
          </w:pPr>
          <w:r w:rsidRPr="004D3011">
            <w:rPr>
              <w:lang w:bidi="es-ES"/>
            </w:rPr>
            <w:t>[Fecha de finalización]</w:t>
          </w:r>
        </w:p>
      </w:docPartBody>
    </w:docPart>
    <w:docPart>
      <w:docPartPr>
        <w:name w:val="1D189EC8C7A54ED484546876587B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1970-AA11-47E8-9573-A0BB2E2DB27D}"/>
      </w:docPartPr>
      <w:docPartBody>
        <w:p w:rsidR="00000000" w:rsidRDefault="00B71EC0">
          <w:pPr>
            <w:pStyle w:val="1D189EC8C7A54ED484546876587B0BAD"/>
          </w:pPr>
          <w:r w:rsidRPr="004D3011">
            <w:rPr>
              <w:lang w:bidi="es-ES"/>
            </w:rPr>
            <w:t>[Describa sus responsabilidades y logros recalcando el impacto y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los</w:t>
          </w:r>
          <w:r>
            <w:rPr>
              <w:lang w:bidi="es-ES"/>
            </w:rPr>
            <w:t> </w:t>
          </w:r>
          <w:r w:rsidRPr="004D3011">
            <w:rPr>
              <w:lang w:bidi="es-ES"/>
            </w:rPr>
            <w:t>resultados conseguidos. Puede poner ejemplos, pero sea breve.]</w:t>
          </w:r>
        </w:p>
      </w:docPartBody>
    </w:docPart>
    <w:docPart>
      <w:docPartPr>
        <w:name w:val="345B03B1ACCB47BDA55209285F3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7947-0FE7-4A8D-909B-0B57CCA0953B}"/>
      </w:docPartPr>
      <w:docPartBody>
        <w:p w:rsidR="00000000" w:rsidRDefault="00B71EC0">
          <w:pPr>
            <w:pStyle w:val="345B03B1ACCB47BDA55209285F3C0EE2"/>
          </w:pPr>
          <w:r w:rsidRPr="00776643">
            <w:rPr>
              <w:rStyle w:val="Ttulo2Car"/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0"/>
    <w:rsid w:val="00B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C2754E9CC343788FACA7BFE1E06E89">
    <w:name w:val="E4C2754E9CC343788FACA7BFE1E06E89"/>
  </w:style>
  <w:style w:type="paragraph" w:customStyle="1" w:styleId="101FF849ADBC4E20848962333B8D4E3E">
    <w:name w:val="101FF849ADBC4E20848962333B8D4E3E"/>
  </w:style>
  <w:style w:type="paragraph" w:customStyle="1" w:styleId="7724CBDC2D914C3D8EDC65E839E90F82">
    <w:name w:val="7724CBDC2D914C3D8EDC65E839E90F82"/>
  </w:style>
  <w:style w:type="paragraph" w:customStyle="1" w:styleId="B389F552F0134861BC87A3D5DB83F629">
    <w:name w:val="B389F552F0134861BC87A3D5DB83F629"/>
  </w:style>
  <w:style w:type="paragraph" w:customStyle="1" w:styleId="E8D45BD288254F19848699229F00FB08">
    <w:name w:val="E8D45BD288254F19848699229F00FB08"/>
  </w:style>
  <w:style w:type="paragraph" w:customStyle="1" w:styleId="8335D3CD19474EEE87B181223A420F4C">
    <w:name w:val="8335D3CD19474EEE87B181223A420F4C"/>
  </w:style>
  <w:style w:type="paragraph" w:customStyle="1" w:styleId="534CA60E3B974B77A4DE940024E53ED4">
    <w:name w:val="534CA60E3B974B77A4DE940024E53ED4"/>
  </w:style>
  <w:style w:type="paragraph" w:customStyle="1" w:styleId="29BB1345B796453C86D2C3D153644540">
    <w:name w:val="29BB1345B796453C86D2C3D153644540"/>
  </w:style>
  <w:style w:type="paragraph" w:customStyle="1" w:styleId="28572FB181D84987A9545CDF48DCF83F">
    <w:name w:val="28572FB181D84987A9545CDF48DCF83F"/>
  </w:style>
  <w:style w:type="paragraph" w:customStyle="1" w:styleId="AD4FC900552F47899E2B9CF0CB1B70ED">
    <w:name w:val="AD4FC900552F47899E2B9CF0CB1B70ED"/>
  </w:style>
  <w:style w:type="paragraph" w:customStyle="1" w:styleId="768F267CB3FA4E6BBD9617683EC87465">
    <w:name w:val="768F267CB3FA4E6BBD9617683EC87465"/>
  </w:style>
  <w:style w:type="paragraph" w:customStyle="1" w:styleId="82A77BEFF59E41ACB6699F8E301985E1">
    <w:name w:val="82A77BEFF59E41ACB6699F8E301985E1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val="es-ES" w:eastAsia="ja-JP"/>
    </w:rPr>
  </w:style>
  <w:style w:type="paragraph" w:customStyle="1" w:styleId="5A3802778FF845829957FBAD0688D8FB">
    <w:name w:val="5A3802778FF845829957FBAD0688D8FB"/>
  </w:style>
  <w:style w:type="paragraph" w:customStyle="1" w:styleId="30DA21B5DA124318A76598B4CE464918">
    <w:name w:val="30DA21B5DA124318A76598B4CE464918"/>
  </w:style>
  <w:style w:type="paragraph" w:customStyle="1" w:styleId="C305D2D575B44F6CB4F2FBDA1D61E1AC">
    <w:name w:val="C305D2D575B44F6CB4F2FBDA1D61E1AC"/>
  </w:style>
  <w:style w:type="paragraph" w:customStyle="1" w:styleId="B4E89DE14E06475691D67424BEDE7541">
    <w:name w:val="B4E89DE14E06475691D67424BEDE7541"/>
  </w:style>
  <w:style w:type="paragraph" w:customStyle="1" w:styleId="5AAA0C4CEB3D465B9CB922D909C1D375">
    <w:name w:val="5AAA0C4CEB3D465B9CB922D909C1D375"/>
  </w:style>
  <w:style w:type="paragraph" w:customStyle="1" w:styleId="6EE5F49760D049B8A440B1822CF40EEC">
    <w:name w:val="6EE5F49760D049B8A440B1822CF40EEC"/>
  </w:style>
  <w:style w:type="character" w:styleId="Hipervnculo">
    <w:name w:val="Hyperlink"/>
    <w:basedOn w:val="Fuentedeprrafopredeter"/>
    <w:uiPriority w:val="99"/>
    <w:unhideWhenUsed/>
    <w:rPr>
      <w:color w:val="833C0B" w:themeColor="accent2" w:themeShade="80"/>
      <w:u w:val="single"/>
    </w:rPr>
  </w:style>
  <w:style w:type="paragraph" w:customStyle="1" w:styleId="E098557446FC4DFAB17875E6D024836C">
    <w:name w:val="E098557446FC4DFAB17875E6D024836C"/>
  </w:style>
  <w:style w:type="paragraph" w:customStyle="1" w:styleId="C761A46DB9B54AC6A306C97BBAA528F9">
    <w:name w:val="C761A46DB9B54AC6A306C97BBAA528F9"/>
  </w:style>
  <w:style w:type="paragraph" w:customStyle="1" w:styleId="642062655B0D42C48CB115635FA85995">
    <w:name w:val="642062655B0D42C48CB115635FA85995"/>
  </w:style>
  <w:style w:type="paragraph" w:customStyle="1" w:styleId="9E10157B02E14796B36025E2A407C623">
    <w:name w:val="9E10157B02E14796B36025E2A407C623"/>
  </w:style>
  <w:style w:type="paragraph" w:customStyle="1" w:styleId="FB2A5260C1B04498ADADDE2741C23D60">
    <w:name w:val="FB2A5260C1B04498ADADDE2741C23D60"/>
  </w:style>
  <w:style w:type="paragraph" w:customStyle="1" w:styleId="874E191D6D224475AABB0CD3D9F86D4B">
    <w:name w:val="874E191D6D224475AABB0CD3D9F86D4B"/>
  </w:style>
  <w:style w:type="paragraph" w:customStyle="1" w:styleId="E8FA9DCDF33F4E72B37B8F4224A41B6E">
    <w:name w:val="E8FA9DCDF33F4E72B37B8F4224A41B6E"/>
  </w:style>
  <w:style w:type="paragraph" w:customStyle="1" w:styleId="0F32867CCD8342459509DA5F7C070648">
    <w:name w:val="0F32867CCD8342459509DA5F7C070648"/>
  </w:style>
  <w:style w:type="paragraph" w:customStyle="1" w:styleId="87925EC6C8CA4964A17ED6C5D504EA69">
    <w:name w:val="87925EC6C8CA4964A17ED6C5D504EA69"/>
  </w:style>
  <w:style w:type="paragraph" w:customStyle="1" w:styleId="BE9288443BBE40B78D7B44FD7EF88B52">
    <w:name w:val="BE9288443BBE40B78D7B44FD7EF88B52"/>
  </w:style>
  <w:style w:type="paragraph" w:customStyle="1" w:styleId="9DA43050EFC04E7485B89314518D1195">
    <w:name w:val="9DA43050EFC04E7485B89314518D1195"/>
  </w:style>
  <w:style w:type="paragraph" w:customStyle="1" w:styleId="68BB1C5C10734587AC3AEB6415F8D22F">
    <w:name w:val="68BB1C5C10734587AC3AEB6415F8D22F"/>
  </w:style>
  <w:style w:type="paragraph" w:customStyle="1" w:styleId="EDC3CFCEC8B84C8BB2CD44317EA6ED15">
    <w:name w:val="EDC3CFCEC8B84C8BB2CD44317EA6ED15"/>
  </w:style>
  <w:style w:type="paragraph" w:customStyle="1" w:styleId="AD5DC45F1CC14F498653D1EDDC461DDE">
    <w:name w:val="AD5DC45F1CC14F498653D1EDDC461DDE"/>
  </w:style>
  <w:style w:type="paragraph" w:customStyle="1" w:styleId="67F97D36FB6D4427976E751AAB5EECA5">
    <w:name w:val="67F97D36FB6D4427976E751AAB5EECA5"/>
  </w:style>
  <w:style w:type="paragraph" w:customStyle="1" w:styleId="0015A742BD544FC5BCD12153A591CE3E">
    <w:name w:val="0015A742BD544FC5BCD12153A591CE3E"/>
  </w:style>
  <w:style w:type="paragraph" w:customStyle="1" w:styleId="D3DCA7ABC44F4BC6AD77E031047FC2F3">
    <w:name w:val="D3DCA7ABC44F4BC6AD77E031047FC2F3"/>
  </w:style>
  <w:style w:type="paragraph" w:customStyle="1" w:styleId="BA332FB473114DDAA0FF267572440979">
    <w:name w:val="BA332FB473114DDAA0FF267572440979"/>
  </w:style>
  <w:style w:type="paragraph" w:customStyle="1" w:styleId="19E309BE0D564D64A051DD7C983E78D9">
    <w:name w:val="19E309BE0D564D64A051DD7C983E78D9"/>
  </w:style>
  <w:style w:type="paragraph" w:customStyle="1" w:styleId="84D26F6A8A2B4D679769FF29C2C149AF">
    <w:name w:val="84D26F6A8A2B4D679769FF29C2C149AF"/>
  </w:style>
  <w:style w:type="paragraph" w:customStyle="1" w:styleId="3BD10E8F432240CC8006E504FA0A4A09">
    <w:name w:val="3BD10E8F432240CC8006E504FA0A4A09"/>
  </w:style>
  <w:style w:type="paragraph" w:customStyle="1" w:styleId="1D189EC8C7A54ED484546876587B0BAD">
    <w:name w:val="1D189EC8C7A54ED484546876587B0BAD"/>
  </w:style>
  <w:style w:type="paragraph" w:customStyle="1" w:styleId="345B03B1ACCB47BDA55209285F3C0EE2">
    <w:name w:val="345B03B1ACCB47BDA55209285F3C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cubo verde.dotx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2019-06-19T16:09:00Z</dcterms:created>
  <dcterms:modified xsi:type="dcterms:W3CDTF">2019-06-19T16:25:00Z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