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3CFF" w:rsidRPr="00641AD5" w:rsidRDefault="0010210C">
      <w:pPr>
        <w:pStyle w:val="Fecha"/>
        <w:rPr>
          <w:lang w:val="es-ES"/>
        </w:rPr>
      </w:pPr>
      <w:sdt>
        <w:sdtPr>
          <w:id w:val="-80211151"/>
          <w:placeholder>
            <w:docPart w:val="0B8EBFC6659546018B1CAA788DA8E156"/>
          </w:placeholder>
          <w:showingPlcHdr/>
          <w:date>
            <w:dateFormat w:val="d' de 'MMMM"/>
            <w:lid w:val="es-ES"/>
            <w:storeMappedDataAs w:val="dateTime"/>
            <w:calendar w:val="gregorian"/>
          </w:date>
        </w:sdtPr>
        <w:sdtEndPr/>
        <w:sdtContent>
          <w:r w:rsidR="00641AD5">
            <w:rPr>
              <w:lang w:val="es-ES"/>
            </w:rPr>
            <w:t>[Haga clic para seleccionar una fecha]</w:t>
          </w:r>
        </w:sdtContent>
      </w:sdt>
    </w:p>
    <w:p w:rsidR="00BC3CFF" w:rsidRPr="00641AD5" w:rsidRDefault="00641AD5">
      <w:pPr>
        <w:rPr>
          <w:lang w:val="es-ES"/>
        </w:rPr>
      </w:pPr>
      <w:r>
        <w:rPr>
          <w:lang w:val="es-ES"/>
        </w:rPr>
        <w:t xml:space="preserve">Estimado </w:t>
      </w:r>
      <w:sdt>
        <w:sdtPr>
          <w:id w:val="1586728313"/>
          <w:placeholder>
            <w:docPart w:val="9D87B22495844A6C952AFD118AFD0FF0"/>
          </w:placeholder>
          <w:temporary/>
          <w:showingPlcHdr/>
          <w15:appearance w15:val="hidden"/>
          <w:text/>
        </w:sdtPr>
        <w:sdtEndPr/>
        <w:sdtContent>
          <w:r>
            <w:rPr>
              <w:lang w:val="es-ES"/>
            </w:rPr>
            <w:t>[Destinatario]</w:t>
          </w:r>
        </w:sdtContent>
      </w:sdt>
      <w:r>
        <w:rPr>
          <w:lang w:val="es-ES"/>
        </w:rPr>
        <w:t>:</w:t>
      </w:r>
    </w:p>
    <w:sdt>
      <w:sdtPr>
        <w:id w:val="413980692"/>
        <w:placeholder>
          <w:docPart w:val="19B707DF646B4BB6AA17F2A93D0AE605"/>
        </w:placeholder>
        <w:temporary/>
        <w:showingPlcHdr/>
        <w15:appearance w15:val="hidden"/>
      </w:sdtPr>
      <w:sdtEndPr/>
      <w:sdtContent>
        <w:p w:rsidR="00BC3CFF" w:rsidRPr="00641AD5" w:rsidRDefault="00641AD5">
          <w:pPr>
            <w:rPr>
              <w:lang w:val="es-ES"/>
            </w:rPr>
          </w:pPr>
          <w:r>
            <w:rPr>
              <w:lang w:val="es-ES"/>
            </w:rPr>
            <w:t>Nos gusta este diseño de fondo tal como está, aunque puede agregar su toque personal en muy poco tiempo.</w:t>
          </w:r>
        </w:p>
        <w:p w:rsidR="00BC3CFF" w:rsidRPr="00641AD5" w:rsidRDefault="00641AD5">
          <w:pPr>
            <w:rPr>
              <w:lang w:val="es-ES"/>
            </w:rPr>
          </w:pPr>
          <w:r>
            <w:rPr>
              <w:lang w:val="es-ES"/>
            </w:rPr>
            <w:t>En la pestaña Diseño de la cinta de opciones, vaya a las galerías Temas, Colores y Fuentes para obtener distintas vistas previas de una amplia gama de opciones. Una vez seleccionada, haga clic en la opción deseada para aplicarla.</w:t>
          </w:r>
        </w:p>
        <w:p w:rsidR="00BC3CFF" w:rsidRPr="00641AD5" w:rsidRDefault="00641AD5">
          <w:pPr>
            <w:rPr>
              <w:lang w:val="es-ES"/>
            </w:rPr>
          </w:pPr>
          <w:r>
            <w:rPr>
              <w:lang w:val="es-ES"/>
            </w:rPr>
            <w:t>También hemos creado estilos que le permitirán seleccionar el formato que se muestra en esta carta con un simple clic. En la pestaña Inicio de la cinta de opciones, vaya a la galería Estilos para ver todos los estilos usados en esta carta.</w:t>
          </w:r>
        </w:p>
        <w:p w:rsidR="00BC3CFF" w:rsidRPr="00641AD5" w:rsidRDefault="00641AD5">
          <w:pPr>
            <w:rPr>
              <w:lang w:val="es-ES"/>
            </w:rPr>
          </w:pPr>
          <w:r>
            <w:rPr>
              <w:lang w:val="es-ES"/>
            </w:rPr>
            <w:t>¿Preparado para agregar sus dígitos? No hay problema. Basta con hacer doble clic en el área del encabezado para agregar su información de contacto.</w:t>
          </w:r>
        </w:p>
      </w:sdtContent>
    </w:sdt>
    <w:p w:rsidR="00BC3CFF" w:rsidRDefault="00641AD5">
      <w:pPr>
        <w:pStyle w:val="Cierre"/>
      </w:pPr>
      <w:r>
        <w:rPr>
          <w:lang w:val="es-ES"/>
        </w:rPr>
        <w:t>Atentamente,</w:t>
      </w:r>
    </w:p>
    <w:sdt>
      <w:sdtPr>
        <w:alias w:val="Su Nombre"/>
        <w:tag w:val=""/>
        <w:id w:val="1197042864"/>
        <w:placeholder>
          <w:docPart w:val="73EA23C7E50546438470B672EB7F4B0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BC3CFF" w:rsidRDefault="007251F6">
          <w:r>
            <w:t>Marcos Ramirez</w:t>
          </w:r>
        </w:p>
      </w:sdtContent>
    </w:sdt>
    <w:sectPr w:rsidR="00BC3CFF">
      <w:footerReference w:type="default" r:id="rId7"/>
      <w:headerReference w:type="first" r:id="rId8"/>
      <w:footerReference w:type="first" r:id="rId9"/>
      <w:pgSz w:w="12240" w:h="15840" w:code="1"/>
      <w:pgMar w:top="2160" w:right="2160" w:bottom="2520" w:left="2160" w:header="144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0C" w:rsidRDefault="0010210C">
      <w:pPr>
        <w:spacing w:after="0" w:line="240" w:lineRule="auto"/>
      </w:pPr>
      <w:r>
        <w:separator/>
      </w:r>
    </w:p>
  </w:endnote>
  <w:endnote w:type="continuationSeparator" w:id="0">
    <w:p w:rsidR="0010210C" w:rsidRDefault="0010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FF" w:rsidRDefault="00641AD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8750300</wp:posOffset>
                  </wp:positionV>
                </mc:Fallback>
              </mc:AlternateContent>
              <wp:extent cx="411480" cy="267970"/>
              <wp:effectExtent l="0" t="0" r="6985" b="508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1E2AA77A"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107FB83A"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r>
      <w:rPr>
        <w:lang w:val="es-ES"/>
      </w:rPr>
      <w:t xml:space="preserve">Página </w:t>
    </w:r>
    <w:r>
      <w:fldChar w:fldCharType="begin"/>
    </w:r>
    <w:r>
      <w:instrText>Page \# 0#</w:instrText>
    </w:r>
    <w:r>
      <w:fldChar w:fldCharType="separate"/>
    </w:r>
    <w:r>
      <w:rPr>
        <w:noProof/>
        <w:lang w:val="es-ES"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FF" w:rsidRDefault="00641AD5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9001760</wp:posOffset>
                  </wp:positionV>
                </mc:Fallback>
              </mc:AlternateContent>
              <wp:extent cx="5953125" cy="561975"/>
              <wp:effectExtent l="0" t="19050" r="0" b="8255"/>
              <wp:wrapNone/>
              <wp:docPr id="37" name="Grup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8" name="Forma libre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upo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orma libre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orma libre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orma libre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orma libre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4108D287" id="Grupo 9" o:spid="_x0000_s1026" style="position:absolute;margin-left:0;margin-top:0;width:468.75pt;height:44.25pt;z-index:251669504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">
              <o:lock v:ext="edit" aspectratio="t"/>
              <v:shape id="Forma libre 38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426MAA&#10;AADbAAAADwAAAGRycy9kb3ducmV2LnhtbERPz2vCMBS+C/sfwht401QFGZ1RRNic6KXq7s/m2Rab&#10;l5JktfWvNwdhx4/v92LVmVq05HxlWcFknIAgzq2uuFBwPn2NPkD4gKyxtkwKevKwWr4NFphqe+eM&#10;2mMoRAxhn6KCMoQmldLnJRn0Y9sQR+5qncEQoSukdniP4aaW0ySZS4MVx4YSG9qUlN+Of0bB74N2&#10;37r32fZQZKd2X7tLn++VGr53608QgbrwL365f7SCW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426MAAAADbAAAADwAAAAAAAAAAAAAAAACYAgAAZHJzL2Rvd25y&#10;ZXYueG1sUEsFBgAAAAAEAAQA9QAAAIUD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upo 39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bhmmwwAAANsAAAAP&#10;AAAAAAAAAAAAAAAAAKoCAABkcnMvZG93bnJldi54bWxQSwUGAAAAAAQABAD6AAAAmgMAAAAA&#10;">
                <o:lock v:ext="edit" aspectratio="t"/>
                <v:shape id="Forma libre 40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ef8YA&#10;AADbAAAADwAAAGRycy9kb3ducmV2LnhtbESPTWvCQBCG74X+h2UK3uqmIiKpmyCF4sdB0XrpbchO&#10;k7TZ2ZhdNfrrnYPQ4/DO+8wzs7x3jTpTF2rPBt6GCSjiwtuaSwOHr8/XKagQkS02nsnAlQLk2fPT&#10;DFPrL7yj8z6WSiAcUjRQxdimWoeiIodh6FtiyX585zDK2JXadngRuGv0KEkm2mHNcqHClj4qKv72&#10;Jyca9jj53o4PC/e7LlfT5XwTbreNMYOXfv4OKlIf/5cf7aU1MBZ7+UUAo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6ef8YAAADbAAAADwAAAAAAAAAAAAAAAACYAgAAZHJz&#10;L2Rvd25yZXYueG1sUEsFBgAAAAAEAAQA9QAAAIsD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orma libre 41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/6sYA&#10;AADbAAAADwAAAGRycy9kb3ducmV2LnhtbESPQUsDMRSE70L/Q3gFbzZbEZG12dJWK9FDwSrY3t5u&#10;XjdLNy/LJm3Xf28EweMwM98ws/ngWnGmPjSeFUwnGQjiypuGawWfH+ubBxAhIhtsPZOCbwowL0ZX&#10;M8yNv/A7nbexFgnCIUcFNsYulzJUlhyGie+Ik3fwvcOYZF9L0+MlwV0rb7PsXjpsOC1Y7GhlqTpu&#10;T07B0/7wor82ryf7ttblbvmsS229UtfjYfEIItIQ/8N/bW0U3E3h90v6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/6sYAAADbAAAADwAAAAAAAAAAAAAAAACYAgAAZHJz&#10;L2Rvd25yZXYueG1sUEsFBgAAAAAEAAQA9QAAAIsD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orma libre 42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M8IA&#10;AADbAAAADwAAAGRycy9kb3ducmV2LnhtbESPT2sCMRDF7wW/Qxihl6KzLqXU1SiltFS8VXvwOGzG&#10;zeJmsiRR12/fFAoeH+/Pj7dcD65TFw6x9aJhNi1AsdTetNJo+Nl/Tl5BxURiqPPCGm4cYb0aPSyp&#10;Mv4q33zZpUblEYkVabAp9RVirC07ilPfs2Tv6IOjlGVo0AS65nHXYVkUL+iolUyw1PO75fq0O7vM&#10;7cPh44Tl0/Zw27TJNvg1j6j143h4W4BKPKR7+L+9MRqeS/j7kn8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wP0z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orma libre 43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qdcQA&#10;AADbAAAADwAAAGRycy9kb3ducmV2LnhtbESPQWvCQBSE74X+h+UVvNVNqxaJrmIFRb3V6sHbI/vM&#10;BrNv0+yaRH99tyD0OMzMN8x03tlSNFT7wrGCt34CgjhzuuBcweF79ToG4QOyxtIxKbiRh/ns+WmK&#10;qXYtf1GzD7mIEPYpKjAhVKmUPjNk0fddRRy9s6sthijrXOoa2wi3pXxPkg9pseC4YLCipaHssr9a&#10;Bdv1mUb3UWOOP7vP5Wkhc99mrVK9l24xARGoC//hR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anX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0C" w:rsidRDefault="0010210C">
      <w:pPr>
        <w:spacing w:after="0" w:line="240" w:lineRule="auto"/>
      </w:pPr>
      <w:r>
        <w:separator/>
      </w:r>
    </w:p>
  </w:footnote>
  <w:footnote w:type="continuationSeparator" w:id="0">
    <w:p w:rsidR="0010210C" w:rsidRDefault="00102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DO"/>
      </w:rPr>
      <w:alias w:val="Su Nombre"/>
      <w:tag w:val=""/>
      <w:id w:val="1604297684"/>
      <w:placeholder>
        <w:docPart w:val="73EA23C7E50546438470B672EB7F4B0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BC3CFF" w:rsidRPr="00641AD5" w:rsidRDefault="007251F6">
        <w:pPr>
          <w:pStyle w:val="Nombre"/>
          <w:rPr>
            <w:lang w:val="es-ES"/>
          </w:rPr>
        </w:pPr>
        <w:r w:rsidRPr="007251F6">
          <w:rPr>
            <w:lang w:val="es-DO"/>
          </w:rPr>
          <w:t>Marcos Ramirez</w:t>
        </w:r>
      </w:p>
    </w:sdtContent>
  </w:sdt>
  <w:p w:rsidR="00BC3CFF" w:rsidRPr="00641AD5" w:rsidRDefault="00641AD5">
    <w:pPr>
      <w:pStyle w:val="Informacindecontacto"/>
      <w:rPr>
        <w:lang w:val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6372860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8000</wp14:pctPosVOffset>
                  </wp:positionV>
                </mc:Choice>
                <mc:Fallback>
                  <wp:positionV relativeFrom="page">
                    <wp:posOffset>804545</wp:posOffset>
                  </wp:positionV>
                </mc:Fallback>
              </mc:AlternateContent>
              <wp:extent cx="546265" cy="356260"/>
              <wp:effectExtent l="0" t="0" r="6985" b="5080"/>
              <wp:wrapNone/>
              <wp:docPr id="28" name="Grupo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546265" cy="356260"/>
                        <a:chOff x="0" y="0"/>
                        <a:chExt cx="1734820" cy="1146653"/>
                      </a:xfrm>
                    </wpg:grpSpPr>
                    <wps:wsp>
                      <wps:cNvPr id="22" name="Forma libre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orma libre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orma libre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orma libre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038DC175" id="Grupo 28" o:spid="_x0000_s1026" style="position:absolute;margin-left:0;margin-top:0;width:43pt;height:28.05pt;rotation:-312598fd;flip:x;z-index:251661312;mso-width-percent:53;mso-height-percent:26;mso-left-percent:820;mso-top-percent:80;mso-position-horizontal-relative:page;mso-position-vertical-relative:page;mso-width-percent:53;mso-height-percent:26;mso-left-percent:820;mso-top-percent:8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">
              <o:lock v:ext="edit" aspectratio="t"/>
              <v:shape id="Forma libre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TJsMA&#10;AADbAAAADwAAAGRycy9kb3ducmV2LnhtbESPS2vDMBCE74X8B7GB3ho5ppjGiRKKQ0vopTSP+yJt&#10;bKfWyljyI/++KhR6HGbmG2azm2wjBup87VjBcpGAINbO1FwqOJ/enl5A+IBssHFMCu7kYbedPWww&#10;N27kLxqOoRQRwj5HBVUIbS6l1xVZ9AvXEkfv6jqLIcqulKbDMcJtI9MkyaTFmuNChS0VFenvY28V&#10;9OVln37qrClw9S6fP26m1eNKqcf59LoGEWgK/+G/9sEoS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VTJsMAAADbAAAADwAAAAAAAAAAAAAAAACYAgAAZHJzL2Rv&#10;d25yZXYueG1sUEsFBgAAAAAEAAQA9QAAAIgDAAAAAA=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orma libre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v2sUA&#10;AADbAAAADwAAAGRycy9kb3ducmV2LnhtbESPzWrDMBCE74W+g9hAL6WRk2BT3CihFArNIYfafYDF&#10;Wv8Qa+VKSmz36aNAoMdhZr5htvvJ9OJCzneWFayWCQjiyuqOGwU/5efLKwgfkDX2lknBTB72u8eH&#10;LebajvxNlyI0IkLY56igDWHIpfRVSwb90g7E0autMxiidI3UDscIN71cJ0kmDXYcF1oc6KOl6lSc&#10;jYKjr1w6JptjfWj+0tLPv89znSn1tJje30AEmsJ/+N7+0grWG7h9iT9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W/axQAAANsAAAAPAAAAAAAAAAAAAAAAAJgCAABkcnMv&#10;ZG93bnJldi54bWxQSwUGAAAAAAQABAD1AAAAigMAAAAA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orma libre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ultccA&#10;AADbAAAADwAAAGRycy9kb3ducmV2LnhtbESPQWvCQBSE74L/YXmCF6kbJZU2dRU1CgXxYFptj4/s&#10;axLMvg3ZrcZ/3y0Uehxm5htmvuxMLa7Uusqygsk4AkGcW11xoeD9bffwBMJ5ZI21ZVJwJwfLRb83&#10;x0TbGx/pmvlCBAi7BBWU3jeJlC4vyaAb24Y4eF+2NeiDbAupW7wFuKnlNIpm0mDFYaHEhjYl5Zfs&#10;2yh4PG1Hm2P60Zx38Xr1iekh3qfPSg0H3eoFhKfO/4f/2q9awTSG3y/hB8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bpbX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orma libre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nIsMA&#10;AADbAAAADwAAAGRycy9kb3ducmV2LnhtbESPUWvCMBSF3wf+h3AFX8ZMLWyUzihDEHwQ2dQfcGmu&#10;bVlyU5PY1n9vhMEeD+ec73CW69Ea0ZMPrWMFi3kGgrhyuuVawfm0fStAhIis0TgmBXcKsF5NXpZY&#10;ajfwD/XHWIsE4VCigibGrpQyVA1ZDHPXESfv4rzFmKSvpfY4JLg1Ms+yD2mx5bTQYEebhqrf480q&#10;+N7kuriYYXwdMr6a3t/2fX5QajYdvz5BRBrjf/ivvdMK8nd4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wnIsMAAADbAAAADwAAAAAAAAAAAAAAAACYAgAAZHJzL2Rv&#10;d25yZXYueG1sUEsFBgAAAAAEAAQA9QAAAIgDAAAAAA==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sdt>
      <w:sdtPr>
        <w:alias w:val="Dirección"/>
        <w:tag w:val="Dirección"/>
        <w:id w:val="1415969137"/>
        <w:placeholder/>
        <w:temporary/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 w:multiLine="1"/>
      </w:sdtPr>
      <w:sdtEndPr/>
      <w:sdtContent>
        <w:r>
          <w:rPr>
            <w:rStyle w:val="EncabezadoCar"/>
            <w:lang w:val="es-ES"/>
          </w:rPr>
          <w:t>[Dirección, ciudad, código postal]</w:t>
        </w:r>
      </w:sdtContent>
    </w:sdt>
  </w:p>
  <w:p w:rsidR="00BC3CFF" w:rsidRDefault="0010210C">
    <w:pPr>
      <w:pStyle w:val="Informacindecontacto"/>
    </w:pPr>
    <w:sdt>
      <w:sdtPr>
        <w:alias w:val="Teléfono"/>
        <w:tag w:val="Teléfono"/>
        <w:id w:val="599758962"/>
        <w:placeholder/>
        <w:temporary/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641AD5">
          <w:rPr>
            <w:lang w:val="es-ES"/>
          </w:rPr>
          <w:t>[Teléfono]</w:t>
        </w:r>
      </w:sdtContent>
    </w:sdt>
  </w:p>
  <w:sdt>
    <w:sdtPr>
      <w:alias w:val="Su Correo electrónico"/>
      <w:tag w:val=""/>
      <w:id w:val="-2019072684"/>
      <w:placeholder/>
      <w:temporary/>
      <w:showingPlcHdr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/>
    </w:sdtPr>
    <w:sdtEndPr/>
    <w:sdtContent>
      <w:p w:rsidR="00BC3CFF" w:rsidRDefault="00641AD5">
        <w:pPr>
          <w:pStyle w:val="Informacindecontacto"/>
        </w:pPr>
        <w:r>
          <w:rPr>
            <w:lang w:val="es-ES"/>
          </w:rPr>
          <w:t>[Correo electrónico]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F6"/>
    <w:rsid w:val="0010210C"/>
    <w:rsid w:val="00207DD8"/>
    <w:rsid w:val="006130E7"/>
    <w:rsid w:val="00641AD5"/>
    <w:rsid w:val="007251F6"/>
    <w:rsid w:val="00A06456"/>
    <w:rsid w:val="00AB2C34"/>
    <w:rsid w:val="00B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14F4A3-04DB-4CC4-B4B1-1604ACB0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  <w:ind w:left="-720" w:right="-72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Nombre">
    <w:name w:val="Nombre"/>
    <w:basedOn w:val="Normal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Informacindecontacto">
    <w:name w:val="Información de contacto"/>
    <w:basedOn w:val="Normal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Fecha">
    <w:name w:val="Date"/>
    <w:basedOn w:val="Normal"/>
    <w:next w:val="Normal"/>
    <w:link w:val="FechaCar"/>
    <w:unhideWhenUsed/>
    <w:qFormat/>
    <w:pPr>
      <w:spacing w:before="720" w:after="960"/>
    </w:pPr>
  </w:style>
  <w:style w:type="character" w:customStyle="1" w:styleId="FechaCar">
    <w:name w:val="Fecha Car"/>
    <w:basedOn w:val="Fuentedeprrafopredeter"/>
    <w:link w:val="Fecha"/>
  </w:style>
  <w:style w:type="paragraph" w:styleId="Cierre">
    <w:name w:val="Closing"/>
    <w:basedOn w:val="Normal"/>
    <w:link w:val="CierreCar"/>
    <w:unhideWhenUsed/>
    <w:qFormat/>
    <w:pPr>
      <w:spacing w:after="40" w:line="240" w:lineRule="auto"/>
    </w:pPr>
  </w:style>
  <w:style w:type="character" w:customStyle="1" w:styleId="CierreCar">
    <w:name w:val="Cierre Car"/>
    <w:basedOn w:val="Fuentedeprrafopredeter"/>
    <w:link w:val="Cierre"/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s\AppData\Roaming\Microsoft\Plantillas\Membr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8EBFC6659546018B1CAA788DA8E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943C-9553-4500-BB6C-476C74A3D09A}"/>
      </w:docPartPr>
      <w:docPartBody>
        <w:p w:rsidR="00000000" w:rsidRDefault="005067FC">
          <w:pPr>
            <w:pStyle w:val="0B8EBFC6659546018B1CAA788DA8E156"/>
          </w:pPr>
          <w:r>
            <w:rPr>
              <w:lang w:val="es-ES"/>
            </w:rPr>
            <w:t>[Haga clic para seleccionar una fecha]</w:t>
          </w:r>
        </w:p>
      </w:docPartBody>
    </w:docPart>
    <w:docPart>
      <w:docPartPr>
        <w:name w:val="9D87B22495844A6C952AFD118AFD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21D3-609A-441C-B61C-FD5BF5F882DE}"/>
      </w:docPartPr>
      <w:docPartBody>
        <w:p w:rsidR="00000000" w:rsidRDefault="005067FC">
          <w:pPr>
            <w:pStyle w:val="9D87B22495844A6C952AFD118AFD0FF0"/>
          </w:pPr>
          <w:r>
            <w:rPr>
              <w:lang w:val="es-ES"/>
            </w:rPr>
            <w:t>[Destinatario]</w:t>
          </w:r>
        </w:p>
      </w:docPartBody>
    </w:docPart>
    <w:docPart>
      <w:docPartPr>
        <w:name w:val="19B707DF646B4BB6AA17F2A93D0AE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00EA-884F-443B-AD2F-8C4DF4EC2C1C}"/>
      </w:docPartPr>
      <w:docPartBody>
        <w:p w:rsidR="00007771" w:rsidRPr="00641AD5" w:rsidRDefault="005067FC">
          <w:pPr>
            <w:rPr>
              <w:lang w:val="es-ES"/>
            </w:rPr>
          </w:pPr>
          <w:r>
            <w:rPr>
              <w:lang w:val="es-ES"/>
            </w:rPr>
            <w:t>Nos gusta este diseño de fondo tal como está, aunque puede agregar su toque personal en muy poco tiempo.</w:t>
          </w:r>
        </w:p>
        <w:p w:rsidR="00007771" w:rsidRPr="00641AD5" w:rsidRDefault="005067FC">
          <w:pPr>
            <w:rPr>
              <w:lang w:val="es-ES"/>
            </w:rPr>
          </w:pPr>
          <w:r>
            <w:rPr>
              <w:lang w:val="es-ES"/>
            </w:rPr>
            <w:t>En la</w:t>
          </w:r>
          <w:r>
            <w:rPr>
              <w:lang w:val="es-ES"/>
            </w:rPr>
            <w:t xml:space="preserve"> pestaña Diseño de la cinta de opciones, vaya a las galerías Temas, Colores y Fuentes para obtener distintas vistas previas de una amplia gama de opciones. Una vez seleccionada, haga clic en la opción deseada para aplicarla.</w:t>
          </w:r>
        </w:p>
        <w:p w:rsidR="00007771" w:rsidRPr="00641AD5" w:rsidRDefault="005067FC">
          <w:pPr>
            <w:rPr>
              <w:lang w:val="es-ES"/>
            </w:rPr>
          </w:pPr>
          <w:r>
            <w:rPr>
              <w:lang w:val="es-ES"/>
            </w:rPr>
            <w:t>También hemos creado estilos qu</w:t>
          </w:r>
          <w:r>
            <w:rPr>
              <w:lang w:val="es-ES"/>
            </w:rPr>
            <w:t>e le permitirán seleccionar el formato que se muestra en esta carta con un simple clic. En la pestaña Inicio de la cinta de opciones, vaya a la galería Estilos para ver todos los estilos usados en esta carta.</w:t>
          </w:r>
        </w:p>
        <w:p w:rsidR="00000000" w:rsidRDefault="005067FC">
          <w:pPr>
            <w:pStyle w:val="19B707DF646B4BB6AA17F2A93D0AE605"/>
          </w:pPr>
          <w:r>
            <w:rPr>
              <w:lang w:val="es-ES"/>
            </w:rPr>
            <w:t>¿Preparado para agregar sus dígitos? No hay pro</w:t>
          </w:r>
          <w:r>
            <w:rPr>
              <w:lang w:val="es-ES"/>
            </w:rPr>
            <w:t>blema. Basta con hacer doble clic en el área del encabezado para agregar su información de contacto.</w:t>
          </w:r>
        </w:p>
      </w:docPartBody>
    </w:docPart>
    <w:docPart>
      <w:docPartPr>
        <w:name w:val="73EA23C7E50546438470B672EB7F4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4528-5048-460E-B53F-9C73CE4EA73A}"/>
      </w:docPartPr>
      <w:docPartBody>
        <w:p w:rsidR="00000000" w:rsidRDefault="005067FC">
          <w:pPr>
            <w:pStyle w:val="73EA23C7E50546438470B672EB7F4B07"/>
          </w:pPr>
          <w:r>
            <w:rPr>
              <w:lang w:val="es-ES"/>
            </w:rPr>
            <w:t>[Su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FC"/>
    <w:rsid w:val="0050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8EBFC6659546018B1CAA788DA8E156">
    <w:name w:val="0B8EBFC6659546018B1CAA788DA8E156"/>
  </w:style>
  <w:style w:type="paragraph" w:customStyle="1" w:styleId="9D87B22495844A6C952AFD118AFD0FF0">
    <w:name w:val="9D87B22495844A6C952AFD118AFD0FF0"/>
  </w:style>
  <w:style w:type="paragraph" w:customStyle="1" w:styleId="19B707DF646B4BB6AA17F2A93D0AE605">
    <w:name w:val="19B707DF646B4BB6AA17F2A93D0AE605"/>
  </w:style>
  <w:style w:type="paragraph" w:customStyle="1" w:styleId="73EA23C7E50546438470B672EB7F4B07">
    <w:name w:val="73EA23C7E50546438470B672EB7F4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Ramirez</dc:creator>
  <cp:keywords/>
  <cp:lastModifiedBy>Marcos Ramirez</cp:lastModifiedBy>
  <cp:revision>1</cp:revision>
  <dcterms:created xsi:type="dcterms:W3CDTF">2016-07-19T21:57:00Z</dcterms:created>
  <dcterms:modified xsi:type="dcterms:W3CDTF">2016-07-19T22:00:00Z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