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E" w:rsidRDefault="00AD5FC0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C48E5D4" wp14:editId="73A5E582">
                <wp:simplePos x="0" y="0"/>
                <wp:positionH relativeFrom="column">
                  <wp:posOffset>-914400</wp:posOffset>
                </wp:positionH>
                <wp:positionV relativeFrom="paragraph">
                  <wp:posOffset>7177177</wp:posOffset>
                </wp:positionV>
                <wp:extent cx="3783506" cy="412439"/>
                <wp:effectExtent l="0" t="0" r="762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506" cy="412439"/>
                          <a:chOff x="0" y="0"/>
                          <a:chExt cx="3783506" cy="412439"/>
                        </a:xfrm>
                      </wpg:grpSpPr>
                      <wps:wsp>
                        <wps:cNvPr id="259" name="Rectángulo redondeado 259"/>
                        <wps:cNvSpPr/>
                        <wps:spPr>
                          <a:xfrm>
                            <a:off x="405442" y="51759"/>
                            <a:ext cx="2988945" cy="360680"/>
                          </a:xfrm>
                          <a:prstGeom prst="round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ángulo 257"/>
                        <wps:cNvSpPr/>
                        <wps:spPr>
                          <a:xfrm>
                            <a:off x="0" y="0"/>
                            <a:ext cx="3783506" cy="145915"/>
                          </a:xfrm>
                          <a:prstGeom prst="rect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dondear rectángulo de esquina del mismo lado 261"/>
                        <wps:cNvSpPr/>
                        <wps:spPr>
                          <a:xfrm rot="10800000">
                            <a:off x="448574" y="0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B7A36" id="Group 4" o:spid="_x0000_s1026" style="position:absolute;margin-left:-1in;margin-top:565.15pt;width:297.9pt;height:32.5pt;z-index:251694080" coordsize="37835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">
                <v:roundrect id="Rectángulo redondeado 259" o:spid="_x0000_s1027" style="position:absolute;left:4054;top:517;width:29889;height:3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IOsUA&#10;AADcAAAADwAAAGRycy9kb3ducmV2LnhtbESPQWvCQBSE74X+h+UVems2FRSNriFUSttTTdqDx0f2&#10;mQSzb2N2q4m/visIHoeZ+YZZpYNpxYl611hW8BrFIIhLqxuuFPz+vL/MQTiPrLG1TApGcpCuHx9W&#10;mGh75pxOha9EgLBLUEHtfZdI6cqaDLrIdsTB29veoA+yr6Tu8RzgppWTOJ5Jgw2HhRo7equpPBR/&#10;RsFHlk93tG03lkZtjt/6coy/Nko9Pw3ZEoSnwd/Dt/anVjCZLu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og6xQAAANwAAAAPAAAAAAAAAAAAAAAAAJgCAABkcnMv&#10;ZG93bnJldi54bWxQSwUGAAAAAAQABAD1AAAAigMAAAAA&#10;" fillcolor="#dadada" stroked="f" strokeweight="1pt">
                  <v:stroke joinstyle="miter"/>
                </v:roundrect>
                <v:rect id="Rectángulo 257" o:spid="_x0000_s1028" style="position:absolute;width:37835;height:1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JeMIA&#10;AADcAAAADwAAAGRycy9kb3ducmV2LnhtbESP3WoCMRSE7wt9h3AK3tVslVrZGsWKC1760wc4bI6b&#10;pcnJsifq9u2bguDlMDPfMIvVELy6Ui9tZANv4wIUcR1ty42B71P1OgclCdmij0wGfklgtXx+WmBp&#10;440PdD2mRmUIS4kGXEpdqbXUjgLKOHbE2TvHPmDKsm+07fGW4cHrSVHMdMCW84LDjjaO6p/jJRgI&#10;VbxMu6/duvKFHJzbyv7kxZjRy7D+BJVoSI/wvb2zBibvH/B/Jh8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4l4wgAAANwAAAAPAAAAAAAAAAAAAAAAAJgCAABkcnMvZG93&#10;bnJldi54bWxQSwUGAAAAAAQABAD1AAAAhwMAAAAA&#10;" fillcolor="#6cc6c9" stroked="f" strokeweight="1pt"/>
                <v:shape id="Redondear rectángulo de esquina del mismo lado 261" o:spid="_x0000_s1029" style="position:absolute;left:4485;width:29058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DIMUA&#10;AADcAAAADwAAAGRycy9kb3ducmV2LnhtbESPT4vCMBTE7wv7HcJb8LamVZC1a5T9w4IXwY0e9vho&#10;nm2weSlNtrbf3giCx2FmfsOsNoNrRE9dsJ4V5NMMBHHpjeVKwfHw8/oGIkRkg41nUjBSgM36+WmF&#10;hfEX/qVex0okCIcCFdQxtoWUoazJYZj6ljh5J985jEl2lTQdXhLcNXKWZQvp0HJaqLGlr5rKs/53&#10;Cub68zv8lTbfL7Ol7cedPm71qNTkZfh4BxFpiI/wvb01CmaLHG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IMgxQAAANwAAAAPAAAAAAAAAAAAAAAAAJgCAABkcnMv&#10;ZG93bnJldi54bWxQSwUGAAAAAAQABAD1AAAAigM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629F3E" wp14:editId="6883E078">
                <wp:simplePos x="0" y="0"/>
                <wp:positionH relativeFrom="column">
                  <wp:posOffset>-905774</wp:posOffset>
                </wp:positionH>
                <wp:positionV relativeFrom="paragraph">
                  <wp:posOffset>4796287</wp:posOffset>
                </wp:positionV>
                <wp:extent cx="7550785" cy="38719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7194"/>
                          <a:chOff x="0" y="0"/>
                          <a:chExt cx="7550785" cy="387194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917F3" id="Group 3" o:spid="_x0000_s1026" style="position:absolute;margin-left:-71.3pt;margin-top:377.65pt;width:594.55pt;height:30.5pt;z-index:251699200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">
                <v:rect id="Rectángulo 21" o:spid="_x0000_s1027" style="position:absolute;top:517;width:75507;height: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gesUA&#10;AADbAAAADwAAAGRycy9kb3ducmV2LnhtbESPQWvCQBSE7wX/w/IEb80mIkWjmxDEQi891Ari7ZF9&#10;zSbNvg3ZVdP++m6h0OMwM98wu3KyvbjR6FvHCrIkBUFcO91yo+D0/vy4BuEDssbeMSn4Ig9lMXvY&#10;Ya7dnd/odgyNiBD2OSowIQy5lL42ZNEnbiCO3ocbLYYox0bqEe8Rbnu5TNMnabHluGBwoL2h+vN4&#10;tQpWVXfu1t3lUl27142RVfYtD5lSi/lUbUEEmsJ/+K/9ohUsM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WB6xQAAANsAAAAPAAAAAAAAAAAAAAAAAJgCAABkcnMv&#10;ZG93bnJldi54bWxQSwUGAAAAAAQABAD1AAAAigMAAAAA&#10;" fillcolor="#dadada" stroked="f" strokeweight="1pt"/>
                <v:rect id="Rectángulo 17" o:spid="_x0000_s1028" style="position:absolute;width:7550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kHcIA&#10;AADbAAAADwAAAGRycy9kb3ducmV2LnhtbERP22rCQBB9L/gPywh9KbqxStTUVUQqSPrU6AcM2cnF&#10;ZmdDdtXUr3eFQt/mcK6z2vSmEVfqXG1ZwWQcgSDOra65VHA67kcLEM4ja2wsk4JfcrBZD15WmGh7&#10;42+6Zr4UIYRdggoq79tESpdXZNCNbUscuMJ2Bn2AXSl1h7cQbhr5HkWxNFhzaKiwpV1F+U92MQrS&#10;Ip6dnZvKr7fPQt/Tc7rs77FSr8N++wHCU+//xX/ugw7z5/D8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uQdwgAAANsAAAAPAAAAAAAAAAAAAAAAAJgCAABkcnMvZG93&#10;bnJldi54bWxQSwUGAAAAAAQABAD1AAAAhwMAAAAA&#10;" fillcolor="#4b7f83" stroked="f" strokeweight="1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dV8UA&#10;AADcAAAADwAAAGRycy9kb3ducmV2LnhtbESPzWrDMBCE74G+g9hCb4kcF0LtRgn9oZBLIVVy6HGx&#10;NraItTKW6thvXwUCOQ4z8w2z3o6uFQP1wXpWsFxkIIgrbyzXCo6Hr/kLiBCRDbaeScFEAbabh9ka&#10;S+Mv/EODjrVIEA4lKmhi7EopQ9WQw7DwHXHyTr53GJPsa2l6vCS4a2WeZSvp0HJaaLCjj4aqs/5z&#10;Cp71+2f4rexyX2SFHaZvfdzpSamnx/HtFUSkMd7Dt/bOKMhXO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h1XxQAAANwAAAAPAAAAAAAAAAAAAAAAAJgCAABkcnMv&#10;ZG93bnJldi54bWxQSwUGAAAAAAQABAD1AAAAigM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4zMQA&#10;AADcAAAADwAAAGRycy9kb3ducmV2LnhtbESPQWsCMRSE7wX/Q3iCt5pVQerWKFURvAht6qHHx+Z1&#10;N3TzsmziuvvvjSD0OMzMN8x627tadNQG61nBbJqBIC68sVwquHwfX99AhIhssPZMCgYKsN2MXtaY&#10;G3/jL+p0LEWCcMhRQRVjk0sZioochqlviJP361uHMcm2lKbFW4K7Ws6zbCkdWk4LFTa0r6j401en&#10;YKF3h/BT2NnnKlvZbjjry0kPSk3G/cc7iEh9/A8/2yejYL5cwON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uMzEAAAA3AAAAA8AAAAAAAAAAAAAAAAAmAIAAGRycy9k&#10;b3ducmV2LnhtbFBLBQYAAAAABAAEAPUAAACJAwAAAAA=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 w:rsidR="003C0589" w:rsidRPr="00953C4A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647385B" wp14:editId="1549CFF5">
                <wp:simplePos x="0" y="0"/>
                <wp:positionH relativeFrom="margin">
                  <wp:posOffset>677545</wp:posOffset>
                </wp:positionH>
                <wp:positionV relativeFrom="paragraph">
                  <wp:posOffset>7614285</wp:posOffset>
                </wp:positionV>
                <wp:extent cx="1828800" cy="314960"/>
                <wp:effectExtent l="0" t="0" r="0" b="0"/>
                <wp:wrapSquare wrapText="bothSides"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89" w:rsidRPr="00C860D3" w:rsidRDefault="003C0589" w:rsidP="003C0589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0                             100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38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35pt;margin-top:599.55pt;width:2in;height:24.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" filled="f" stroked="f">
                <v:textbox>
                  <w:txbxContent>
                    <w:p w:rsidR="003C0589" w:rsidRPr="00C860D3" w:rsidRDefault="003C0589" w:rsidP="003C0589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0                             100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058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4BBB95C3" wp14:editId="766D36AC">
                <wp:simplePos x="0" y="0"/>
                <wp:positionH relativeFrom="column">
                  <wp:posOffset>791257</wp:posOffset>
                </wp:positionH>
                <wp:positionV relativeFrom="paragraph">
                  <wp:posOffset>7888993</wp:posOffset>
                </wp:positionV>
                <wp:extent cx="1417534" cy="45719"/>
                <wp:effectExtent l="0" t="0" r="11430" b="31115"/>
                <wp:wrapNone/>
                <wp:docPr id="310" name="Grupo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534" cy="45719"/>
                          <a:chOff x="-10480" y="0"/>
                          <a:chExt cx="1417534" cy="133350"/>
                        </a:xfrm>
                      </wpg:grpSpPr>
                      <wps:wsp>
                        <wps:cNvPr id="303" name="Conector recto 303"/>
                        <wps:cNvCnPr/>
                        <wps:spPr>
                          <a:xfrm>
                            <a:off x="-10480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Conector recto 304"/>
                        <wps:cNvCnPr/>
                        <wps:spPr>
                          <a:xfrm>
                            <a:off x="225936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Conector recto 305"/>
                        <wps:cNvCnPr/>
                        <wps:spPr>
                          <a:xfrm>
                            <a:off x="462033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Conector recto 306"/>
                        <wps:cNvCnPr/>
                        <wps:spPr>
                          <a:xfrm>
                            <a:off x="698764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Conector recto 307"/>
                        <wps:cNvCnPr/>
                        <wps:spPr>
                          <a:xfrm>
                            <a:off x="934861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Conector recto 308"/>
                        <wps:cNvCnPr/>
                        <wps:spPr>
                          <a:xfrm>
                            <a:off x="1170957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Conector recto 309"/>
                        <wps:cNvCnPr/>
                        <wps:spPr>
                          <a:xfrm>
                            <a:off x="1407054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4946B" id="Grupo 310" o:spid="_x0000_s1026" style="position:absolute;margin-left:62.3pt;margin-top:621.2pt;width:111.6pt;height:3.6pt;z-index:251773952;mso-width-relative:margin;mso-height-relative:margin" coordorigin="-104" coordsize="14175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">
                <v:line id="Conector recto 303" o:spid="_x0000_s1027" style="position:absolute;visibility:visible;mso-wrap-style:square" from="-104,0" to="-10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kCsIAAADcAAAADwAAAGRycy9kb3ducmV2LnhtbESP3YrCMBSE7xd8h3AEb0QTFUSqUYog&#10;KKyIPw9waI5tsTkpTaz17c2CsJfDzHzDrDadrURLjS8da5iMFQjizJmScw236260AOEDssHKMWl4&#10;k4fNuvezwsS4F5+pvYRcRAj7BDUUIdSJlD4ryKIfu5o4enfXWAxRNrk0Db4i3FZyqtRcWiw5LhRY&#10;07ag7HF5Wg324Ib7Xf6wx98U77XiNj2cWq0H/S5dggjUhf/wt703GmZqBn9n4hGQ6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KkCsIAAADcAAAADwAAAAAAAAAAAAAA&#10;AAChAgAAZHJzL2Rvd25yZXYueG1sUEsFBgAAAAAEAAQA+QAAAJADAAAAAA==&#10;" strokecolor="#4b7f83" strokeweight=".5pt">
                  <v:stroke joinstyle="miter"/>
                </v:line>
                <v:line id="Conector recto 304" o:spid="_x0000_s1028" style="position:absolute;visibility:visible;mso-wrap-style:square" from="2259,0" to="225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8fsQAAADcAAAADwAAAGRycy9kb3ducmV2LnhtbESPwWrDMBBE74H+g9hCLqGRkoZQ3CjB&#10;FAw2tIS4/YDF2tgm1spYiu3+fVUo9DjMzBvmcJptJ0YafOtYw2atQBBXzrRca/j6zJ5eQPiAbLBz&#10;TBq+ycPp+LA4YGLcxBcay1CLCGGfoIYmhD6R0lcNWfRr1xNH7+oGiyHKoZZmwCnCbSe3Su2lxZbj&#10;QoM9vTVU3cq71WALt8qz+mY/3lO89orHtDiPWi8f5/QVRKA5/If/2rnR8Kx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zx+xAAAANwAAAAPAAAAAAAAAAAA&#10;AAAAAKECAABkcnMvZG93bnJldi54bWxQSwUGAAAAAAQABAD5AAAAkgMAAAAA&#10;" strokecolor="#4b7f83" strokeweight=".5pt">
                  <v:stroke joinstyle="miter"/>
                </v:line>
                <v:line id="Conector recto 305" o:spid="_x0000_s1029" style="position:absolute;visibility:visible;mso-wrap-style:square" from="4620,0" to="462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Z5cQAAADcAAAADwAAAGRycy9kb3ducmV2LnhtbESPwWrDMBBE74H+g9hCLqGRkpJQ3CjB&#10;FAw2tIS4/YDF2tgm1spYiu3+fVUo9DjMzBvmcJptJ0YafOtYw2atQBBXzrRca/j6zJ5eQPiAbLBz&#10;TBq+ycPp+LA4YGLcxBcay1CLCGGfoIYmhD6R0lcNWfRr1xNH7+oGiyHKoZZmwCnCbSe3Su2lxZbj&#10;QoM9vTVU3cq71WALt8qz+mY/3lO89orHtDiPWi8f5/QVRKA5/If/2rnR8Kx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5nlxAAAANwAAAAPAAAAAAAAAAAA&#10;AAAAAKECAABkcnMvZG93bnJldi54bWxQSwUGAAAAAAQABAD5AAAAkgMAAAAA&#10;" strokecolor="#4b7f83" strokeweight=".5pt">
                  <v:stroke joinstyle="miter"/>
                </v:line>
                <v:line id="Conector recto 306" o:spid="_x0000_s1030" style="position:absolute;visibility:visible;mso-wrap-style:square" from="6987,0" to="6987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UHksIAAADcAAAADwAAAGRycy9kb3ducmV2LnhtbESP3YrCMBSE7xd8h3AEbxZNVBCpRimC&#10;oKCIPw9waI5tsTkpTaz17Y2wsJfDzHzDLNedrURLjS8daxiPFAjizJmScw2363Y4B+EDssHKMWl4&#10;k4f1qvezxMS4F5+pvYRcRAj7BDUUIdSJlD4ryKIfuZo4enfXWAxRNrk0Db4i3FZyotRMWiw5LhRY&#10;06ag7HF5Wg1273532/xhj4cU77XiNt2fWq0H/S5dgAjUhf/wX3tnNEzVDL5n4hG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UHksIAAADcAAAADwAAAAAAAAAAAAAA&#10;AAChAgAAZHJzL2Rvd25yZXYueG1sUEsFBgAAAAAEAAQA+QAAAJADAAAAAA==&#10;" strokecolor="#4b7f83" strokeweight=".5pt">
                  <v:stroke joinstyle="miter"/>
                </v:line>
                <v:line id="Conector recto 307" o:spid="_x0000_s1031" style="position:absolute;visibility:visible;mso-wrap-style:square" from="9348,0" to="934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iCcQAAADcAAAADwAAAGRycy9kb3ducmV2LnhtbESPwWrDMBBE74H+g9hCLqGRkkJS3CjB&#10;FAw2tIS4/YDF2tgm1spYiu3+fVUo9DjMzBvmcJptJ0YafOtYw2atQBBXzrRca/j6zJ5eQPiAbLBz&#10;TBq+ycPp+LA4YGLcxBcay1CLCGGfoIYmhD6R0lcNWfRr1xNH7+oGiyHKoZZmwCnCbSe3Su2kxZbj&#10;QoM9vTVU3cq71WALt8qz+mY/3lO89orHtDiPWi8f5/QVRKA5/If/2rnR8Kz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aIJxAAAANwAAAAPAAAAAAAAAAAA&#10;AAAAAKECAABkcnMvZG93bnJldi54bWxQSwUGAAAAAAQABAD5AAAAkgMAAAAA&#10;" strokecolor="#4b7f83" strokeweight=".5pt">
                  <v:stroke joinstyle="miter"/>
                </v:line>
                <v:line id="Conector recto 308" o:spid="_x0000_s1032" style="position:absolute;visibility:visible;mso-wrap-style:square" from="11709,0" to="1170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2e78AAADcAAAADwAAAGRycy9kb3ducmV2LnhtbERPy4rCMBTdC/5DuIIbsckoyFCNUgRB&#10;YQbR8QMuze0Dm5vSZGr9e7MQXB7Oe7MbbCN66nztWMNXokAQ587UXGq4/R3m3yB8QDbYOCYNT/Kw&#10;245HG0yNe/CF+msoRQxhn6KGKoQ2ldLnFVn0iWuJI1e4zmKIsCul6fARw20jF0qtpMWaY0OFLe0r&#10;yu/Xf6vBntzseCjv9vcnw6JV3Genc6/1dDJkaxCBhvARv91Ho2Gp4tp4Jh4BuX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Y2e78AAADcAAAADwAAAAAAAAAAAAAAAACh&#10;AgAAZHJzL2Rvd25yZXYueG1sUEsFBgAAAAAEAAQA+QAAAI0DAAAAAA==&#10;" strokecolor="#4b7f83" strokeweight=".5pt">
                  <v:stroke joinstyle="miter"/>
                </v:line>
                <v:line id="Conector recto 309" o:spid="_x0000_s1033" style="position:absolute;visibility:visible;mso-wrap-style:square" from="14070,0" to="1407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qT4MQAAADcAAAADwAAAGRycy9kb3ducmV2LnhtbESPwWrDMBBE74H+g9hCLqGRkkJI3SjB&#10;FAw2tIS4/YDF2tgm1spYiu3+fVUo9DjMzBvmcJptJ0YafOtYw2atQBBXzrRca/j6zJ72IHxANtg5&#10;Jg3f5OF0fFgcMDFu4guNZahFhLBPUEMTQp9I6auGLPq164mjd3WDxRDlUEsz4BThtpNbpXbSYstx&#10;ocGe3hqqbuXdarCFW+VZfbMf7ylee8VjWpxHrZePc/oKItAc/sN/7dxoeFYv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pPgxAAAANwAAAAPAAAAAAAAAAAA&#10;AAAAAKECAABkcnMvZG93bnJldi54bWxQSwUGAAAAAAQABAD5AAAAkgMAAAAA&#10;" strokecolor="#4b7f83" strokeweight=".5pt">
                  <v:stroke joinstyle="miter"/>
                </v:line>
              </v:group>
            </w:pict>
          </mc:Fallback>
        </mc:AlternateContent>
      </w:r>
      <w:r w:rsidR="003C0589" w:rsidRPr="00953C4A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6D766B5" wp14:editId="208C2245">
                <wp:simplePos x="0" y="0"/>
                <wp:positionH relativeFrom="margin">
                  <wp:posOffset>-558601</wp:posOffset>
                </wp:positionH>
                <wp:positionV relativeFrom="paragraph">
                  <wp:posOffset>7923614</wp:posOffset>
                </wp:positionV>
                <wp:extent cx="1231060" cy="1296035"/>
                <wp:effectExtent l="0" t="0" r="0" b="0"/>
                <wp:wrapNone/>
                <wp:docPr id="2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06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Idioma 1:</w:t>
                            </w:r>
                          </w:p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Idioma 2:</w:t>
                            </w:r>
                          </w:p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Software 1:</w:t>
                            </w:r>
                          </w:p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Software 2:</w:t>
                            </w:r>
                          </w:p>
                          <w:p w:rsidR="00BB0535" w:rsidRPr="00953C4A" w:rsidRDefault="00BB0535" w:rsidP="00BB0535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66B5" id="_x0000_s1027" type="#_x0000_t202" style="position:absolute;margin-left:-44pt;margin-top:623.9pt;width:96.95pt;height:102.0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" filled="f" stroked="f">
                <v:textbox>
                  <w:txbxContent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Idioma 1:</w:t>
                      </w:r>
                    </w:p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Idioma 2:</w:t>
                      </w:r>
                    </w:p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Software 1:</w:t>
                      </w:r>
                    </w:p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Software 2:</w:t>
                      </w:r>
                    </w:p>
                    <w:p w:rsidR="00BB0535" w:rsidRPr="00953C4A" w:rsidRDefault="00BB0535" w:rsidP="00BB0535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589" w:rsidRPr="0038564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B0B75DA" wp14:editId="41B4FC4B">
                <wp:simplePos x="0" y="0"/>
                <wp:positionH relativeFrom="column">
                  <wp:posOffset>2866773</wp:posOffset>
                </wp:positionH>
                <wp:positionV relativeFrom="paragraph">
                  <wp:posOffset>8020685</wp:posOffset>
                </wp:positionV>
                <wp:extent cx="220345" cy="480060"/>
                <wp:effectExtent l="0" t="0" r="27305" b="15240"/>
                <wp:wrapNone/>
                <wp:docPr id="291" name="Grupo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92" name="Conector recto 292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Conector recto 293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ector recto 294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Elipse 295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ipse 296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Elipse 297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A30C0" id="Grupo 291" o:spid="_x0000_s1026" style="position:absolute;margin-left:225.75pt;margin-top:631.55pt;width:17.35pt;height:37.8pt;z-index:251756544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">
                <v:line id="Conector recto 292" o:spid="_x0000_s1027" style="position:absolute;visibility:visible;mso-wrap-style:square" from="0,40341" to="180340,4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XwMUAAADcAAAADwAAAGRycy9kb3ducmV2LnhtbESPQWsCMRSE74X+h/AKvdVs9yB2NYoI&#10;paUn3Xpob4/Nc7Ps5mVJUo399UYQPA4z8w2zWCU7iCP50DlW8DopQBA3TnfcKth/v7/MQISIrHFw&#10;TArOFGC1fHxYYKXdiXd0rGMrMoRDhQpMjGMlZWgMWQwTNxJn7+C8xZilb6X2eMpwO8iyKKbSYsd5&#10;weBIG0NNX/9ZBf78k+r/r6nZfWz7cd8X6bdrk1LPT2k9BxEpxXv41v7UCsq3Eq5n8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NXwMUAAADcAAAADwAAAAAAAAAA&#10;AAAAAAChAgAAZHJzL2Rvd25yZXYueG1sUEsFBgAAAAAEAAQA+QAAAJMDAAAAAA==&#10;" strokecolor="#6cc6c9" strokeweight=".5pt">
                  <v:stroke joinstyle="miter"/>
                </v:line>
                <v:line id="Conector recto 293" o:spid="_x0000_s1028" style="position:absolute;visibility:visible;mso-wrap-style:square" from="0,228600" to="18034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/yW8UAAADcAAAADwAAAGRycy9kb3ducmV2LnhtbESPQWsCMRSE7wX/Q3hCbzWrBWm3RhGh&#10;KD3V1UN7e2yem2U3L0uSauyvbwShx2FmvmEWq2R7cSYfWscKppMCBHHtdMuNguPh/ekFRIjIGnvH&#10;pOBKAVbL0cMCS+0uvKdzFRuRIRxKVGBiHEopQ23IYpi4gTh7J+ctxix9I7XHS4bbXs6KYi4ttpwX&#10;DA60MVR31Y9V4K9fqfr9mJv99rMbjl2RvtsmKfU4Tus3EJFS/A/f2zutYPb6DLcz+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/yW8UAAADcAAAADwAAAAAAAAAA&#10;AAAAAAChAgAAZHJzL2Rvd25yZXYueG1sUEsFBgAAAAAEAAQA+QAAAJMDAAAAAA==&#10;" strokecolor="#6cc6c9" strokeweight=".5pt">
                  <v:stroke joinstyle="miter"/>
                </v:line>
                <v:line id="Conector recto 294" o:spid="_x0000_s1029" style="position:absolute;visibility:visible;mso-wrap-style:square" from="0,448235" to="180870,44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qL8UAAADcAAAADwAAAGRycy9kb3ducmV2LnhtbESPQWsCMRSE7wX/Q3hCbzWrFGm3RhGh&#10;KD3V1UN7e2yem2U3L0uSauyvbwShx2FmvmEWq2R7cSYfWscKppMCBHHtdMuNguPh/ekFRIjIGnvH&#10;pOBKAVbL0cMCS+0uvKdzFRuRIRxKVGBiHEopQ23IYpi4gTh7J+ctxix9I7XHS4bbXs6KYi4ttpwX&#10;DA60MVR31Y9V4K9fqfr9mJv99rMbjl2RvtsmKfU4Tus3EJFS/A/f2zutYPb6DLcz+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ZqL8UAAADcAAAADwAAAAAAAAAA&#10;AAAAAAChAgAAZHJzL2Rvd25yZXYueG1sUEsFBgAAAAAEAAQA+QAAAJMDAAAAAA==&#10;" strokecolor="#6cc6c9" strokeweight=".5pt">
                  <v:stroke joinstyle="miter"/>
                </v:line>
                <v:oval id="Elipse 295" o:spid="_x0000_s1030" style="position:absolute;left:152400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+8QA&#10;AADcAAAADwAAAGRycy9kb3ducmV2LnhtbESPQWsCMRSE70L/Q3gFb5qtULGrUYpQaEUobvXg7bF5&#10;boKbl2UT3fXfG6HgcZiZb5jFqne1uFIbrGcFb+MMBHHpteVKwf7vazQDESKyxtozKbhRgNXyZbDA&#10;XPuOd3QtYiUShEOOCkyMTS5lKA05DGPfECfv5FuHMcm2krrFLsFdLSdZNpUOLacFgw2tDZXn4uIU&#10;dFU4/m6NOZhi8zPdXHa3tbVWqeFr/zkHEamPz/B/+1srmHy8w+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K/vEAAAA3AAAAA8AAAAAAAAAAAAAAAAAmAIAAGRycy9k&#10;b3ducmV2LnhtbFBLBQYAAAAABAAEAPUAAACJAwAAAAA=&#10;" strokecolor="#6cc6c9" strokeweight="1pt">
                  <v:stroke joinstyle="miter"/>
                </v:oval>
                <v:oval id="Elipse 296" o:spid="_x0000_s1031" style="position:absolute;left:152400;top:192741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1jMQA&#10;AADcAAAADwAAAGRycy9kb3ducmV2LnhtbESPQWsCMRSE74X+h/AKvdVsPSx1NUoRBCuF4qoHb4/N&#10;cxPcvCyb6K7/vhEEj8PMfMPMFoNrxJW6YD0r+BxlIIgrry3XCva71ccXiBCRNTaeScGNAizmry8z&#10;LLTveUvXMtYiQTgUqMDE2BZShsqQwzDyLXHyTr5zGJPsaqk77BPcNXKcZbl0aDktGGxpaag6lxen&#10;oK/D8e/XmIMpNz/55rK9La21Sr2/Dd9TEJGG+Aw/2mutYDzJ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tYzEAAAA3AAAAA8AAAAAAAAAAAAAAAAAmAIAAGRycy9k&#10;b3ducmV2LnhtbFBLBQYAAAAABAAEAPUAAACJAwAAAAA=&#10;" strokecolor="#6cc6c9" strokeweight="1pt">
                  <v:stroke joinstyle="miter"/>
                </v:oval>
                <v:oval id="Elipse 297" o:spid="_x0000_s1032" style="position:absolute;left:152400;top:412377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QF8QA&#10;AADcAAAADwAAAGRycy9kb3ducmV2LnhtbESPQWsCMRSE74X+h/AK3mq2HtSuRilCoYpQ3OrB22Pz&#10;3AQ3L8smuuu/N0LB4zAz3zDzZe9qcaU2WM8KPoYZCOLSa8uVgv3f9/sURIjIGmvPpOBGAZaL15c5&#10;5tp3vKNrESuRIBxyVGBibHIpQ2nIYRj6hjh5J986jEm2ldQtdgnuajnKsrF0aDktGGxoZag8Fxen&#10;oKvC8XdrzMEUm/V4c9ndVtZapQZv/dcMRKQ+PsP/7R+tYPQ5gc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BfEAAAA3AAAAA8AAAAAAAAAAAAAAAAAmAIAAGRycy9k&#10;b3ducmV2LnhtbFBLBQYAAAAABAAEAPUAAACJAwAAAAA=&#10;" strokecolor="#6cc6c9" strokeweight="1pt">
                  <v:stroke joinstyle="miter"/>
                </v:oval>
              </v:group>
            </w:pict>
          </mc:Fallback>
        </mc:AlternateContent>
      </w:r>
      <w:r w:rsidR="003C058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3FA9C1" wp14:editId="40602928">
                <wp:simplePos x="0" y="0"/>
                <wp:positionH relativeFrom="column">
                  <wp:posOffset>791110</wp:posOffset>
                </wp:positionH>
                <wp:positionV relativeFrom="paragraph">
                  <wp:posOffset>7911101</wp:posOffset>
                </wp:positionV>
                <wp:extent cx="1417834" cy="0"/>
                <wp:effectExtent l="0" t="0" r="30480" b="19050"/>
                <wp:wrapNone/>
                <wp:docPr id="302" name="Conector rec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83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7F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F5E45" id="Conector recto 3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622.9pt" to="173.95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" strokecolor="#4b7f83" strokeweight=".5pt">
                <v:stroke joinstyle="miter"/>
              </v:line>
            </w:pict>
          </mc:Fallback>
        </mc:AlternateContent>
      </w:r>
      <w:r w:rsidR="001E642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17A76B" wp14:editId="5A7E7D13">
                <wp:simplePos x="0" y="0"/>
                <wp:positionH relativeFrom="column">
                  <wp:posOffset>3008530</wp:posOffset>
                </wp:positionH>
                <wp:positionV relativeFrom="paragraph">
                  <wp:posOffset>7262495</wp:posOffset>
                </wp:positionV>
                <wp:extent cx="3359150" cy="0"/>
                <wp:effectExtent l="0" t="0" r="31750" b="19050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63C8C" id="Conector recto 28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571.85pt" to="501.4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" strokecolor="#6cc6c9" strokeweight="1.5pt">
                <v:stroke joinstyle="miter"/>
              </v:line>
            </w:pict>
          </mc:Fallback>
        </mc:AlternateContent>
      </w:r>
      <w:r w:rsidR="001E642F" w:rsidRPr="00953C4A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1912D80" wp14:editId="798B5B0B">
                <wp:simplePos x="0" y="0"/>
                <wp:positionH relativeFrom="page">
                  <wp:posOffset>3912349</wp:posOffset>
                </wp:positionH>
                <wp:positionV relativeFrom="paragraph">
                  <wp:posOffset>6475730</wp:posOffset>
                </wp:positionV>
                <wp:extent cx="3281045" cy="698500"/>
                <wp:effectExtent l="0" t="0" r="0" b="635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52" w:rsidRPr="00653052" w:rsidRDefault="00653052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</w:p>
                          <w:p w:rsidR="00653052" w:rsidRPr="00653052" w:rsidRDefault="00AD5FC0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="00653052"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</w:t>
                            </w:r>
                            <w:r w:rsidR="00653052">
                              <w:rPr>
                                <w:rFonts w:ascii="Century Gothic" w:hAnsi="Century Gothic"/>
                                <w:color w:val="4C4C4C"/>
                              </w:rPr>
                              <w:t>: Situación, Acción y Resultados.</w:t>
                            </w:r>
                          </w:p>
                          <w:p w:rsidR="00653052" w:rsidRPr="00653052" w:rsidRDefault="00653052" w:rsidP="00653052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2D80" id="_x0000_s1028" type="#_x0000_t202" style="position:absolute;margin-left:308.05pt;margin-top:509.9pt;width:258.35pt;height: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" filled="f" stroked="f">
                <v:textbox>
                  <w:txbxContent>
                    <w:p w:rsidR="00653052" w:rsidRPr="00653052" w:rsidRDefault="00653052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</w:p>
                    <w:p w:rsidR="00653052" w:rsidRPr="00653052" w:rsidRDefault="00AD5FC0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="00653052"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</w:t>
                      </w:r>
                      <w:r w:rsidR="00653052">
                        <w:rPr>
                          <w:rFonts w:ascii="Century Gothic" w:hAnsi="Century Gothic"/>
                          <w:color w:val="4C4C4C"/>
                        </w:rPr>
                        <w:t>: Situación, Acción y Resultados.</w:t>
                      </w:r>
                    </w:p>
                    <w:p w:rsidR="00653052" w:rsidRPr="00653052" w:rsidRDefault="00653052" w:rsidP="00653052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642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30A323" wp14:editId="4EEF7684">
                <wp:simplePos x="0" y="0"/>
                <wp:positionH relativeFrom="column">
                  <wp:posOffset>3061335</wp:posOffset>
                </wp:positionH>
                <wp:positionV relativeFrom="paragraph">
                  <wp:posOffset>6521450</wp:posOffset>
                </wp:positionV>
                <wp:extent cx="3167380" cy="595630"/>
                <wp:effectExtent l="0" t="0" r="0" b="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956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0A6C" id="Rectángulo 216" o:spid="_x0000_s1026" style="position:absolute;margin-left:241.05pt;margin-top:513.5pt;width:249.4pt;height:4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" fillcolor="#dadada" stroked="f" strokeweight="1pt"/>
            </w:pict>
          </mc:Fallback>
        </mc:AlternateContent>
      </w:r>
      <w:r w:rsidR="00385645" w:rsidRPr="00385645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3A28915" wp14:editId="1D71D062">
                <wp:simplePos x="0" y="0"/>
                <wp:positionH relativeFrom="margin">
                  <wp:posOffset>2947035</wp:posOffset>
                </wp:positionH>
                <wp:positionV relativeFrom="paragraph">
                  <wp:posOffset>7704569</wp:posOffset>
                </wp:positionV>
                <wp:extent cx="3627755" cy="1175385"/>
                <wp:effectExtent l="0" t="0" r="0" b="571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385645" w:rsidRPr="00953C4A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385645" w:rsidRPr="00953C4A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8915" id="_x0000_s1029" type="#_x0000_t202" style="position:absolute;margin-left:232.05pt;margin-top:606.65pt;width:285.65pt;height:92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" filled="f" stroked="f">
                <v:textbox>
                  <w:txbxContent>
                    <w:p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385645" w:rsidRPr="00953C4A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385645" w:rsidRPr="00953C4A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645" w:rsidRPr="00385645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540CB4" wp14:editId="5D782BB5">
                <wp:simplePos x="0" y="0"/>
                <wp:positionH relativeFrom="margin">
                  <wp:posOffset>3235960</wp:posOffset>
                </wp:positionH>
                <wp:positionV relativeFrom="paragraph">
                  <wp:posOffset>7407275</wp:posOffset>
                </wp:positionV>
                <wp:extent cx="2880995" cy="1404620"/>
                <wp:effectExtent l="0" t="0" r="0" b="2540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953C4A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2009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40CB4" id="_x0000_s1030" type="#_x0000_t202" style="position:absolute;margin-left:254.8pt;margin-top:583.25pt;width:226.8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" filled="f" stroked="f">
                <v:textbox style="mso-fit-shape-to-text:t">
                  <w:txbxContent>
                    <w:p w:rsidR="00385645" w:rsidRPr="00953C4A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2009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645" w:rsidRPr="00385645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631A22F" wp14:editId="1927C057">
                <wp:simplePos x="0" y="0"/>
                <wp:positionH relativeFrom="page">
                  <wp:posOffset>3904094</wp:posOffset>
                </wp:positionH>
                <wp:positionV relativeFrom="paragraph">
                  <wp:posOffset>8578215</wp:posOffset>
                </wp:positionV>
                <wp:extent cx="3281045" cy="698500"/>
                <wp:effectExtent l="0" t="0" r="0" b="635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653052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</w:p>
                          <w:p w:rsidR="00AD5FC0" w:rsidRPr="00653052" w:rsidRDefault="00AD5FC0" w:rsidP="00AD5F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SAR: Situación, Acción y Resultados.</w:t>
                            </w:r>
                          </w:p>
                          <w:p w:rsidR="00385645" w:rsidRPr="00653052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A22F" id="_x0000_s1031" type="#_x0000_t202" style="position:absolute;margin-left:307.4pt;margin-top:675.45pt;width:258.35pt;height: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" filled="f" stroked="f">
                <v:textbox>
                  <w:txbxContent>
                    <w:p w:rsidR="00385645" w:rsidRPr="00653052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</w:p>
                    <w:p w:rsidR="00AD5FC0" w:rsidRPr="00653052" w:rsidRDefault="00AD5FC0" w:rsidP="00AD5F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SAR: Situación, Acción y Resultados.</w:t>
                      </w:r>
                    </w:p>
                    <w:p w:rsidR="00385645" w:rsidRPr="00653052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5645" w:rsidRPr="0038564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0A8639" wp14:editId="1FCC1086">
                <wp:simplePos x="0" y="0"/>
                <wp:positionH relativeFrom="column">
                  <wp:posOffset>3235960</wp:posOffset>
                </wp:positionH>
                <wp:positionV relativeFrom="paragraph">
                  <wp:posOffset>7411720</wp:posOffset>
                </wp:positionV>
                <wp:extent cx="2891790" cy="262255"/>
                <wp:effectExtent l="0" t="0" r="3810" b="4445"/>
                <wp:wrapNone/>
                <wp:docPr id="300" name="Proceso alternativ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C7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00" o:spid="_x0000_s1026" type="#_x0000_t176" style="position:absolute;margin-left:254.8pt;margin-top:583.6pt;width:227.7pt;height:20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" fillcolor="#6cc6c9" stroked="f" strokeweight="0">
                <v:stroke joinstyle="round" endcap="round"/>
              </v:shape>
            </w:pict>
          </mc:Fallback>
        </mc:AlternateContent>
      </w:r>
      <w:r w:rsidR="00385645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2A2BA05" wp14:editId="67C74DBF">
                <wp:simplePos x="0" y="0"/>
                <wp:positionH relativeFrom="margin">
                  <wp:posOffset>3235960</wp:posOffset>
                </wp:positionH>
                <wp:positionV relativeFrom="paragraph">
                  <wp:posOffset>5352415</wp:posOffset>
                </wp:positionV>
                <wp:extent cx="2880995" cy="1404620"/>
                <wp:effectExtent l="0" t="0" r="0" b="254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953C4A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2009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2BA05" id="_x0000_s1032" type="#_x0000_t202" style="position:absolute;margin-left:254.8pt;margin-top:421.45pt;width:226.8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" filled="f" stroked="f">
                <v:textbox style="mso-fit-shape-to-text:t">
                  <w:txbxContent>
                    <w:p w:rsidR="00385645" w:rsidRPr="00953C4A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2009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645" w:rsidRPr="0038564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FE8302" wp14:editId="35F4CFC6">
                <wp:simplePos x="0" y="0"/>
                <wp:positionH relativeFrom="column">
                  <wp:posOffset>3049905</wp:posOffset>
                </wp:positionH>
                <wp:positionV relativeFrom="paragraph">
                  <wp:posOffset>8616950</wp:posOffset>
                </wp:positionV>
                <wp:extent cx="3167380" cy="595630"/>
                <wp:effectExtent l="0" t="0" r="0" b="0"/>
                <wp:wrapNone/>
                <wp:docPr id="298" name="Rectá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956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E29F4" id="Rectángulo 298" o:spid="_x0000_s1026" style="position:absolute;margin-left:240.15pt;margin-top:678.5pt;width:249.4pt;height:4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" fillcolor="#dadada" stroked="f" strokeweight="1pt"/>
            </w:pict>
          </mc:Fallback>
        </mc:AlternateContent>
      </w:r>
      <w:r w:rsidR="0038564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D3B5ED" wp14:editId="53F6F427">
                <wp:simplePos x="0" y="0"/>
                <wp:positionH relativeFrom="column">
                  <wp:posOffset>3237230</wp:posOffset>
                </wp:positionH>
                <wp:positionV relativeFrom="paragraph">
                  <wp:posOffset>5370195</wp:posOffset>
                </wp:positionV>
                <wp:extent cx="2891790" cy="262255"/>
                <wp:effectExtent l="0" t="0" r="3810" b="4445"/>
                <wp:wrapNone/>
                <wp:docPr id="222" name="Proceso alternativ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81F0" id="Proceso alternativo 222" o:spid="_x0000_s1026" type="#_x0000_t176" style="position:absolute;margin-left:254.9pt;margin-top:422.85pt;width:227.7pt;height:20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" fillcolor="#6cc6c9" stroked="f" strokeweight="0">
                <v:stroke joinstyle="round" endcap="round"/>
              </v:shape>
            </w:pict>
          </mc:Fallback>
        </mc:AlternateContent>
      </w:r>
      <w:r w:rsidR="0038564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40158B4" wp14:editId="02B4D7BF">
                <wp:simplePos x="0" y="0"/>
                <wp:positionH relativeFrom="column">
                  <wp:posOffset>2868295</wp:posOffset>
                </wp:positionH>
                <wp:positionV relativeFrom="paragraph">
                  <wp:posOffset>5979160</wp:posOffset>
                </wp:positionV>
                <wp:extent cx="220345" cy="480060"/>
                <wp:effectExtent l="0" t="0" r="27305" b="15240"/>
                <wp:wrapNone/>
                <wp:docPr id="223" name="Grupo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09" name="Conector recto 209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Conector recto 211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Conector recto 212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Elipse 213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ipse 214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ipse 215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5EDB1" id="Grupo 223" o:spid="_x0000_s1026" style="position:absolute;margin-left:225.85pt;margin-top:470.8pt;width:17.35pt;height:37.8pt;z-index:251743232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">
                <v:line id="Conector recto 209" o:spid="_x0000_s1027" style="position:absolute;visibility:visible;mso-wrap-style:square" from="0,40341" to="180340,4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1QNsQAAADcAAAADwAAAGRycy9kb3ducmV2LnhtbESPQUsDMRSE74L/ITyhN5vYQ9G1aRFB&#10;FE923UN7e2yem2U3L0sS27S/3giFHoeZ+YZZbbIbxYFC7D1reJgrEMStNz13Gprvt/tHEDEhGxw9&#10;k4YTRdisb29WWBl/5C0d6tSJAuFYoQab0lRJGVtLDuPcT8TF+/HBYSoydNIEPBa4G+VCqaV02HNZ&#10;sDjRq6V2qH+dhnDa5fr8ubTb969hagaV932XtZ7d5ZdnEIlyuoYv7Q+jYaGe4P9MOQ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VA2xAAAANwAAAAPAAAAAAAAAAAA&#10;AAAAAKECAABkcnMvZG93bnJldi54bWxQSwUGAAAAAAQABAD5AAAAkgMAAAAA&#10;" strokecolor="#6cc6c9" strokeweight=".5pt">
                  <v:stroke joinstyle="miter"/>
                </v:line>
                <v:line id="Conector recto 211" o:spid="_x0000_s1028" style="position:absolute;visibility:visible;mso-wrap-style:square" from="0,228600" to="18034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LK7cQAAADcAAAADwAAAGRycy9kb3ducmV2LnhtbESPQWsCMRSE74L/IbxCb5pdD1K2RhGh&#10;KD3V1UN7e2xeN8tuXpYkauyvbwoFj8PMfMOsNskO4ko+dI4VlPMCBHHjdMetgvPpbfYCIkRkjYNj&#10;UnCnAJv1dLLCSrsbH+lax1ZkCIcKFZgYx0rK0BiyGOZuJM7et/MWY5a+ldrjLcPtIBdFsZQWO84L&#10;BkfaGWr6+mIV+Ptnqn/el+a4/+jHc1+kr65NSj0/pe0riEgpPsL/7YNWsChL+Du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MsrtxAAAANwAAAAPAAAAAAAAAAAA&#10;AAAAAKECAABkcnMvZG93bnJldi54bWxQSwUGAAAAAAQABAD5AAAAkgMAAAAA&#10;" strokecolor="#6cc6c9" strokeweight=".5pt">
                  <v:stroke joinstyle="miter"/>
                </v:line>
                <v:line id="Conector recto 212" o:spid="_x0000_s1029" style="position:absolute;visibility:visible;mso-wrap-style:square" from="0,448235" to="180870,44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UmsQAAADcAAAADwAAAGRycy9kb3ducmV2LnhtbESPQWsCMRSE70L/Q3iF3jTrHqSsRhGh&#10;VHqqWw/t7bF5bpbdvCxJ1Nhfb4RCj8PMfMOsNskO4kI+dI4VzGcFCOLG6Y5bBcevt+kriBCRNQ6O&#10;ScGNAmzWT5MVVtpd+UCXOrYiQzhUqMDEOFZShsaQxTBzI3H2Ts5bjFn6VmqP1wy3gyyLYiEtdpwX&#10;DI60M9T09dkq8LfvVP9+LMzh/bMfj32Rfro2KfXynLZLEJFS/A//tfdaQTkv4XEmHw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FSaxAAAANwAAAAPAAAAAAAAAAAA&#10;AAAAAKECAABkcnMvZG93bnJldi54bWxQSwUGAAAAAAQABAD5AAAAkgMAAAAA&#10;" strokecolor="#6cc6c9" strokeweight=".5pt">
                  <v:stroke joinstyle="miter"/>
                </v:line>
                <v:oval id="Elipse 213" o:spid="_x0000_s1030" style="position:absolute;left:152400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VTsQA&#10;AADcAAAADwAAAGRycy9kb3ducmV2LnhtbESPQWsCMRSE74X+h/AKvdWsFkRWo4ggWCmIqz309tg8&#10;N8HNy7KJ7vrvjSB4HGbmG2a26F0trtQG61nBcJCBIC69tlwpOB7WXxMQISJrrD2TghsFWMzf32aY&#10;a9/xnq5FrESCcMhRgYmxyaUMpSGHYeAb4uSdfOswJtlWUrfYJbir5SjLxtKh5bRgsKGVofJcXJyC&#10;rgr/u19j/kyx/RlvL/vbylqr1OdHv5yCiNTHV/jZ3mgFo+E3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FU7EAAAA3AAAAA8AAAAAAAAAAAAAAAAAmAIAAGRycy9k&#10;b3ducmV2LnhtbFBLBQYAAAAABAAEAPUAAACJAwAAAAA=&#10;" strokecolor="#6cc6c9" strokeweight="1pt">
                  <v:stroke joinstyle="miter"/>
                </v:oval>
                <v:oval id="Elipse 214" o:spid="_x0000_s1031" style="position:absolute;left:152400;top:192741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NOsQA&#10;AADcAAAADwAAAGRycy9kb3ducmV2LnhtbESPQWsCMRSE74X+h/AKvdWsUkRWo4ggWCmIqz309tg8&#10;N8HNy7KJ7vrvjSB4HGbmG2a26F0trtQG61nBcJCBIC69tlwpOB7WXxMQISJrrD2TghsFWMzf32aY&#10;a9/xnq5FrESCcMhRgYmxyaUMpSGHYeAb4uSdfOswJtlWUrfYJbir5SjLxtKh5bRgsKGVofJcXJyC&#10;rgr/u19j/kyx/RlvL/vbylqr1OdHv5yCiNTHV/jZ3mgFo+E3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jTrEAAAA3AAAAA8AAAAAAAAAAAAAAAAAmAIAAGRycy9k&#10;b3ducmV2LnhtbFBLBQYAAAAABAAEAPUAAACJAwAAAAA=&#10;" strokecolor="#6cc6c9" strokeweight="1pt">
                  <v:stroke joinstyle="miter"/>
                </v:oval>
                <v:oval id="Elipse 215" o:spid="_x0000_s1032" style="position:absolute;left:152400;top:412377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oocQA&#10;AADcAAAADwAAAGRycy9kb3ducmV2LnhtbESPQWsCMRSE74X+h/AKvdWsQkVWo4ggWCmIqz309tg8&#10;N8HNy7KJ7vrvjSB4HGbmG2a26F0trtQG61nBcJCBIC69tlwpOB7WXxMQISJrrD2TghsFWMzf32aY&#10;a9/xnq5FrESCcMhRgYmxyaUMpSGHYeAb4uSdfOswJtlWUrfYJbir5SjLxtKh5bRgsKGVofJcXJyC&#10;rgr/u19j/kyx/RlvL/vbylqr1OdHv5yCiNTHV/jZ3mgFo+E3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KKHEAAAA3AAAAA8AAAAAAAAAAAAAAAAAmAIAAGRycy9k&#10;b3ducmV2LnhtbFBLBQYAAAAABAAEAPUAAACJAwAAAAA=&#10;" strokecolor="#6cc6c9" strokeweight="1pt">
                  <v:stroke joinstyle="miter"/>
                </v:oval>
              </v:group>
            </w:pict>
          </mc:Fallback>
        </mc:AlternateContent>
      </w:r>
      <w:r w:rsidR="00385645" w:rsidRPr="00953C4A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EC57281" wp14:editId="27C6C0F1">
                <wp:simplePos x="0" y="0"/>
                <wp:positionH relativeFrom="margin">
                  <wp:posOffset>2954020</wp:posOffset>
                </wp:positionH>
                <wp:positionV relativeFrom="paragraph">
                  <wp:posOffset>5633834</wp:posOffset>
                </wp:positionV>
                <wp:extent cx="3627755" cy="1175385"/>
                <wp:effectExtent l="0" t="0" r="0" b="571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3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:rsidR="00C860D3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A27777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A27777" w:rsidRPr="00953C4A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A27777" w:rsidRPr="00953C4A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7281" id="_x0000_s1033" type="#_x0000_t202" style="position:absolute;margin-left:232.6pt;margin-top:443.6pt;width:285.65pt;height:92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" filled="f" stroked="f">
                <v:textbox>
                  <w:txbxContent>
                    <w:p w:rsidR="00C860D3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:rsidR="00C860D3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A27777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A27777" w:rsidRPr="00953C4A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A27777" w:rsidRPr="00953C4A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777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E4B4B2" wp14:editId="76F4CDA7">
                <wp:simplePos x="0" y="0"/>
                <wp:positionH relativeFrom="margin">
                  <wp:posOffset>468107</wp:posOffset>
                </wp:positionH>
                <wp:positionV relativeFrom="paragraph">
                  <wp:posOffset>5335270</wp:posOffset>
                </wp:positionV>
                <wp:extent cx="1045210" cy="140462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4B4B2" id="_x0000_s1034" type="#_x0000_t202" style="position:absolute;margin-left:36.85pt;margin-top:420.1pt;width:82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" filled="f" stroked="f">
                <v:textbox style="mso-fit-shape-to-text:t">
                  <w:txbxContent>
                    <w:p w:rsidR="00953C4A" w:rsidRP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2007 - 2009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27A54" wp14:editId="309BA954">
                <wp:simplePos x="0" y="0"/>
                <wp:positionH relativeFrom="column">
                  <wp:posOffset>476250</wp:posOffset>
                </wp:positionH>
                <wp:positionV relativeFrom="paragraph">
                  <wp:posOffset>5356860</wp:posOffset>
                </wp:positionV>
                <wp:extent cx="1001395" cy="262255"/>
                <wp:effectExtent l="0" t="0" r="8255" b="4445"/>
                <wp:wrapNone/>
                <wp:docPr id="26" name="Terminad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39B5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26" o:spid="_x0000_s1026" type="#_x0000_t116" style="position:absolute;margin-left:37.5pt;margin-top:421.8pt;width:78.85pt;height:2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" fillcolor="#6cc6c9" stroked="f" strokeweight="1pt"/>
            </w:pict>
          </mc:Fallback>
        </mc:AlternateContent>
      </w:r>
      <w:r w:rsidR="00C860D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5EBBD9EC" wp14:editId="67A42DD7">
                <wp:simplePos x="0" y="0"/>
                <wp:positionH relativeFrom="column">
                  <wp:posOffset>483982</wp:posOffset>
                </wp:positionH>
                <wp:positionV relativeFrom="paragraph">
                  <wp:posOffset>6198870</wp:posOffset>
                </wp:positionV>
                <wp:extent cx="1001395" cy="262255"/>
                <wp:effectExtent l="0" t="0" r="8255" b="4445"/>
                <wp:wrapNone/>
                <wp:docPr id="256" name="Terminad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2002F" id="Terminador 256" o:spid="_x0000_s1026" type="#_x0000_t116" style="position:absolute;margin-left:38.1pt;margin-top:488.1pt;width:78.85pt;height:20.65pt;z-index:2516398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" fillcolor="#6cc6c9" stroked="f" strokeweight="1pt"/>
            </w:pict>
          </mc:Fallback>
        </mc:AlternateContent>
      </w:r>
      <w:r w:rsidR="00C860D3" w:rsidRPr="00953C4A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7F7BA8" wp14:editId="55B79ABF">
                <wp:simplePos x="0" y="0"/>
                <wp:positionH relativeFrom="margin">
                  <wp:posOffset>451485</wp:posOffset>
                </wp:positionH>
                <wp:positionV relativeFrom="paragraph">
                  <wp:posOffset>6177280</wp:posOffset>
                </wp:positionV>
                <wp:extent cx="1045210" cy="1404620"/>
                <wp:effectExtent l="0" t="0" r="0" b="25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F7BA8" id="_x0000_s1035" type="#_x0000_t202" style="position:absolute;margin-left:35.55pt;margin-top:486.4pt;width:82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" filled="f" stroked="f">
                <v:textbox style="mso-fit-shape-to-text:t">
                  <w:txbxContent>
                    <w:p w:rsidR="00953C4A" w:rsidRP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2007 - 2009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B86C7F" wp14:editId="61273F8B">
                <wp:simplePos x="0" y="0"/>
                <wp:positionH relativeFrom="margin">
                  <wp:posOffset>-897890</wp:posOffset>
                </wp:positionH>
                <wp:positionV relativeFrom="paragraph">
                  <wp:posOffset>5617845</wp:posOffset>
                </wp:positionV>
                <wp:extent cx="3627755" cy="65151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:rsidR="00953C4A" w:rsidRPr="00C860D3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 w:rsidRPr="00C860D3"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6C7F" id="_x0000_s1036" type="#_x0000_t202" style="position:absolute;margin-left:-70.7pt;margin-top:442.35pt;width:285.65pt;height:5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" filled="f" stroked="f">
                <v:textbox>
                  <w:txbxContent>
                    <w:p w:rsid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Grado Académico obtenido</w:t>
                      </w:r>
                    </w:p>
                    <w:p w:rsidR="00953C4A" w:rsidRPr="00C860D3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 w:rsidRPr="00C860D3">
                        <w:rPr>
                          <w:rFonts w:ascii="Century Gothic" w:hAnsi="Century Gothic"/>
                          <w:i/>
                          <w:color w:val="4B7F83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 w:rsidRPr="00953C4A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BD97A1" wp14:editId="396ED70D">
                <wp:simplePos x="0" y="0"/>
                <wp:positionH relativeFrom="margin">
                  <wp:posOffset>-897667</wp:posOffset>
                </wp:positionH>
                <wp:positionV relativeFrom="paragraph">
                  <wp:posOffset>6461125</wp:posOffset>
                </wp:positionV>
                <wp:extent cx="3627755" cy="65151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:rsidR="00953C4A" w:rsidRPr="00C860D3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 w:rsidRPr="00C860D3"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97A1" id="_x0000_s1037" type="#_x0000_t202" style="position:absolute;margin-left:-70.7pt;margin-top:508.75pt;width:285.65pt;height:5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" filled="f" stroked="f">
                <v:textbox>
                  <w:txbxContent>
                    <w:p w:rsid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Grado Académico obtenido</w:t>
                      </w:r>
                    </w:p>
                    <w:p w:rsidR="00953C4A" w:rsidRPr="00C860D3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 w:rsidRPr="00C860D3">
                        <w:rPr>
                          <w:rFonts w:ascii="Century Gothic" w:hAnsi="Century Gothic"/>
                          <w:i/>
                          <w:color w:val="4B7F83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39172BC" wp14:editId="1DEB4AF9">
                <wp:simplePos x="0" y="0"/>
                <wp:positionH relativeFrom="margin">
                  <wp:posOffset>-231140</wp:posOffset>
                </wp:positionH>
                <wp:positionV relativeFrom="paragraph">
                  <wp:posOffset>2898663</wp:posOffset>
                </wp:positionV>
                <wp:extent cx="6138545" cy="31115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AD5FC0" w:rsidRDefault="00AD5FC0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LinkedIn: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="009B749D" w:rsidRP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              </w:t>
                            </w:r>
                            <w:r w:rsid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T</w:t>
                            </w:r>
                            <w:r w:rsidR="009B749D" w:rsidRP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witter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72BC" id="_x0000_s1038" type="#_x0000_t202" style="position:absolute;margin-left:-18.2pt;margin-top:228.25pt;width:483.35pt;height:2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" filled="f" stroked="f">
                <v:textbox>
                  <w:txbxContent>
                    <w:p w:rsidR="009B749D" w:rsidRPr="00AD5FC0" w:rsidRDefault="00AD5FC0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LinkedIn: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 w:rsidR="009B749D" w:rsidRP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              </w:t>
                      </w:r>
                      <w:r w:rsid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                              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T</w:t>
                      </w:r>
                      <w:r w:rsidR="009B749D" w:rsidRP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witter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9B4348" wp14:editId="3B70C8F2">
                <wp:simplePos x="0" y="0"/>
                <wp:positionH relativeFrom="margin">
                  <wp:posOffset>-231140</wp:posOffset>
                </wp:positionH>
                <wp:positionV relativeFrom="paragraph">
                  <wp:posOffset>2579370</wp:posOffset>
                </wp:positionV>
                <wp:extent cx="6138545" cy="31115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953C4A" w:rsidRDefault="009B749D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 xml:space="preserve">Edad:                      </w:t>
                            </w:r>
                            <w:r w:rsidR="00AD5FC0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 xml:space="preserve">                   Teléfono/celular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:                                  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4348" id="_x0000_s1039" type="#_x0000_t202" style="position:absolute;margin-left:-18.2pt;margin-top:203.1pt;width:483.35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" filled="f" stroked="f">
                <v:textbox>
                  <w:txbxContent>
                    <w:p w:rsidR="009B749D" w:rsidRPr="00953C4A" w:rsidRDefault="009B749D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 xml:space="preserve">Edad:                      </w:t>
                      </w:r>
                      <w:r w:rsidR="00AD5FC0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 xml:space="preserve">                   Teléfono/celular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:                                   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0D9B0B2" wp14:editId="6A5C9320">
                <wp:simplePos x="0" y="0"/>
                <wp:positionH relativeFrom="column">
                  <wp:posOffset>1155560</wp:posOffset>
                </wp:positionH>
                <wp:positionV relativeFrom="paragraph">
                  <wp:posOffset>2652765</wp:posOffset>
                </wp:positionV>
                <wp:extent cx="2813274" cy="60025"/>
                <wp:effectExtent l="0" t="0" r="6350" b="0"/>
                <wp:wrapNone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274" cy="60025"/>
                          <a:chOff x="0" y="0"/>
                          <a:chExt cx="2813274" cy="60025"/>
                        </a:xfrm>
                      </wpg:grpSpPr>
                      <wps:wsp>
                        <wps:cNvPr id="199" name="Elipse 199"/>
                        <wps:cNvSpPr/>
                        <wps:spPr>
                          <a:xfrm>
                            <a:off x="0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ipse 200"/>
                        <wps:cNvSpPr/>
                        <wps:spPr>
                          <a:xfrm>
                            <a:off x="2753249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66673" id="Grupo 201" o:spid="_x0000_s1026" style="position:absolute;margin-left:91pt;margin-top:208.9pt;width:221.5pt;height:4.75pt;z-index:251727872" coordsize="2813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">
                <v:oval id="Elipse 199" o:spid="_x0000_s1027" style="position:absolute;width:6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Y0b8A&#10;AADcAAAADwAAAGRycy9kb3ducmV2LnhtbERPTYvCMBC9C/6HMMLeNHVhRaupiLDoVVc8D83Y1DaT&#10;2sTa3V9vBGFv83ifs1r3thYdtb50rGA6SUAQ506XXCg4/XyP5yB8QNZYOyYFv+RhnQ0HK0y1e/CB&#10;umMoRAxhn6ICE0KTSulzQxb9xDXEkbu41mKIsC2kbvERw20tP5NkJi2WHBsMNrQ1lFfHu1VQVBez&#10;s67rS9wcbmF3vn7J259SH6N+swQRqA//4rd7r+P8xQJez8QL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5jRvwAAANwAAAAPAAAAAAAAAAAAAAAAAJgCAABkcnMvZG93bnJl&#10;di54bWxQSwUGAAAAAAQABAD1AAAAhAMAAAAA&#10;" fillcolor="#6cc6c9" stroked="f" strokeweight="1pt">
                  <v:stroke joinstyle="miter"/>
                </v:oval>
                <v:oval id="Elipse 200" o:spid="_x0000_s1028" style="position:absolute;left:27532;width:6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Ft78A&#10;AADcAAAADwAAAGRycy9kb3ducmV2LnhtbESPQYvCMBSE74L/ITzBm00VFKlGEUH0qi6eH82zqTYv&#10;tYm17q/fCAseh5n5hlmuO1uJlhpfOlYwTlIQxLnTJRcKfs670RyED8gaK8ek4E0e1qt+b4mZdi8+&#10;UnsKhYgQ9hkqMCHUmZQ+N2TRJ64mjt7VNRZDlE0hdYOvCLeVnKTpTFosOS4YrGlrKL+fnlZBcb+a&#10;vXVtV+Lm+Aj7y20qH79KDQfdZgEiUBe+4f/2QSuIRPiciU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sW3vwAAANwAAAAPAAAAAAAAAAAAAAAAAJgCAABkcnMvZG93bnJl&#10;di54bWxQSwUGAAAAAAQABAD1AAAAhAMAAAAA&#10;" fillcolor="#6cc6c9" stroked="f" strokeweight="1pt">
                  <v:stroke joinstyle="miter"/>
                </v:oval>
              </v:group>
            </w:pict>
          </mc:Fallback>
        </mc:AlternateContent>
      </w:r>
      <w:r w:rsidR="00C404D0">
        <w:rPr>
          <w:noProof/>
          <w:lang w:val="es-DO" w:eastAsia="es-DO"/>
        </w:rPr>
        <w:drawing>
          <wp:anchor distT="0" distB="0" distL="114300" distR="114300" simplePos="0" relativeHeight="251655168" behindDoc="0" locked="0" layoutInCell="1" allowOverlap="1" wp14:anchorId="7C851334" wp14:editId="183EB744">
            <wp:simplePos x="0" y="0"/>
            <wp:positionH relativeFrom="margin">
              <wp:posOffset>2799080</wp:posOffset>
            </wp:positionH>
            <wp:positionV relativeFrom="paragraph">
              <wp:posOffset>2971053</wp:posOffset>
            </wp:positionV>
            <wp:extent cx="133350" cy="1333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_2_resume_semana3_mexico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D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096B78" wp14:editId="396CA42D">
                <wp:simplePos x="0" y="0"/>
                <wp:positionH relativeFrom="column">
                  <wp:posOffset>-199390</wp:posOffset>
                </wp:positionH>
                <wp:positionV relativeFrom="paragraph">
                  <wp:posOffset>2893172</wp:posOffset>
                </wp:positionV>
                <wp:extent cx="6109397" cy="0"/>
                <wp:effectExtent l="0" t="0" r="2476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6C4BB" id="Conector recto 19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27.8pt" to="465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" strokecolor="#6cc6c9" strokeweight="1.5pt">
                <v:stroke joinstyle="miter"/>
              </v:line>
            </w:pict>
          </mc:Fallback>
        </mc:AlternateContent>
      </w:r>
      <w:r w:rsidR="007234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7E31410" wp14:editId="7D8568C0">
                <wp:simplePos x="0" y="0"/>
                <wp:positionH relativeFrom="column">
                  <wp:posOffset>902335</wp:posOffset>
                </wp:positionH>
                <wp:positionV relativeFrom="paragraph">
                  <wp:posOffset>8045450</wp:posOffset>
                </wp:positionV>
                <wp:extent cx="1125220" cy="150495"/>
                <wp:effectExtent l="19050" t="19050" r="17780" b="20955"/>
                <wp:wrapNone/>
                <wp:docPr id="272" name="Grupo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67" name="Elipse 267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lipse 268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Elipse 269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Elipse 270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Elipse 271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5A91C" id="Grupo 272" o:spid="_x0000_s1026" style="position:absolute;margin-left:71.05pt;margin-top:633.5pt;width:88.6pt;height:11.85pt;z-index:251714560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">
                <v:oval id="Elipse 267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8cIA&#10;AADcAAAADwAAAGRycy9kb3ducmV2LnhtbESPS2sCMRSF94X+h3CF7jTRgspoFFtpcTW+95fJdTI4&#10;uRkmUaf/3hQKXR7O4+PMl52rxZ3aUHnWMBwoEMSFNxWXGk7Hr/4URIjIBmvPpOGHAiwXry9zzIx/&#10;8J7uh1iKNMIhQw02xiaTMhSWHIaBb4iTd/Gtw5hkW0rT4iONu1qOlBpLhxUngsWGPi0V18PNaVjv&#10;3tcTdc4/MN9+273Mb4VKcP3W61YzEJG6+B/+a2+MhtF4Ar9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jnxwgAAANwAAAAPAAAAAAAAAAAAAAAAAJgCAABkcnMvZG93&#10;bnJldi54bWxQSwUGAAAAAAQABAD1AAAAhwMAAAAA&#10;" fillcolor="#4b7f83" strokecolor="#4b7f83" strokeweight="2.25pt">
                  <v:stroke joinstyle="miter"/>
                </v:oval>
                <v:oval id="Elipse 268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tg8AA&#10;AADcAAAADwAAAGRycy9kb3ducmV2LnhtbERPTUvDQBC9C/6HZQRvdtcIrcRug1oUT2lT9T5kx2ww&#10;Oxuy2zb+e+cgeHy873U1h0GdaEp9ZAu3CwOKuI2u587Cx/vLzT2olJEdDpHJwg8lqDaXF2ssXTxz&#10;Q6dD7pSEcCrRgs95LLVOraeAaRFHYuG+4hQwC5w67SY8S3gYdGHMUgfsWRo8jvTsqf0+HIOF7f5u&#10;uzKf9RPWu1ff6PrYGim311fz4wOoTHP+F/+535yFYil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mtg8AAAADcAAAADwAAAAAAAAAAAAAAAACYAgAAZHJzL2Rvd25y&#10;ZXYueG1sUEsFBgAAAAAEAAQA9QAAAIUDAAAAAA==&#10;" fillcolor="#4b7f83" strokecolor="#4b7f83" strokeweight="2.25pt">
                  <v:stroke joinstyle="miter"/>
                </v:oval>
                <v:oval id="Elipse 269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IGMMA&#10;AADcAAAADwAAAGRycy9kb3ducmV2LnhtbESPS2sCMRSF94X+h3AL7jRRwdapUVpF6Wqsr/1lcjsZ&#10;nNwMk6jjv28KQpeH8/g4s0XnanGlNlSeNQwHCgRx4U3FpYbjYd1/AxEissHaM2m4U4DF/Plphpnx&#10;N97RdR9LkUY4ZKjBxthkUobCksMw8A1x8n586zAm2ZbStHhL466WI6Um0mHFiWCxoaWl4ry/OA2r&#10;7/HqVZ3yT8y3G7uT+aVQCa57L93HO4hIXfwPP9pfRsNoMoW/M+k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UIGMMAAADcAAAADwAAAAAAAAAAAAAAAACYAgAAZHJzL2Rv&#10;d25yZXYueG1sUEsFBgAAAAAEAAQA9QAAAIgDAAAAAA==&#10;" fillcolor="#4b7f83" strokecolor="#4b7f83" strokeweight="2.25pt">
                  <v:stroke joinstyle="miter"/>
                </v:oval>
                <v:oval id="Elipse 270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3WMEA&#10;AADcAAAADwAAAGRycy9kb3ducmV2LnhtbERPTU8CMRC9k/gfmjHxBq2YgFkpRCUaTguLep9sx+3G&#10;7XSzLbD+e+dgwvHlfa82Y+jUmYbURrZwPzOgiOvoWm4sfH68TR9BpYzssItMFn4pwWZ9M1lh4eKF&#10;Kzofc6MkhFOBFnzOfaF1qj0FTLPYEwv3HYeAWeDQaDfgRcJDp+fGLHTAlqXBY0+vnuqf4ylY2B4e&#10;tkvzVb5guX/3lS5PtZFye3c7Pj+ByjTmq/jfvXMW5kuZL2fk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N1jBAAAA3AAAAA8AAAAAAAAAAAAAAAAAmAIAAGRycy9kb3du&#10;cmV2LnhtbFBLBQYAAAAABAAEAPUAAACGAwAAAAA=&#10;" fillcolor="#4b7f83" strokecolor="#4b7f83" strokeweight="2.25pt">
                  <v:stroke joinstyle="miter"/>
                </v:oval>
                <v:oval id="Elipse 271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zfsYA&#10;AADcAAAADwAAAGRycy9kb3ducmV2LnhtbESPQWvCQBSE70L/w/KE3nSjB1uiq2ip0kNbqYro7ZF9&#10;Jmmzb9PsU9N/3y0UPA4z8w0zmbWuUhdqQunZwKCfgCLOvC05N7DbLnuPoIIgW6w8k4EfCjCb3nUm&#10;mFp/5Q+6bCRXEcIhRQOFSJ1qHbKCHIa+r4mjd/KNQ4myybVt8BrhrtLDJBlphyXHhQJreioo+9qc&#10;nQHL69fzodzaT/lePS/s+9v+uBRj7rvtfAxKqJVb+L/9Yg0MHwbwdyYeAT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9zfsYAAADcAAAADwAAAAAAAAAAAAAAAACYAgAAZHJz&#10;L2Rvd25yZXYueG1sUEsFBgAAAAAEAAQA9QAAAIsDAAAAAA=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2107DC6" wp14:editId="4DB5B752">
                <wp:simplePos x="0" y="0"/>
                <wp:positionH relativeFrom="column">
                  <wp:posOffset>902335</wp:posOffset>
                </wp:positionH>
                <wp:positionV relativeFrom="paragraph">
                  <wp:posOffset>8330565</wp:posOffset>
                </wp:positionV>
                <wp:extent cx="1125220" cy="150495"/>
                <wp:effectExtent l="19050" t="19050" r="17780" b="20955"/>
                <wp:wrapNone/>
                <wp:docPr id="273" name="Grupo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74" name="Elipse 274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Elipse 275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Elipse 276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Elipse 277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Elipse 278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A65F1" id="Grupo 273" o:spid="_x0000_s1026" style="position:absolute;margin-left:71.05pt;margin-top:655.95pt;width:88.6pt;height:11.85pt;z-index:251716608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">
                <v:oval id="Elipse 274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xW8MA&#10;AADcAAAADwAAAGRycy9kb3ducmV2LnhtbESPS2sCMRSF90L/Q7hCdzXRSi2jUarS0tVYX/vL5DoZ&#10;nNwMk6jjv28KBZeH8/g4s0XnanGlNlSeNQwHCgRx4U3FpYbD/vPlHUSIyAZrz6ThTgEW86feDDPj&#10;b7yl6y6WIo1wyFCDjbHJpAyFJYdh4Bvi5J186zAm2ZbStHhL466WI6XepMOKE8FiQytLxXl3cRrW&#10;P6/riTrmS8w3X3Yr80uhElw/97uPKYhIXXyE/9vfRsNoMoa/M+k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xW8MAAADcAAAADwAAAAAAAAAAAAAAAACYAgAAZHJzL2Rv&#10;d25yZXYueG1sUEsFBgAAAAAEAAQA9QAAAIgDAAAAAA==&#10;" fillcolor="#4b7f83" strokecolor="#4b7f83" strokeweight="2.25pt">
                  <v:stroke joinstyle="miter"/>
                </v:oval>
                <v:oval id="Elipse 275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1fccA&#10;AADcAAAADwAAAGRycy9kb3ducmV2LnhtbESPX2vCQBDE3wt+h2MLvtVLBa2knmJLLT60in8o7duS&#10;W5PY3F6aWzX99r2C4OMwM79hxtPWVepETSg9G7jvJaCIM29Lzg3stvO7EaggyBYrz2TglwJMJ52b&#10;MabWn3lNp43kKkI4pGigEKlTrUNWkMPQ8zVx9Pa+cShRNrm2DZ4j3FW6nyRD7bDkuFBgTc8FZd+b&#10;ozNgefV2/Cy39iA/ry9Pdvn+8TUXY7q37ewRlFAr1/ClvbAG+g8D+D8Tj4C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UdX3HAAAA3AAAAA8AAAAAAAAAAAAAAAAAmAIAAGRy&#10;cy9kb3ducmV2LnhtbFBLBQYAAAAABAAEAPUAAACMAwAAAAA=&#10;" filled="f" strokecolor="#4b7f83" strokeweight="2.25pt">
                  <v:stroke joinstyle="miter"/>
                </v:oval>
                <v:oval id="Elipse 276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rCscA&#10;AADcAAAADwAAAGRycy9kb3ducmV2LnhtbESPT2vCQBTE7wW/w/KE3uqmHmyJrtKWKj20Ff8gentk&#10;X5No9m3MPjX99t2C4HGYmd8wo0nrKnWmJpSeDTz2ElDEmbcl5wbWq+nDM6ggyBYrz2TglwJMxp27&#10;EabWX3hB56XkKkI4pGigEKlTrUNWkMPQ8zVx9H5841CibHJtG7xEuKt0P0kG2mHJcaHAmt4Kyg7L&#10;kzNgef552pYru5fj7P3Vfn9tdlMx5r7bvgxBCbVyC1/bH9ZA/2kA/2fiEd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G6wrHAAAA3AAAAA8AAAAAAAAAAAAAAAAAmAIAAGRy&#10;cy9kb3ducmV2LnhtbFBLBQYAAAAABAAEAPUAAACMAwAAAAA=&#10;" filled="f" strokecolor="#4b7f83" strokeweight="2.25pt">
                  <v:stroke joinstyle="miter"/>
                </v:oval>
                <v:oval id="Elipse 277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OkccA&#10;AADcAAAADwAAAGRycy9kb3ducmV2LnhtbESPT2vCQBTE7wW/w/KE3upGD1VSV6mipYdW8Q/S3h7Z&#10;1yRt9m2afWr89l1B6HGYmd8w42nrKnWiJpSeDfR7CSjizNuScwP73fJhBCoIssXKMxm4UIDppHM3&#10;xtT6M2/otJVcRQiHFA0UInWqdcgKchh6viaO3pdvHEqUTa5tg+cId5UeJMmjdlhyXCiwpnlB2c/2&#10;6AxYXr8dP8qd/Zbfl8XMrt4Pn0sx5r7bPj+BEmrlP3xrv1oDg+EQrmfiEd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TpHHAAAA3AAAAA8AAAAAAAAAAAAAAAAAmAIAAGRy&#10;cy9kb3ducmV2LnhtbFBLBQYAAAAABAAEAPUAAACMAwAAAAA=&#10;" filled="f" strokecolor="#4b7f83" strokeweight="2.25pt">
                  <v:stroke joinstyle="miter"/>
                </v:oval>
                <v:oval id="Elipse 278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a48MA&#10;AADcAAAADwAAAGRycy9kb3ducmV2LnhtbERPS0/CQBC+m/AfNkPiTbZwUFJYCBgwHlTCI0Zuk+7Q&#10;FruzpTtA/ffugYTjl+89nrauUhdqQunZQL+XgCLOvC05N7DbLp+GoIIgW6w8k4E/CjCddB7GmFp/&#10;5TVdNpKrGMIhRQOFSJ1qHbKCHIaer4kjd/CNQ4mwybVt8BrDXaUHSfKsHZYcGwqs6bWg7HdzdgYs&#10;rz7OP+XWHuX0tpjbr8/v/VKMeey2sxEooVbu4pv73RoYvMS18Uw8Anr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Xa48MAAADcAAAADwAAAAAAAAAAAAAAAACYAgAAZHJzL2Rv&#10;d25yZXYueG1sUEsFBgAAAAAEAAQA9QAAAIgDAAAAAA=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F46ACF1" wp14:editId="65657676">
                <wp:simplePos x="0" y="0"/>
                <wp:positionH relativeFrom="column">
                  <wp:posOffset>902335</wp:posOffset>
                </wp:positionH>
                <wp:positionV relativeFrom="paragraph">
                  <wp:posOffset>8615680</wp:posOffset>
                </wp:positionV>
                <wp:extent cx="1125220" cy="150495"/>
                <wp:effectExtent l="19050" t="19050" r="17780" b="20955"/>
                <wp:wrapNone/>
                <wp:docPr id="279" name="Grupo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80" name="Elipse 280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Elipse 282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Elipse 283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ipse 284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ipse 285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F681F" id="Grupo 279" o:spid="_x0000_s1026" style="position:absolute;margin-left:71.05pt;margin-top:678.4pt;width:88.6pt;height:11.85pt;z-index:251718656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">
                <v:oval id="Elipse 280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Hf8AA&#10;AADcAAAADwAAAGRycy9kb3ducmV2LnhtbERPS0vEMBC+C/6HMII3N3EFt9RNi7oonroP9T40Y1Ns&#10;JqXJ7tZ/7xwEjx/fe13PYVAnmlIf2cLtwoAibqPrubPw8f5yU4BKGdnhEJks/FCCurq8WGPp4pn3&#10;dDrkTkkIpxIt+JzHUuvUegqYFnEkFu4rTgGzwKnTbsKzhIdBL4251wF7lgaPIz17ar8Px2Bhs7vb&#10;rMxn84TN9tXvdXNsjZTb66v58QFUpjn/i//cb87CspD5ckaOg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NHf8AAAADcAAAADwAAAAAAAAAAAAAAAACYAgAAZHJzL2Rvd25y&#10;ZXYueG1sUEsFBgAAAAAEAAQA9QAAAIUDAAAAAA==&#10;" fillcolor="#4b7f83" strokecolor="#4b7f83" strokeweight="2.25pt">
                  <v:stroke joinstyle="miter"/>
                </v:oval>
                <v:oval id="Elipse 282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8k8IA&#10;AADcAAAADwAAAGRycy9kb3ducmV2LnhtbESPS2sCMRSF94L/IVyhO006BSujUdpKi6tpfe0vk+tk&#10;cHIzTKKO/94UCl0ezuPjLFa9a8SVulB71vA8USCIS29qrjQc9p/jGYgQkQ02nknDnQKslsPBAnPj&#10;b7yl6y5WIo1wyFGDjbHNpQylJYdh4lvi5J185zAm2VXSdHhL466RmVJT6bDmRLDY0oel8ry7OA3r&#10;n5f1qzoW71h8f9mtLC6lSnD9NOrf5iAi9fE//NfeGA3ZLIPf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XyTwgAAANwAAAAPAAAAAAAAAAAAAAAAAJgCAABkcnMvZG93&#10;bnJldi54bWxQSwUGAAAAAAQABAD1AAAAhwMAAAAA&#10;" fillcolor="#4b7f83" strokecolor="#4b7f83" strokeweight="2.25pt">
                  <v:stroke joinstyle="miter"/>
                </v:oval>
                <v:oval id="Elipse 283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ZCMIA&#10;AADcAAAADwAAAGRycy9kb3ducmV2LnhtbESPS2sCMRSF94X+h3CF7mqiQpXRKLbS0tX43l8m18ng&#10;5GaYRJ3++0YQXB7O4+PMFp2rxZXaUHnWMOgrEMSFNxWXGg777/cJiBCRDdaeScMfBVjMX19mmBl/&#10;4y1dd7EUaYRDhhpsjE0mZSgsOQx93xAn7+RbhzHJtpSmxVsad7UcKvUhHVacCBYb+rJUnHcXp2G1&#10;Ga3G6ph/Yr7+sVuZXwqV4Pqt1y2nICJ18Rl+tH+NhuFkBPcz6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dkIwgAAANwAAAAPAAAAAAAAAAAAAAAAAJgCAABkcnMvZG93&#10;bnJldi54bWxQSwUGAAAAAAQABAD1AAAAhwMAAAAA&#10;" fillcolor="#4b7f83" strokecolor="#4b7f83" strokeweight="2.25pt">
                  <v:stroke joinstyle="miter"/>
                </v:oval>
                <v:oval id="Elipse 284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gwccA&#10;AADcAAAADwAAAGRycy9kb3ducmV2LnhtbESPS2sCQRCE74H8h6EDucVZJYisjhJDDDn4wAeS3Jqd&#10;zu4mOz2bnVbXf58RBI9FVX1FjSatq9SRmlB6NtDtJKCIM29Lzg3strOnAaggyBYrz2TgTAEm4/u7&#10;EabWn3hNx43kKkI4pGigEKlTrUNWkMPQ8TVx9L5941CibHJtGzxFuKt0L0n62mHJcaHAml4Lyn43&#10;B2fA8mp++Cy39kf+3t+mdrnYf83EmMeH9mUISqiVW/ja/rAGeoNnuJyJR0C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NoMHHAAAA3AAAAA8AAAAAAAAAAAAAAAAAmAIAAGRy&#10;cy9kb3ducmV2LnhtbFBLBQYAAAAABAAEAPUAAACMAwAAAAA=&#10;" filled="f" strokecolor="#4b7f83" strokeweight="2.25pt">
                  <v:stroke joinstyle="miter"/>
                </v:oval>
                <v:oval id="Elipse 285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FWscA&#10;AADcAAAADwAAAGRycy9kb3ducmV2LnhtbESPS2sCQRCE74H8h6EDucVZhYisjhJDDDn4wAeS3Jqd&#10;zu4mOz2bnVbXf58RBI9FVX1FjSatq9SRmlB6NtDtJKCIM29Lzg3strOnAaggyBYrz2TgTAEm4/u7&#10;EabWn3hNx43kKkI4pGigEKlTrUNWkMPQ8TVx9L5941CibHJtGzxFuKt0L0n62mHJcaHAml4Lyn43&#10;B2fA8mp++Cy39kf+3t+mdrnYf83EmMeH9mUISqiVW/ja/rAGeoNnuJyJR0C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BBVrHAAAA3AAAAA8AAAAAAAAAAAAAAAAAmAIAAGRy&#10;cy9kb3ducmV2LnhtbFBLBQYAAAAABAAEAPUAAACMAwAAAAA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07E6FB4" wp14:editId="0D8FEFE9">
                <wp:simplePos x="0" y="0"/>
                <wp:positionH relativeFrom="column">
                  <wp:posOffset>902335</wp:posOffset>
                </wp:positionH>
                <wp:positionV relativeFrom="paragraph">
                  <wp:posOffset>8900907</wp:posOffset>
                </wp:positionV>
                <wp:extent cx="1125220" cy="150495"/>
                <wp:effectExtent l="19050" t="19050" r="17780" b="20955"/>
                <wp:wrapNone/>
                <wp:docPr id="286" name="Grupo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87" name="Elipse 287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ipse 192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ipse 193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ipse 194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ipse 195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26EDC" id="Grupo 286" o:spid="_x0000_s1026" style="position:absolute;margin-left:71.05pt;margin-top:700.85pt;width:88.6pt;height:11.85pt;z-index:251720704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">
                <v:oval id="Elipse 287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fC8IA&#10;AADcAAAADwAAAGRycy9kb3ducmV2LnhtbESPS2sCMRSF90L/Q7hCd5poocpoFFtp6Wp87y+T62Rw&#10;cjNMok7/fVMQXB7O4+PMl52rxY3aUHnWMBoqEMSFNxWXGo6Hr8EURIjIBmvPpOGXAiwXL705Zsbf&#10;eUe3fSxFGuGQoQYbY5NJGQpLDsPQN8TJO/vWYUyyLaVp8Z7GXS3HSr1LhxUngsWGPi0Vl/3VaVhv&#10;39YTdco/MN98253Mr4VKcP3a71YzEJG6+Aw/2j9Gw3g6gf8z6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t8LwgAAANwAAAAPAAAAAAAAAAAAAAAAAJgCAABkcnMvZG93&#10;bnJldi54bWxQSwUGAAAAAAQABAD1AAAAhwMAAAAA&#10;" fillcolor="#4b7f83" strokecolor="#4b7f83" strokeweight="2.25pt">
                  <v:stroke joinstyle="miter"/>
                </v:oval>
                <v:oval id="Elipse 192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LMsUA&#10;AADcAAAADwAAAGRycy9kb3ducmV2LnhtbESPS2vDMBCE74X+B7GB3hopKeThRAltQ0tPbp3HfbE2&#10;lom1MpaSOP++ChR622Vm55tdrnvXiAt1ofasYTRUIIhLb2quNOx3H88zECEiG2w8k4YbBVivHh+W&#10;mBl/5YIu21iJFMIhQw02xjaTMpSWHIahb4mTdvSdw5jWrpKmw2sKd40cKzWRDmtOBIstvVsqT9uz&#10;07D5edlM1SF/w/z70xYyP5cqwfXToH9dgIjUx3/z3/WXSfXnY7g/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YsyxQAAANwAAAAPAAAAAAAAAAAAAAAAAJgCAABkcnMv&#10;ZG93bnJldi54bWxQSwUGAAAAAAQABAD1AAAAigMAAAAA&#10;" fillcolor="#4b7f83" strokecolor="#4b7f83" strokeweight="2.25pt">
                  <v:stroke joinstyle="miter"/>
                </v:oval>
                <v:oval id="Elipse 193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uqcQA&#10;AADcAAAADwAAAGRycy9kb3ducmV2LnhtbESPS2/CMBCE70j8B2srcQO7IPWRYhAPgTiFR9v7Kt7G&#10;UeN1FBtI/z2uhMRtVzM73+x03rlaXKgNlWcNzyMFgrjwpuJSw9fnZvgGIkRkg7Vn0vBHAeazfm+K&#10;mfFXPtLlFEuRQjhkqMHG2GRShsKSwzDyDXHSfnzrMKa1LaVp8ZrCXS3HSr1IhxUngsWGVpaK39PZ&#10;aVgfJutX9Z0vMd9v7VHm50IluB48dYsPEJG6+DDfr3cm1X+fwP8za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LqnEAAAA3AAAAA8AAAAAAAAAAAAAAAAAmAIAAGRycy9k&#10;b3ducmV2LnhtbFBLBQYAAAAABAAEAPUAAACJAwAAAAA=&#10;" fillcolor="#4b7f83" strokecolor="#4b7f83" strokeweight="2.25pt">
                  <v:stroke joinstyle="miter"/>
                </v:oval>
                <v:oval id="Elipse 194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XYMQA&#10;AADcAAAADwAAAGRycy9kb3ducmV2LnhtbERPS2vCQBC+C/0PyxR6001LEU1dpS21ePBBtYjehuyY&#10;pM3OptlR03/fFYTe5uN7zmjSukqdqAmlZwP3vQQUceZtybmBz820OwAVBNli5ZkM/FKAyfimM8LU&#10;+jN/0GktuYohHFI0UIjUqdYhK8hh6PmaOHIH3ziUCJtc2wbPMdxV+iFJ+tphybGhwJpeC8q+10dn&#10;wPJqftyVG/slP+9vL3a52O6nYszdbfv8BEqolX/x1T2zcf7wES7PxAv0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V2DEAAAA3AAAAA8AAAAAAAAAAAAAAAAAmAIAAGRycy9k&#10;b3ducmV2LnhtbFBLBQYAAAAABAAEAPUAAACJAwAAAAA=&#10;" filled="f" strokecolor="#4b7f83" strokeweight="2.25pt">
                  <v:stroke joinstyle="miter"/>
                </v:oval>
                <v:oval id="Elipse 195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y+8QA&#10;AADcAAAADwAAAGRycy9kb3ducmV2LnhtbERPS2vCQBC+C/0PyxR6000LFU1dpS21ePBBtYjehuyY&#10;pM3OptlR03/fFYTe5uN7zmjSukqdqAmlZwP3vQQUceZtybmBz820OwAVBNli5ZkM/FKAyfimM8LU&#10;+jN/0GktuYohHFI0UIjUqdYhK8hh6PmaOHIH3ziUCJtc2wbPMdxV+iFJ+tphybGhwJpeC8q+10dn&#10;wPJqftyVG/slP+9vL3a52O6nYszdbfv8BEqolX/x1T2zcf7wES7PxAv0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98vvEAAAA3AAAAA8AAAAAAAAAAAAAAAAAmAIAAGRycy9k&#10;b3ducmV2LnhtbFBLBQYAAAAABAAEAPUAAACJAwAAAAA=&#10;" filled="f" strokecolor="#4b7f83" strokeweight="2.25pt">
                  <v:stroke joinstyle="miter"/>
                </v:oval>
              </v:group>
            </w:pict>
          </mc:Fallback>
        </mc:AlternateContent>
      </w:r>
      <w:r w:rsidR="001468F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374DE" wp14:editId="47D748F8">
                <wp:simplePos x="0" y="0"/>
                <wp:positionH relativeFrom="column">
                  <wp:posOffset>2869160</wp:posOffset>
                </wp:positionH>
                <wp:positionV relativeFrom="paragraph">
                  <wp:posOffset>5234130</wp:posOffset>
                </wp:positionV>
                <wp:extent cx="4145" cy="4110375"/>
                <wp:effectExtent l="0" t="0" r="34290" b="2349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" cy="4110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E3C89" id="Conector recto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pt,412.15pt" to="226.25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" strokecolor="#6cc6c9" strokeweight=".5pt">
                <v:stroke joinstyle="miter"/>
              </v:line>
            </w:pict>
          </mc:Fallback>
        </mc:AlternateContent>
      </w:r>
      <w:r w:rsidR="001468F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9172BDC" wp14:editId="78FA619F">
                <wp:simplePos x="0" y="0"/>
                <wp:positionH relativeFrom="column">
                  <wp:posOffset>-442127</wp:posOffset>
                </wp:positionH>
                <wp:positionV relativeFrom="paragraph">
                  <wp:posOffset>2260879</wp:posOffset>
                </wp:positionV>
                <wp:extent cx="6581670" cy="281940"/>
                <wp:effectExtent l="0" t="0" r="0" b="38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670" cy="281940"/>
                          <a:chOff x="0" y="0"/>
                          <a:chExt cx="6550319" cy="282102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D9BD4C" id="Grupo 9" o:spid="_x0000_s1026" style="position:absolute;margin-left:-34.8pt;margin-top:178pt;width:518.25pt;height:22.2pt;z-index:251651072;mso-width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">
                <v:rect id="Rectángulo 6" o:spid="_x0000_s1027" style="position:absolute;left:2374;width:60701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5PcIA&#10;AADaAAAADwAAAGRycy9kb3ducmV2LnhtbESP3YrCMBSE7wXfIRxhb2RN/aHsVqOIuCD1St0HODSn&#10;P9qclCZq9enNwoKXw8x8wyxWnanFjVpXWVYwHkUgiDOrKy4U/J5+Pr9AOI+ssbZMCh7kYLXs9xaY&#10;aHvnA92OvhABwi5BBaX3TSKly0oy6Ea2IQ5ebluDPsi2kLrFe4CbWk6iKJYGKw4LJTa0KSm7HK9G&#10;QZrHs7NzU7kfbnP9TM/pd/eMlfoYdOs5CE+df4f/2zutIIa/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Tk9wgAAANoAAAAPAAAAAAAAAAAAAAAAAJgCAABkcnMvZG93&#10;bnJldi54bWxQSwUGAAAAAAQABAD1AAAAhwMAAAAA&#10;" fillcolor="#4b7f83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BkMUA&#10;AADaAAAADwAAAGRycy9kb3ducmV2LnhtbESPT2vCQBTE7wW/w/KE3sxG22qIrtI/FHoQxehBb4/s&#10;MwnNvg3ZrUm+fbcg9DjMzG+Y1aY3tbhR6yrLCqZRDII4t7riQsHp+DlJQDiPrLG2TAoGcrBZjx5W&#10;mGrb8YFumS9EgLBLUUHpfZNK6fKSDLrINsTBu9rWoA+yLaRusQtwU8tZHM+lwYrDQokNvZeUf2c/&#10;RsHbi99eht1TdT7t7eyjf94WDhOlHsf96xKEp97/h+/tL61gAX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kGQxQAAANoAAAAPAAAAAAAAAAAAAAAAAJgCAABkcnMv&#10;ZG93bnJldi54bWxQSwUGAAAAAAQABAD1AAAAigMAAAAA&#10;" fillcolor="#4b7f83" stroked="f" strokeweight="1pt"/>
                <v:shape id="Triángulo isósceles 8" o:spid="_x0000_s1029" type="#_x0000_t5" style="position:absolute;left:62889;top:205;width:2807;height:24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l3sEA&#10;AADaAAAADwAAAGRycy9kb3ducmV2LnhtbESPQWsCMRSE70L/Q3gFL6JZexBZjVIUYa/VFvH22Dw3&#10;q5uXbRLX9d8bodDjMPPNMMt1bxvRkQ+1YwXTSQaCuHS65krB92E3noMIEVlj45gUPCjAevU2WGKu&#10;3Z2/qNvHSqQSDjkqMDG2uZShNGQxTFxLnLyz8xZjkr6S2uM9ldtGfmTZTFqsOS0YbGljqLzub1bB&#10;/KcvwmgrN5dgT94dj7ODv/wqNXzvPxcgIvXxP/xHFzpx8Lq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5d7BAAAA2gAAAA8AAAAAAAAAAAAAAAAAmAIAAGRycy9kb3du&#10;cmV2LnhtbFBLBQYAAAAABAAEAPUAAACGAwAAAAA=&#10;" fillcolor="#4b7f83" stroked="f" strokeweight="1pt"/>
              </v:group>
            </w:pict>
          </mc:Fallback>
        </mc:AlternateContent>
      </w:r>
      <w:r w:rsidR="001468FC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8014A3" wp14:editId="24A47F11">
                <wp:simplePos x="0" y="0"/>
                <wp:positionH relativeFrom="margin">
                  <wp:posOffset>3411855</wp:posOffset>
                </wp:positionH>
                <wp:positionV relativeFrom="paragraph">
                  <wp:posOffset>4819650</wp:posOffset>
                </wp:positionV>
                <wp:extent cx="2553970" cy="140462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014A3" id="_x0000_s1040" type="#_x0000_t202" style="position:absolute;margin-left:268.65pt;margin-top:379.5pt;width:201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6oFwIAAAQEAAAOAAAAZHJzL2Uyb0RvYy54bWysU9uO2yAQfa/Uf0C8N77UyW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" filled="f" stroked="f">
                <v:textbox style="mso-fit-shape-to-text:t">
                  <w:txbxContent>
                    <w:p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B7E73" wp14:editId="2F1EE25C">
                <wp:simplePos x="0" y="0"/>
                <wp:positionH relativeFrom="column">
                  <wp:posOffset>3209813</wp:posOffset>
                </wp:positionH>
                <wp:positionV relativeFrom="paragraph">
                  <wp:posOffset>4869180</wp:posOffset>
                </wp:positionV>
                <wp:extent cx="2988945" cy="360680"/>
                <wp:effectExtent l="0" t="0" r="1905" b="12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DCE29" id="Rectángulo redondeado 22" o:spid="_x0000_s1026" style="position:absolute;margin-left:252.75pt;margin-top:383.4pt;width:235.35pt;height:2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" fillcolor="#dadada" stroked="f" strokeweight="1pt">
                <v:stroke joinstyle="miter"/>
              </v:roundrect>
            </w:pict>
          </mc:Fallback>
        </mc:AlternateContent>
      </w:r>
      <w:r w:rsidR="001468FC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353B70" wp14:editId="53362AA0">
                <wp:simplePos x="0" y="0"/>
                <wp:positionH relativeFrom="margin">
                  <wp:posOffset>-288290</wp:posOffset>
                </wp:positionH>
                <wp:positionV relativeFrom="paragraph">
                  <wp:posOffset>4829810</wp:posOffset>
                </wp:positionV>
                <wp:extent cx="2553970" cy="140462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53B70" id="_x0000_s1041" type="#_x0000_t202" style="position:absolute;margin-left:-22.7pt;margin-top:380.3pt;width:20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9AFwIAAAQEAAAOAAAAZHJzL2Uyb0RvYy54bWysU9uO2yAQfa/Uf0C8N77UyW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" filled="f" stroked="f">
                <v:textbox style="mso-fit-shape-to-text:t">
                  <w:txbxContent>
                    <w:p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FORMACIÓN ACADÉMICA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E2E64" wp14:editId="1B168C3F">
                <wp:simplePos x="0" y="0"/>
                <wp:positionH relativeFrom="column">
                  <wp:posOffset>-514764</wp:posOffset>
                </wp:positionH>
                <wp:positionV relativeFrom="paragraph">
                  <wp:posOffset>4871085</wp:posOffset>
                </wp:positionV>
                <wp:extent cx="2988945" cy="360680"/>
                <wp:effectExtent l="0" t="0" r="1905" b="12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5E0F5" id="Rectángulo redondeado 20" o:spid="_x0000_s1026" style="position:absolute;margin-left:-40.55pt;margin-top:383.55pt;width:235.35pt;height:2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" fillcolor="#dadada" stroked="f" strokeweight="1pt">
                <v:stroke joinstyle="miter"/>
              </v:roundrect>
            </w:pict>
          </mc:Fallback>
        </mc:AlternateContent>
      </w:r>
      <w:r w:rsidR="001468FC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0EFF2A" wp14:editId="195FC387">
                <wp:simplePos x="0" y="0"/>
                <wp:positionH relativeFrom="margin">
                  <wp:posOffset>-567055</wp:posOffset>
                </wp:positionH>
                <wp:positionV relativeFrom="paragraph">
                  <wp:posOffset>3607435</wp:posOffset>
                </wp:positionV>
                <wp:extent cx="6798310" cy="109029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8" w:rsidRPr="00AD5FC0" w:rsidRDefault="00AD5FC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</w:pPr>
                            <w:r w:rsidRPr="00AD5FC0"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FF2A" id="_x0000_s1042" type="#_x0000_t202" style="position:absolute;margin-left:-44.65pt;margin-top:284.05pt;width:535.3pt;height:8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" filled="f" stroked="f">
                <v:textbox>
                  <w:txbxContent>
                    <w:p w:rsidR="006134D8" w:rsidRPr="00AD5FC0" w:rsidRDefault="00AD5FC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</w:rPr>
                      </w:pPr>
                      <w:r w:rsidRPr="00AD5FC0">
                        <w:rPr>
                          <w:rFonts w:ascii="Century Gothic" w:hAnsi="Century Gothic"/>
                          <w:color w:val="4C4C4C"/>
                          <w:sz w:val="20"/>
                        </w:rPr>
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60E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CE0A5" wp14:editId="79A2E22B">
                <wp:simplePos x="0" y="0"/>
                <wp:positionH relativeFrom="margin">
                  <wp:posOffset>1681701</wp:posOffset>
                </wp:positionH>
                <wp:positionV relativeFrom="paragraph">
                  <wp:posOffset>3220085</wp:posOffset>
                </wp:positionV>
                <wp:extent cx="2374900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C7" w:rsidRPr="00EC1BC7" w:rsidRDefault="00EC1BC7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1B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EXTRACTO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CE0A5" id="_x0000_s1043" type="#_x0000_t202" style="position:absolute;margin-left:132.4pt;margin-top:253.55pt;width:1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" filled="f" stroked="f">
                <v:textbox style="mso-fit-shape-to-text:t">
                  <w:txbxContent>
                    <w:p w:rsidR="00EC1BC7" w:rsidRPr="00EC1BC7" w:rsidRDefault="00EC1BC7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1BC7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EXTRACTO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3C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87A8A" wp14:editId="0F41CBE3">
                <wp:simplePos x="0" y="0"/>
                <wp:positionH relativeFrom="page">
                  <wp:posOffset>3175</wp:posOffset>
                </wp:positionH>
                <wp:positionV relativeFrom="paragraph">
                  <wp:posOffset>3173730</wp:posOffset>
                </wp:positionV>
                <wp:extent cx="7550785" cy="38989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89890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066F3D" id="Rectángulo 11" o:spid="_x0000_s1026" style="position:absolute;margin-left:.25pt;margin-top:249.9pt;width:594.55pt;height:30.7pt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" fillcolor="#6cc6c9" stroked="f" strokeweight="1pt">
                <w10:wrap anchorx="page"/>
              </v:rect>
            </w:pict>
          </mc:Fallback>
        </mc:AlternateContent>
      </w:r>
      <w:r w:rsidR="005943C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78F71" wp14:editId="7086C2EE">
                <wp:simplePos x="0" y="0"/>
                <wp:positionH relativeFrom="page">
                  <wp:posOffset>3175</wp:posOffset>
                </wp:positionH>
                <wp:positionV relativeFrom="paragraph">
                  <wp:posOffset>4722495</wp:posOffset>
                </wp:positionV>
                <wp:extent cx="7550785" cy="819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16DA" id="Rectángulo 16" o:spid="_x0000_s1026" style="position:absolute;margin-left:.25pt;margin-top:371.85pt;width:594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" fillcolor="#6cc6c9" stroked="f" strokeweight="1pt">
                <w10:wrap anchorx="page"/>
              </v:rect>
            </w:pict>
          </mc:Fallback>
        </mc:AlternateContent>
      </w:r>
      <w:r w:rsidR="00E046C6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A2264D" wp14:editId="4EA40F6B">
                <wp:simplePos x="0" y="0"/>
                <wp:positionH relativeFrom="margin">
                  <wp:posOffset>1005840</wp:posOffset>
                </wp:positionH>
                <wp:positionV relativeFrom="paragraph">
                  <wp:posOffset>2260600</wp:posOffset>
                </wp:positionV>
                <wp:extent cx="3749675" cy="140462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C6" w:rsidRPr="00E046C6" w:rsidRDefault="00E046C6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046C6"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  <w:t>Calle, Colonia, C.P., Ciudad,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2264D" id="_x0000_s1044" type="#_x0000_t202" style="position:absolute;margin-left:79.2pt;margin-top:178pt;width:295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kgFgIAAAMEAAAOAAAAZHJzL2Uyb0RvYy54bWysU9uO2jAQfa/Uf7D8XhIos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" filled="f" stroked="f">
                <v:textbox style="mso-fit-shape-to-text:t">
                  <w:txbxContent>
                    <w:p w:rsidR="00E046C6" w:rsidRPr="00E046C6" w:rsidRDefault="00E046C6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E046C6"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  <w:t>Calle, Colonia, C.P., Ciudad, Estado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C6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6F06599" wp14:editId="4F765D5F">
                <wp:simplePos x="0" y="0"/>
                <wp:positionH relativeFrom="margin">
                  <wp:posOffset>1417206</wp:posOffset>
                </wp:positionH>
                <wp:positionV relativeFrom="paragraph">
                  <wp:posOffset>1515110</wp:posOffset>
                </wp:positionV>
                <wp:extent cx="2927985" cy="140462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1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</w:pPr>
                            <w:r w:rsidRPr="00983BF1"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 xml:space="preserve">Nombre </w:t>
                            </w:r>
                            <w:r w:rsidR="00AD5FC0"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>Completo</w:t>
                            </w:r>
                          </w:p>
                          <w:p w:rsidR="00983BF1" w:rsidRPr="00983BF1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</w:pPr>
                            <w:r w:rsidRPr="00983BF1"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  <w:t>Profesión /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06599" id="_x0000_s1045" type="#_x0000_t202" style="position:absolute;margin-left:111.6pt;margin-top:119.3pt;width:230.5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" stroked="f">
                <v:textbox style="mso-fit-shape-to-text:t">
                  <w:txbxContent>
                    <w:p w:rsidR="00983BF1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</w:pPr>
                      <w:r w:rsidRPr="00983BF1"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 xml:space="preserve">Nombre </w:t>
                      </w:r>
                      <w:r w:rsidR="00AD5FC0"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>Completo</w:t>
                      </w:r>
                    </w:p>
                    <w:p w:rsidR="00983BF1" w:rsidRPr="00983BF1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</w:pPr>
                      <w:r w:rsidRPr="00983BF1"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  <w:t>Profesión / Área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E01">
        <w:rPr>
          <w:noProof/>
          <w:lang w:val="es-DO" w:eastAsia="es-DO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2088083</wp:posOffset>
            </wp:positionH>
            <wp:positionV relativeFrom="paragraph">
              <wp:posOffset>-275590</wp:posOffset>
            </wp:positionV>
            <wp:extent cx="1556425" cy="1670310"/>
            <wp:effectExtent l="0" t="0" r="571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2_resume_semana3_mexico_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67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01">
        <w:rPr>
          <w:noProof/>
          <w:lang w:val="es-DO" w:eastAsia="es-DO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9334" cy="24221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2_resume_semana3_mexico_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113" cy="243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54E" w:rsidSect="008A4E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3E" w:rsidRDefault="00CD2E3E" w:rsidP="00383DEB">
      <w:pPr>
        <w:spacing w:after="0" w:line="240" w:lineRule="auto"/>
      </w:pPr>
      <w:r>
        <w:separator/>
      </w:r>
    </w:p>
  </w:endnote>
  <w:endnote w:type="continuationSeparator" w:id="0">
    <w:p w:rsidR="00CD2E3E" w:rsidRDefault="00CD2E3E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3E" w:rsidRDefault="00CD2E3E" w:rsidP="00383DEB">
      <w:pPr>
        <w:spacing w:after="0" w:line="240" w:lineRule="auto"/>
      </w:pPr>
      <w:r>
        <w:separator/>
      </w:r>
    </w:p>
  </w:footnote>
  <w:footnote w:type="continuationSeparator" w:id="0">
    <w:p w:rsidR="00CD2E3E" w:rsidRDefault="00CD2E3E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1"/>
    <w:rsid w:val="000F7161"/>
    <w:rsid w:val="00130717"/>
    <w:rsid w:val="001468FC"/>
    <w:rsid w:val="001E642F"/>
    <w:rsid w:val="0033060E"/>
    <w:rsid w:val="0033354E"/>
    <w:rsid w:val="00340404"/>
    <w:rsid w:val="00361992"/>
    <w:rsid w:val="00383DEB"/>
    <w:rsid w:val="00385645"/>
    <w:rsid w:val="003C0589"/>
    <w:rsid w:val="00426571"/>
    <w:rsid w:val="005410E7"/>
    <w:rsid w:val="005943CD"/>
    <w:rsid w:val="006134D8"/>
    <w:rsid w:val="00653052"/>
    <w:rsid w:val="007234DC"/>
    <w:rsid w:val="008A4E01"/>
    <w:rsid w:val="008E50B4"/>
    <w:rsid w:val="00953C4A"/>
    <w:rsid w:val="00983BF1"/>
    <w:rsid w:val="009B749D"/>
    <w:rsid w:val="00A27777"/>
    <w:rsid w:val="00AD5FC0"/>
    <w:rsid w:val="00AF4773"/>
    <w:rsid w:val="00BB0535"/>
    <w:rsid w:val="00C404D0"/>
    <w:rsid w:val="00C860D3"/>
    <w:rsid w:val="00CD2E3E"/>
    <w:rsid w:val="00D81BC2"/>
    <w:rsid w:val="00DA162D"/>
    <w:rsid w:val="00E01D2F"/>
    <w:rsid w:val="00E046C6"/>
    <w:rsid w:val="00EC1A6E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uela%20Panama\AppData\Roaming\Microsoft\Plantilla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verde).dotx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2019-06-19T16:10:00Z</dcterms:created>
  <dcterms:modified xsi:type="dcterms:W3CDTF">2019-06-19T16:24:00Z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