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:rsidR="008D4C89" w:rsidRDefault="008D4C89" w:rsidP="00BD7651">
            <w:bookmarkStart w:id="0" w:name="_GoBack"/>
            <w:r>
              <w:rPr>
                <w:noProof/>
                <w:lang w:val="es-DO" w:eastAsia="es-DO"/>
              </w:rPr>
              <mc:AlternateContent>
                <mc:Choice Requires="wpg">
                  <w:drawing>
                    <wp:inline distT="0" distB="0" distL="0" distR="0" wp14:anchorId="6A4549CB" wp14:editId="7F2CDC57">
                      <wp:extent cx="3011805" cy="3011170"/>
                      <wp:effectExtent l="0" t="0" r="0" b="0"/>
                      <wp:docPr id="34" name="Grupo 34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n 10" descr="Marcador de posición de foto, foto del ojo de un hombre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Rectángulo 17" descr="Borde blanco">
                                <a:extLst/>
                              </wps:cNvPr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A2237" id="Grupo 34" o:spid="_x0000_s1026" alt="elemento decorativo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0" o:spid="_x0000_s1027" type="#_x0000_t75" alt="Marcador de posición de foto, foto del ojo de un hombre" style="position:absolute;width:30118;height:30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IBHBAAAA2wAAAA8AAABkcnMvZG93bnJldi54bWxET02LwjAQvQv+hzCCF9FUV0SqUWRlwYMe&#10;Vj3obWjGttpMShK17q83hwWPj/c9XzamEg9yvrSsYDhIQBBnVpecKzgefvpTED4ga6wsk4IXeVgu&#10;2q05pto++Zce+5CLGMI+RQVFCHUqpc8KMugHtiaO3MU6gyFCl0vt8BnDTSVHSTKRBkuODQXW9F1Q&#10;dtvfjYL1updt8eWG5111711LHkv7d1Kq22lWMxCBmvAR/7s3WsFXHBu/xB8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tIBHBAAAA2wAAAA8AAAAAAAAAAAAAAAAAnwIA&#10;AGRycy9kb3ducmV2LnhtbFBLBQYAAAAABAAEAPcAAACNAwAAAAA=&#10;">
                        <v:imagedata r:id="rId11" o:title="Marcador de posición de foto, foto del ojo de un hombre"/>
                        <v:path arrowok="t"/>
                      </v:shape>
                      <v:rect id="Rectángulo 17" o:spid="_x0000_s1028" alt="Borde blanco" style="position:absolute;left:4343;top:4419;width:21266;height:2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8ysIA&#10;AADbAAAADwAAAGRycy9kb3ducmV2LnhtbESPQWvCQBSE74X+h+UJvdWNFrRGN6EIBcFTY2mvj+xz&#10;E8y+XbPbGP99VxA8DjPzDbMpR9uJgfrQOlYwm2YgiGunWzYKvg+fr+8gQkTW2DkmBVcKUBbPTxvM&#10;tbvwFw1VNCJBOOSooInR51KGuiGLYeo8cfKOrrcYk+yN1D1eEtx2cp5lC2mx5bTQoKdtQ/Wp+rMK&#10;zGJ39L8zHM576asfU52XywGVepmMH2sQkcb4CN/bO63gbQW3L+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3zKwgAAANsAAAAPAAAAAAAAAAAAAAAAAJgCAABkcnMvZG93&#10;bnJldi54bWxQSwUGAAAAAAQABAD1AAAAhwMAAAAA&#10;" filled="f" strokecolor="white [3212]" strokeweight="1pt"/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270" w:type="dxa"/>
            <w:vMerge w:val="restart"/>
          </w:tcPr>
          <w:p w:rsidR="008D4C89" w:rsidRDefault="008D4C89" w:rsidP="008064DE"/>
        </w:tc>
        <w:tc>
          <w:tcPr>
            <w:tcW w:w="4616" w:type="dxa"/>
            <w:vMerge w:val="restart"/>
          </w:tcPr>
          <w:sdt>
            <w:sdtPr>
              <w:id w:val="-1206170582"/>
              <w:placeholder>
                <w:docPart w:val="89DA4F6963E342EE87279DB13494E4C2"/>
              </w:placeholder>
              <w:temporary/>
              <w:showingPlcHdr/>
              <w15:appearance w15:val="hidden"/>
            </w:sdtPr>
            <w:sdtEndPr/>
            <w:sdtContent>
              <w:p w:rsidR="008D4C89" w:rsidRDefault="003C3388" w:rsidP="003C3388">
                <w:r>
                  <w:rPr>
                    <w:lang w:bidi="es-ES"/>
                  </w:rPr>
                  <w:t xml:space="preserve">Introducción y objetivo. Reemplace esta oración con el objetivo laboral o preséntese y exponga información sobre usted. </w:t>
                </w:r>
              </w:p>
            </w:sdtContent>
          </w:sdt>
          <w:p w:rsidR="003C3388" w:rsidRDefault="003C3388" w:rsidP="003C3388"/>
          <w:sdt>
            <w:sdtPr>
              <w:rPr>
                <w:b w:val="0"/>
              </w:rPr>
              <w:id w:val="-1359042588"/>
              <w:placeholder>
                <w:docPart w:val="EFC8B876850E4C97BBA2E8C013689E60"/>
              </w:placeholder>
              <w:temporary/>
              <w:showingPlcHdr/>
              <w15:appearance w15:val="hidden"/>
            </w:sdtPr>
            <w:sdtEndPr/>
            <w:sdtContent>
              <w:p w:rsidR="008D4C89" w:rsidRPr="00B72D6F" w:rsidRDefault="008D4C89" w:rsidP="00B72D6F">
                <w:pPr>
                  <w:pStyle w:val="Ttulo1"/>
                  <w:rPr>
                    <w:b w:val="0"/>
                  </w:rPr>
                </w:pPr>
                <w:r w:rsidRPr="00B72D6F">
                  <w:rPr>
                    <w:rStyle w:val="Ttulo1Car"/>
                    <w:b/>
                    <w:lang w:bidi="es-ES"/>
                  </w:rPr>
                  <w:t>Experiencia</w:t>
                </w:r>
              </w:p>
            </w:sdtContent>
          </w:sdt>
          <w:p w:rsidR="008D4C89" w:rsidRPr="00036450" w:rsidRDefault="00301FD2" w:rsidP="008064DE">
            <w:pPr>
              <w:pStyle w:val="Fechasdetrabajo"/>
            </w:pPr>
            <w:sdt>
              <w:sdtPr>
                <w:id w:val="157580464"/>
                <w:placeholder>
                  <w:docPart w:val="BC4403BB166748B082531717ED5AB16B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 de inicio]</w:t>
                </w:r>
              </w:sdtContent>
            </w:sdt>
            <w:r w:rsidR="008D4C89" w:rsidRPr="00036450">
              <w:rPr>
                <w:lang w:bidi="es-ES"/>
              </w:rPr>
              <w:t>-</w:t>
            </w:r>
            <w:sdt>
              <w:sdtPr>
                <w:id w:val="-1101104884"/>
                <w:placeholder>
                  <w:docPart w:val="A8BBDF2CDB894055B2BAE7D5349DE65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 de finalización]</w:t>
                </w:r>
              </w:sdtContent>
            </w:sdt>
          </w:p>
          <w:p w:rsidR="008D4C89" w:rsidRPr="008064DE" w:rsidRDefault="00301FD2" w:rsidP="008064DE">
            <w:pPr>
              <w:pStyle w:val="Puesto1"/>
              <w:rPr>
                <w:bCs/>
              </w:rPr>
            </w:pPr>
            <w:sdt>
              <w:sdtPr>
                <w:id w:val="-1167319978"/>
                <w:placeholder>
                  <w:docPart w:val="1550E97DAEFC4E8DBEF765095779B73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es-ES"/>
                  </w:rPr>
                  <w:t>Puesto (</w:t>
                </w:r>
                <w:r w:rsidR="008D4C89" w:rsidRPr="008064DE">
                  <w:rPr>
                    <w:i/>
                    <w:lang w:bidi="es-ES"/>
                  </w:rPr>
                  <w:t>Ejemplo: Análisis de marketing</w:t>
                </w:r>
                <w:r w:rsidR="008D4C89" w:rsidRPr="008064DE">
                  <w:rPr>
                    <w:lang w:bidi="es-ES"/>
                  </w:rPr>
                  <w:t>)</w:t>
                </w:r>
              </w:sdtContent>
            </w:sdt>
          </w:p>
          <w:p w:rsidR="008D4C89" w:rsidRDefault="00301FD2" w:rsidP="008064DE">
            <w:pPr>
              <w:pStyle w:val="Puesto1"/>
            </w:pPr>
            <w:sdt>
              <w:sdtPr>
                <w:id w:val="2029511879"/>
                <w:placeholder>
                  <w:docPart w:val="1E4DD48589234576BFADAF3B73613293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es-ES"/>
                  </w:rPr>
                  <w:t>Posición de trabajo (</w:t>
                </w:r>
                <w:r w:rsidR="008D4C89" w:rsidRPr="008064DE">
                  <w:rPr>
                    <w:i/>
                    <w:lang w:bidi="es-ES"/>
                  </w:rPr>
                  <w:t>Ejemplo: Principal</w:t>
                </w:r>
                <w:r w:rsidR="008D4C89" w:rsidRPr="008064DE">
                  <w:rPr>
                    <w:lang w:bidi="es-ES"/>
                  </w:rPr>
                  <w:t>)</w:t>
                </w:r>
              </w:sdtContent>
            </w:sdt>
            <w:r w:rsidR="008D4C89" w:rsidRPr="00036450">
              <w:rPr>
                <w:lang w:bidi="es-ES"/>
              </w:rPr>
              <w:t xml:space="preserve"> </w:t>
            </w:r>
          </w:p>
          <w:p w:rsidR="008D4C89" w:rsidRPr="008064DE" w:rsidRDefault="00301FD2" w:rsidP="008064DE">
            <w:pPr>
              <w:pStyle w:val="Nombredelacompaa"/>
            </w:pPr>
            <w:sdt>
              <w:sdtPr>
                <w:id w:val="-1315797015"/>
                <w:placeholder>
                  <w:docPart w:val="DA494B715CC04EC3AB3DFC2DF8B7B3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es-ES"/>
                  </w:rPr>
                  <w:t>Nombre de la compañía</w:t>
                </w:r>
              </w:sdtContent>
            </w:sdt>
            <w:r w:rsidR="00454029">
              <w:rPr>
                <w:lang w:bidi="es-ES"/>
              </w:rPr>
              <w:t xml:space="preserve"> </w:t>
            </w:r>
          </w:p>
          <w:p w:rsidR="008D4C89" w:rsidRPr="00036450" w:rsidRDefault="00301FD2" w:rsidP="008064DE">
            <w:pPr>
              <w:pStyle w:val="Fechasdetrabajo"/>
            </w:pPr>
            <w:sdt>
              <w:sdtPr>
                <w:id w:val="1675680173"/>
                <w:placeholder>
                  <w:docPart w:val="92E09BDE92804D1CBDF9A8FA65B25DA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 de inicio]</w:t>
                </w:r>
              </w:sdtContent>
            </w:sdt>
            <w:r w:rsidR="008D4C89" w:rsidRPr="00036450">
              <w:rPr>
                <w:lang w:bidi="es-ES"/>
              </w:rPr>
              <w:t>-</w:t>
            </w:r>
            <w:sdt>
              <w:sdtPr>
                <w:id w:val="516580915"/>
                <w:placeholder>
                  <w:docPart w:val="5BA2E0CAB4F444148F3E97D27D51260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 de finalización]</w:t>
                </w:r>
              </w:sdtContent>
            </w:sdt>
          </w:p>
          <w:p w:rsidR="008D4C89" w:rsidRPr="008064DE" w:rsidRDefault="00301FD2" w:rsidP="008064DE">
            <w:pPr>
              <w:pStyle w:val="Puesto1"/>
              <w:rPr>
                <w:bCs/>
              </w:rPr>
            </w:pPr>
            <w:sdt>
              <w:sdtPr>
                <w:id w:val="-107202242"/>
                <w:placeholder>
                  <w:docPart w:val="B028B40E7F4441ED85736F023FA8CED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es-ES"/>
                  </w:rPr>
                  <w:t>Puesto (</w:t>
                </w:r>
                <w:r w:rsidR="008D4C89" w:rsidRPr="008064DE">
                  <w:rPr>
                    <w:i/>
                    <w:lang w:bidi="es-ES"/>
                  </w:rPr>
                  <w:t>Ejemplo: Análisis de marketing</w:t>
                </w:r>
                <w:r w:rsidR="008D4C89" w:rsidRPr="008064DE">
                  <w:rPr>
                    <w:lang w:bidi="es-ES"/>
                  </w:rPr>
                  <w:t>)</w:t>
                </w:r>
              </w:sdtContent>
            </w:sdt>
          </w:p>
          <w:p w:rsidR="008D4C89" w:rsidRDefault="00301FD2" w:rsidP="008064DE">
            <w:pPr>
              <w:pStyle w:val="Puesto1"/>
            </w:pPr>
            <w:sdt>
              <w:sdtPr>
                <w:id w:val="1239684371"/>
                <w:placeholder>
                  <w:docPart w:val="02985F43645349BEA7840942AE03D62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es-ES"/>
                  </w:rPr>
                  <w:t>Posición de trabajo (</w:t>
                </w:r>
                <w:r w:rsidR="008D4C89" w:rsidRPr="008064DE">
                  <w:rPr>
                    <w:i/>
                    <w:lang w:bidi="es-ES"/>
                  </w:rPr>
                  <w:t>Ejemplo: Principal</w:t>
                </w:r>
                <w:r w:rsidR="008D4C89" w:rsidRPr="008064DE">
                  <w:rPr>
                    <w:lang w:bidi="es-ES"/>
                  </w:rPr>
                  <w:t>)</w:t>
                </w:r>
              </w:sdtContent>
            </w:sdt>
            <w:r w:rsidR="008D4C89" w:rsidRPr="00036450">
              <w:rPr>
                <w:lang w:bidi="es-ES"/>
              </w:rPr>
              <w:t xml:space="preserve"> </w:t>
            </w:r>
          </w:p>
          <w:p w:rsidR="008D4C89" w:rsidRPr="008064DE" w:rsidRDefault="00301FD2" w:rsidP="008064DE">
            <w:pPr>
              <w:pStyle w:val="Nombredelacompaa"/>
            </w:pPr>
            <w:sdt>
              <w:sdtPr>
                <w:id w:val="-1251422745"/>
                <w:placeholder>
                  <w:docPart w:val="39854E8ADDCF407DB71A0EE76786798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es-ES"/>
                  </w:rPr>
                  <w:t>Nombre de la compañía</w:t>
                </w:r>
              </w:sdtContent>
            </w:sdt>
            <w:r w:rsidR="00454029">
              <w:rPr>
                <w:lang w:bidi="es-ES"/>
              </w:rPr>
              <w:t xml:space="preserve"> </w:t>
            </w:r>
          </w:p>
          <w:p w:rsidR="008D4C89" w:rsidRPr="00036450" w:rsidRDefault="00301FD2" w:rsidP="008064DE">
            <w:pPr>
              <w:pStyle w:val="Fechasdetrabajo"/>
            </w:pPr>
            <w:sdt>
              <w:sdtPr>
                <w:id w:val="-955092390"/>
                <w:placeholder>
                  <w:docPart w:val="82F445FB26F5421CBA6D276B643FCA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 de inicio]</w:t>
                </w:r>
              </w:sdtContent>
            </w:sdt>
            <w:r w:rsidR="008D4C89" w:rsidRPr="00036450">
              <w:rPr>
                <w:lang w:bidi="es-ES"/>
              </w:rPr>
              <w:t>-</w:t>
            </w:r>
            <w:sdt>
              <w:sdtPr>
                <w:id w:val="834500727"/>
                <w:placeholder>
                  <w:docPart w:val="5612812A734D47DA8020B034D7ADFDD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 de finalización]</w:t>
                </w:r>
              </w:sdtContent>
            </w:sdt>
          </w:p>
          <w:p w:rsidR="008D4C89" w:rsidRPr="008064DE" w:rsidRDefault="00301FD2" w:rsidP="008064DE">
            <w:pPr>
              <w:pStyle w:val="Puesto1"/>
              <w:rPr>
                <w:bCs/>
              </w:rPr>
            </w:pPr>
            <w:sdt>
              <w:sdtPr>
                <w:id w:val="-1166388910"/>
                <w:placeholder>
                  <w:docPart w:val="DE5395ACE38B434FAF009BEB4577B091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bidi="es-ES"/>
                  </w:rPr>
                  <w:t>Puesto (</w:t>
                </w:r>
                <w:r w:rsidR="008D4C89" w:rsidRPr="008064DE">
                  <w:rPr>
                    <w:i/>
                    <w:lang w:bidi="es-ES"/>
                  </w:rPr>
                  <w:t>Ejemplo: Análisis de marketing</w:t>
                </w:r>
                <w:r w:rsidR="008D4C89" w:rsidRPr="008064DE">
                  <w:rPr>
                    <w:lang w:bidi="es-ES"/>
                  </w:rPr>
                  <w:t>)</w:t>
                </w:r>
              </w:sdtContent>
            </w:sdt>
          </w:p>
          <w:p w:rsidR="008D4C89" w:rsidRDefault="00301FD2" w:rsidP="008064DE">
            <w:pPr>
              <w:pStyle w:val="Puesto1"/>
            </w:pPr>
            <w:sdt>
              <w:sdtPr>
                <w:id w:val="505417968"/>
                <w:placeholder>
                  <w:docPart w:val="1AD78A326CD245A29FECDD64301520E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es-ES"/>
                  </w:rPr>
                  <w:t>Posición de trabajo (</w:t>
                </w:r>
                <w:r w:rsidR="008D4C89" w:rsidRPr="008064DE">
                  <w:rPr>
                    <w:i/>
                    <w:lang w:bidi="es-ES"/>
                  </w:rPr>
                  <w:t>Ejemplo: Principal</w:t>
                </w:r>
                <w:r w:rsidR="008D4C89" w:rsidRPr="008064DE">
                  <w:rPr>
                    <w:lang w:bidi="es-ES"/>
                  </w:rPr>
                  <w:t>)</w:t>
                </w:r>
              </w:sdtContent>
            </w:sdt>
            <w:r w:rsidR="008D4C89" w:rsidRPr="00036450">
              <w:rPr>
                <w:lang w:bidi="es-ES"/>
              </w:rPr>
              <w:t xml:space="preserve"> </w:t>
            </w:r>
          </w:p>
          <w:p w:rsidR="008D4C89" w:rsidRPr="008064DE" w:rsidRDefault="00301FD2" w:rsidP="008064DE">
            <w:pPr>
              <w:pStyle w:val="Nombredelacompaa"/>
            </w:pPr>
            <w:sdt>
              <w:sdtPr>
                <w:id w:val="550885757"/>
                <w:placeholder>
                  <w:docPart w:val="FB06F9EC82AA475EB52AC478F1F41DDE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bidi="es-ES"/>
                  </w:rPr>
                  <w:t>Nombre de la compañía</w:t>
                </w:r>
              </w:sdtContent>
            </w:sdt>
            <w:r w:rsidR="00454029">
              <w:rPr>
                <w:lang w:bidi="es-ES"/>
              </w:rPr>
              <w:t xml:space="preserve"> </w:t>
            </w:r>
          </w:p>
          <w:sdt>
            <w:sdtPr>
              <w:id w:val="1049110328"/>
              <w:placeholder>
                <w:docPart w:val="0ED9926B99F543A3A2F6433CC80BC6D6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064DE">
                <w:pPr>
                  <w:pStyle w:val="Ttulo1"/>
                </w:pPr>
                <w:r w:rsidRPr="008064DE">
                  <w:rPr>
                    <w:lang w:bidi="es-ES"/>
                  </w:rPr>
                  <w:t>Formación</w:t>
                </w:r>
              </w:p>
            </w:sdtContent>
          </w:sdt>
          <w:p w:rsidR="008D4C89" w:rsidRPr="00036450" w:rsidRDefault="00301FD2" w:rsidP="008064DE">
            <w:pPr>
              <w:pStyle w:val="Fechasdetrabajo"/>
            </w:pPr>
            <w:sdt>
              <w:sdtPr>
                <w:id w:val="201059472"/>
                <w:placeholder>
                  <w:docPart w:val="82352682B87841CA83B8C78798B5678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[Fechas</w:t>
                </w:r>
                <w:r w:rsidR="00454029">
                  <w:rPr>
                    <w:lang w:bidi="es-ES"/>
                  </w:rPr>
                  <w:t xml:space="preserve"> </w:t>
                </w:r>
                <w:r w:rsidR="008D4C89">
                  <w:rPr>
                    <w:lang w:bidi="es-ES"/>
                  </w:rPr>
                  <w:t>de finalización</w:t>
                </w:r>
                <w:r w:rsidR="008D4C89" w:rsidRPr="00036450">
                  <w:rPr>
                    <w:lang w:bidi="es-ES"/>
                  </w:rPr>
                  <w:t>]</w:t>
                </w:r>
              </w:sdtContent>
            </w:sdt>
            <w:r w:rsidR="008D4C89">
              <w:rPr>
                <w:lang w:bidi="es-ES"/>
              </w:rPr>
              <w:t xml:space="preserve"> </w:t>
            </w:r>
          </w:p>
          <w:sdt>
            <w:sdtPr>
              <w:id w:val="-1584214038"/>
              <w:placeholder>
                <w:docPart w:val="D65761B773274AF28FDF700ED0A244EE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D7651">
                <w:pPr>
                  <w:pStyle w:val="Puesto1"/>
                </w:pPr>
                <w:r w:rsidRPr="00BD7651">
                  <w:rPr>
                    <w:lang w:bidi="es-ES"/>
                  </w:rPr>
                  <w:t>[Ciudad], [Provincia], [Región]</w:t>
                </w:r>
              </w:p>
            </w:sdtContent>
          </w:sdt>
          <w:sdt>
            <w:sdtPr>
              <w:id w:val="1671216746"/>
              <w:placeholder>
                <w:docPart w:val="0CDB1BF1561C4793A0EE3F9828974A1D"/>
              </w:placeholder>
              <w:temporary/>
              <w:showingPlcHdr/>
              <w15:appearance w15:val="hidden"/>
            </w:sdtPr>
            <w:sdtEndPr/>
            <w:sdtContent>
              <w:p w:rsidR="008D4C89" w:rsidRPr="008064DE" w:rsidRDefault="008D4C89" w:rsidP="00BD7651">
                <w:pPr>
                  <w:pStyle w:val="Nombredelacompaa"/>
                </w:pPr>
                <w:r w:rsidRPr="00BD7651">
                  <w:rPr>
                    <w:lang w:bidi="es-ES"/>
                  </w:rPr>
                  <w:t>Descripción, nota media y un resumen de los trabajos de curso, premios y distinciones más importantes.</w:t>
                </w:r>
              </w:p>
            </w:sdtContent>
          </w:sdt>
          <w:p w:rsidR="008D4C89" w:rsidRPr="00036450" w:rsidRDefault="00301FD2" w:rsidP="00BD7651">
            <w:pPr>
              <w:pStyle w:val="Fechasdetrabajo"/>
            </w:pPr>
            <w:sdt>
              <w:sdtPr>
                <w:id w:val="-1045208533"/>
                <w:placeholder>
                  <w:docPart w:val="D141520D631346B191D492F58FBB625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bidi="es-ES"/>
                  </w:rPr>
                  <w:t>[Fechas</w:t>
                </w:r>
                <w:r w:rsidR="00454029">
                  <w:rPr>
                    <w:lang w:bidi="es-ES"/>
                  </w:rPr>
                  <w:t xml:space="preserve"> </w:t>
                </w:r>
                <w:r w:rsidR="008D4C89">
                  <w:rPr>
                    <w:lang w:bidi="es-ES"/>
                  </w:rPr>
                  <w:t>de finalización</w:t>
                </w:r>
                <w:r w:rsidR="008D4C89" w:rsidRPr="00036450">
                  <w:rPr>
                    <w:lang w:bidi="es-ES"/>
                  </w:rPr>
                  <w:t>]</w:t>
                </w:r>
              </w:sdtContent>
            </w:sdt>
            <w:r w:rsidR="008D4C89">
              <w:rPr>
                <w:lang w:bidi="es-ES"/>
              </w:rPr>
              <w:t xml:space="preserve"> </w:t>
            </w:r>
          </w:p>
          <w:sdt>
            <w:sdtPr>
              <w:id w:val="1556655210"/>
              <w:placeholder>
                <w:docPart w:val="E9B7E4260D2E46158DBACA2B8FA78B73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D7651">
                <w:pPr>
                  <w:pStyle w:val="Puesto1"/>
                </w:pPr>
                <w:r w:rsidRPr="00BD7651">
                  <w:rPr>
                    <w:lang w:bidi="es-ES"/>
                  </w:rPr>
                  <w:t>[Ciudad], [Provincia], [Región]</w:t>
                </w:r>
              </w:p>
            </w:sdtContent>
          </w:sdt>
          <w:sdt>
            <w:sdtPr>
              <w:id w:val="-1343628788"/>
              <w:placeholder>
                <w:docPart w:val="E9B7E4260D2E46158DBACA2B8FA78B73"/>
              </w:placeholder>
              <w:temporary/>
              <w:showingPlcHdr/>
              <w15:appearance w15:val="hidden"/>
            </w:sdtPr>
            <w:sdtEndPr/>
            <w:sdtContent>
              <w:p w:rsidR="008D4C89" w:rsidRPr="008064DE" w:rsidRDefault="00FD3A6E" w:rsidP="00BD7651">
                <w:pPr>
                  <w:pStyle w:val="Nombredelacompaa"/>
                </w:pPr>
                <w:r w:rsidRPr="00BD7651">
                  <w:rPr>
                    <w:lang w:bidi="es-ES"/>
                  </w:rPr>
                  <w:t>[Ciudad], [Provincia], [Región]</w:t>
                </w:r>
              </w:p>
            </w:sdtContent>
          </w:sdt>
          <w:sdt>
            <w:sdtPr>
              <w:id w:val="-1042748147"/>
              <w:placeholder>
                <w:docPart w:val="EC681E5DC4CD4759BCF91E169FEAB0ED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D7651">
                <w:pPr>
                  <w:pStyle w:val="Ttulo1"/>
                </w:pPr>
                <w:r w:rsidRPr="00BD7651">
                  <w:rPr>
                    <w:lang w:bidi="es-ES"/>
                  </w:rPr>
                  <w:t>Actividades</w:t>
                </w:r>
              </w:p>
            </w:sdtContent>
          </w:sdt>
          <w:sdt>
            <w:sdtPr>
              <w:id w:val="2015498435"/>
              <w:placeholder>
                <w:docPart w:val="9E2091A0761A4AA2A12E420AD1C6C0ED"/>
              </w:placeholder>
              <w:temporary/>
              <w:showingPlcHdr/>
              <w15:appearance w15:val="hidden"/>
            </w:sdtPr>
            <w:sdtEndPr/>
            <w:sdtContent>
              <w:p w:rsidR="008D4C89" w:rsidRPr="00BD7651" w:rsidRDefault="008D4C89" w:rsidP="00BD7651">
                <w:r w:rsidRPr="00BD7651">
                  <w:rPr>
                    <w:lang w:bidi="es-ES"/>
                  </w:rPr>
                  <w:t>En esta sección puede destacar sus aficiones y</w:t>
                </w:r>
                <w:r w:rsidR="00454029">
                  <w:rPr>
                    <w:lang w:bidi="es-ES"/>
                  </w:rPr>
                  <w:t> </w:t>
                </w:r>
                <w:r w:rsidRPr="00BD7651">
                  <w:rPr>
                    <w:lang w:bidi="es-ES"/>
                  </w:rPr>
                  <w:t>actividades, siempre que sean relevantes, y cómo se relaciona con los demás. Es buena idea incluir aquí sus experiencias de liderazgo y voluntariado. También puede añadir otros aspectos positivos como publicaciones, certificados o el dominio de</w:t>
                </w:r>
                <w:r w:rsidR="00FD3A6E">
                  <w:rPr>
                    <w:lang w:bidi="es-ES"/>
                  </w:rPr>
                  <w:t> </w:t>
                </w:r>
                <w:r w:rsidRPr="00BD7651">
                  <w:rPr>
                    <w:lang w:bidi="es-ES"/>
                  </w:rPr>
                  <w:t>idiomas, entre otros.</w:t>
                </w:r>
              </w:p>
            </w:sdtContent>
          </w:sdt>
        </w:tc>
      </w:tr>
      <w:tr w:rsidR="008D4C89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1025626929"/>
              <w:placeholder>
                <w:docPart w:val="08CCDF0DC31B4C05B1F5E308A0032270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D7651">
                <w:pPr>
                  <w:pStyle w:val="Puesto"/>
                </w:pPr>
                <w:r w:rsidRPr="00176419">
                  <w:rPr>
                    <w:lang w:val="es-ES" w:bidi="es-ES"/>
                  </w:rPr>
                  <w:t>[Nombre]</w:t>
                </w:r>
              </w:p>
            </w:sdtContent>
          </w:sdt>
          <w:sdt>
            <w:sdtPr>
              <w:id w:val="1379510929"/>
              <w:placeholder>
                <w:docPart w:val="5C13D5E99589448FA7E94D7CFDE535A5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D7651">
                <w:pPr>
                  <w:pStyle w:val="Puesto"/>
                  <w:rPr>
                    <w:noProof/>
                  </w:rPr>
                </w:pPr>
                <w:r w:rsidRPr="00176419">
                  <w:rPr>
                    <w:lang w:val="es-ES" w:bidi="es-ES"/>
                  </w:rPr>
                  <w:t>[Apellidos]</w:t>
                </w:r>
              </w:p>
            </w:sdtContent>
          </w:sdt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6" w:type="dxa"/>
            <w:vMerge/>
          </w:tcPr>
          <w:p w:rsidR="008D4C89" w:rsidRDefault="008D4C89" w:rsidP="008064DE"/>
        </w:tc>
      </w:tr>
      <w:tr w:rsidR="008D4C89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712114786"/>
              <w:placeholder>
                <w:docPart w:val="B059257D49BE4A3D95C6C71B8C38F7F0"/>
              </w:placeholder>
              <w:temporary/>
              <w:showingPlcHdr/>
              <w15:appearance w15:val="hidden"/>
            </w:sdtPr>
            <w:sdtEndPr/>
            <w:sdtContent>
              <w:p w:rsidR="008D4C89" w:rsidRPr="00BD7651" w:rsidRDefault="008D4C89" w:rsidP="00BD7651">
                <w:pPr>
                  <w:pStyle w:val="Puesto"/>
                  <w:rPr>
                    <w:lang w:val="en-US"/>
                  </w:rPr>
                </w:pPr>
                <w:r w:rsidRPr="00BD7651">
                  <w:rPr>
                    <w:rStyle w:val="SubttuloCar"/>
                    <w:lang w:val="es-ES" w:bidi="es-ES"/>
                  </w:rPr>
                  <w:t>[Puesto de trabajo]</w:t>
                </w:r>
              </w:p>
            </w:sdtContent>
          </w:sdt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6" w:type="dxa"/>
            <w:vMerge/>
          </w:tcPr>
          <w:p w:rsidR="008D4C89" w:rsidRDefault="008D4C89" w:rsidP="008064DE"/>
        </w:tc>
      </w:tr>
      <w:tr w:rsidR="008D4C89" w:rsidTr="002402E6">
        <w:trPr>
          <w:trHeight w:val="1152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es-DO" w:eastAsia="es-DO"/>
              </w:rPr>
              <w:drawing>
                <wp:inline distT="0" distB="0" distL="0" distR="0" wp14:anchorId="770DEF83" wp14:editId="6CAA62CF">
                  <wp:extent cx="190500" cy="190500"/>
                  <wp:effectExtent l="0" t="0" r="0" b="0"/>
                  <wp:docPr id="29" name="Gráfico 23" descr="Icono de teléfon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áfico 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524B68598B6E41039087680E71C8B17C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pPr>
                  <w:pStyle w:val="Informacindecontacto0"/>
                </w:pPr>
                <w:r w:rsidRPr="008D4C89">
                  <w:rPr>
                    <w:rStyle w:val="Ttulo2Car"/>
                    <w:lang w:bidi="es-ES"/>
                  </w:rPr>
                  <w:t>Teléfono:</w:t>
                </w:r>
              </w:p>
            </w:sdtContent>
          </w:sdt>
          <w:sdt>
            <w:sdtPr>
              <w:id w:val="-324128318"/>
              <w:placeholder>
                <w:docPart w:val="5B1D5AE8DBED4AD4BC5F1B296AE53BED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r>
                  <w:rPr>
                    <w:lang w:bidi="es-ES"/>
                  </w:rPr>
                  <w:t>678-555-0103</w:t>
                </w:r>
              </w:p>
            </w:sdtContent>
          </w:sdt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6" w:type="dxa"/>
            <w:vMerge/>
          </w:tcPr>
          <w:p w:rsidR="008D4C89" w:rsidRDefault="008D4C89" w:rsidP="008064DE"/>
        </w:tc>
      </w:tr>
      <w:tr w:rsidR="008D4C89" w:rsidTr="002402E6">
        <w:trPr>
          <w:trHeight w:val="1152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es-DO" w:eastAsia="es-DO"/>
              </w:rPr>
              <w:drawing>
                <wp:inline distT="0" distB="0" distL="0" distR="0" wp14:anchorId="5F9D8088" wp14:editId="3858B973">
                  <wp:extent cx="220980" cy="220980"/>
                  <wp:effectExtent l="0" t="0" r="7620" b="7620"/>
                  <wp:docPr id="31" name="Gráfico 27" descr="Icono símbolo arrob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áfico 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3EF9AA6A98C248ACBDE3678EA92A9856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pPr>
                  <w:pStyle w:val="Informacindecontacto0"/>
                </w:pPr>
                <w:r w:rsidRPr="008D4C89">
                  <w:rPr>
                    <w:rStyle w:val="Ttulo2Car"/>
                    <w:lang w:bidi="es-ES"/>
                  </w:rPr>
                  <w:t>Correo electrónico:</w:t>
                </w:r>
              </w:p>
            </w:sdtContent>
          </w:sdt>
          <w:p w:rsidR="008D4C89" w:rsidRPr="00B72D6F" w:rsidRDefault="00301FD2" w:rsidP="008D4C89">
            <w:pPr>
              <w:rPr>
                <w:rStyle w:val="Hipervnculo"/>
              </w:rPr>
            </w:pPr>
            <w:sdt>
              <w:sdtPr>
                <w:rPr>
                  <w:color w:val="00768E" w:themeColor="accent2" w:themeShade="80"/>
                  <w:u w:val="single"/>
                </w:rPr>
                <w:id w:val="-1223903890"/>
                <w:placeholder>
                  <w:docPart w:val="913FD84B691F42A29EBB55F374733335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6" w:history="1">
                  <w:r w:rsidR="008D4C89" w:rsidRPr="00C10B2A">
                    <w:rPr>
                      <w:rStyle w:val="Hipervnculo"/>
                      <w:lang w:bidi="es-ES"/>
                    </w:rPr>
                    <w:t>alguien@ejemplo.com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6" w:type="dxa"/>
            <w:vMerge/>
          </w:tcPr>
          <w:p w:rsidR="008D4C89" w:rsidRDefault="008D4C89" w:rsidP="008064DE"/>
        </w:tc>
      </w:tr>
      <w:tr w:rsidR="008D4C89" w:rsidTr="002402E6">
        <w:trPr>
          <w:trHeight w:val="1350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es-DO" w:eastAsia="es-DO"/>
              </w:rPr>
              <w:drawing>
                <wp:inline distT="0" distB="0" distL="0" distR="0" wp14:anchorId="3ECF34AA" wp14:editId="2E2426F7">
                  <wp:extent cx="220980" cy="220980"/>
                  <wp:effectExtent l="0" t="0" r="7620" b="7620"/>
                  <wp:docPr id="40" name="Gráfico 29" descr="Icono de víncul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áfico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41E4F8708C404A9C9B643696C190BD30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pPr>
                  <w:pStyle w:val="Informacindecontacto0"/>
                </w:pPr>
                <w:r w:rsidRPr="008D4C89">
                  <w:rPr>
                    <w:rStyle w:val="Ttulo2Car"/>
                    <w:lang w:bidi="es-ES"/>
                  </w:rPr>
                  <w:t>Sitio web:</w:t>
                </w:r>
              </w:p>
            </w:sdtContent>
          </w:sdt>
          <w:sdt>
            <w:sdtPr>
              <w:id w:val="-720132143"/>
              <w:placeholder>
                <w:docPart w:val="691B51A3D69A4723AECD02BC88B5B444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r w:rsidRPr="004D3011">
                  <w:rPr>
                    <w:lang w:bidi="es-ES"/>
                  </w:rPr>
                  <w:t>El sitio web va aquí</w:t>
                </w:r>
              </w:p>
            </w:sdtContent>
          </w:sdt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6" w:type="dxa"/>
            <w:vMerge/>
          </w:tcPr>
          <w:p w:rsidR="008D4C89" w:rsidRDefault="008D4C89" w:rsidP="008064DE"/>
        </w:tc>
      </w:tr>
      <w:tr w:rsidR="008D4C89" w:rsidTr="002402E6">
        <w:trPr>
          <w:trHeight w:val="1296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es-DO" w:eastAsia="es-DO"/>
              </w:rPr>
              <w:drawing>
                <wp:inline distT="0" distB="0" distL="0" distR="0" wp14:anchorId="3BF796F7" wp14:editId="24675547">
                  <wp:extent cx="198120" cy="198120"/>
                  <wp:effectExtent l="0" t="0" r="0" b="0"/>
                  <wp:docPr id="41" name="Gráfico 33" descr="Icono de ubicació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áfico 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A5E21269775E4999B49BC5BB9FAFAB3B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72D6F">
                <w:pPr>
                  <w:pStyle w:val="Informacindecontacto0"/>
                </w:pPr>
                <w:r w:rsidRPr="008D4C89">
                  <w:rPr>
                    <w:rStyle w:val="Ttulo2Car"/>
                    <w:lang w:bidi="es-ES"/>
                  </w:rPr>
                  <w:t>Dirección</w:t>
                </w:r>
              </w:p>
            </w:sdtContent>
          </w:sdt>
          <w:sdt>
            <w:sdtPr>
              <w:id w:val="-1569103137"/>
              <w:placeholder>
                <w:docPart w:val="E404FCFFDDF545CBB01450D151C21826"/>
              </w:placeholder>
              <w:temporary/>
              <w:showingPlcHdr/>
              <w15:appearance w15:val="hidden"/>
            </w:sdtPr>
            <w:sdtEndPr/>
            <w:sdtContent>
              <w:p w:rsidR="008D4C89" w:rsidRPr="00454029" w:rsidRDefault="008D4C89" w:rsidP="00BD7651">
                <w:pPr>
                  <w:pStyle w:val="Informacindecontacto"/>
                  <w:rPr>
                    <w:rStyle w:val="Textodelmarcadordeposicin"/>
                    <w:color w:val="000000" w:themeColor="text1"/>
                    <w:lang w:val="es-ES"/>
                  </w:rPr>
                </w:pPr>
                <w:r w:rsidRPr="00BD7651">
                  <w:rPr>
                    <w:rStyle w:val="Textodelmarcadordeposicin"/>
                    <w:color w:val="000000" w:themeColor="text1"/>
                    <w:lang w:val="es-ES" w:bidi="es-ES"/>
                  </w:rPr>
                  <w:t>Calle</w:t>
                </w:r>
              </w:p>
              <w:p w:rsidR="008D4C89" w:rsidRPr="00454029" w:rsidRDefault="008D4C89" w:rsidP="00BD7651">
                <w:pPr>
                  <w:pStyle w:val="Informacindecontacto"/>
                  <w:rPr>
                    <w:rStyle w:val="Textodelmarcadordeposicin"/>
                    <w:color w:val="000000" w:themeColor="text1"/>
                    <w:lang w:val="es-ES"/>
                  </w:rPr>
                </w:pPr>
                <w:r w:rsidRPr="00BD7651">
                  <w:rPr>
                    <w:rStyle w:val="Textodelmarcadordeposicin"/>
                    <w:color w:val="000000" w:themeColor="text1"/>
                    <w:lang w:val="es-ES" w:bidi="es-ES"/>
                  </w:rPr>
                  <w:t>Ciudad, provincia, código postal</w:t>
                </w:r>
              </w:p>
              <w:p w:rsidR="008D4C89" w:rsidRDefault="008D4C89" w:rsidP="00BD7651">
                <w:pPr>
                  <w:pStyle w:val="Informacindecontacto"/>
                </w:pPr>
                <w:r w:rsidRPr="00BD7651">
                  <w:rPr>
                    <w:rStyle w:val="Textodelmarcadordeposicin"/>
                    <w:color w:val="000000" w:themeColor="text1"/>
                    <w:lang w:val="es-ES" w:bidi="es-ES"/>
                  </w:rPr>
                  <w:t>País o región</w:t>
                </w:r>
              </w:p>
            </w:sdtContent>
          </w:sdt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6" w:type="dxa"/>
            <w:vMerge/>
          </w:tcPr>
          <w:p w:rsidR="008D4C89" w:rsidRDefault="008D4C89" w:rsidP="008064DE"/>
        </w:tc>
      </w:tr>
      <w:tr w:rsidR="008D4C89" w:rsidTr="002402E6">
        <w:trPr>
          <w:trHeight w:val="1296"/>
        </w:trPr>
        <w:tc>
          <w:tcPr>
            <w:tcW w:w="630" w:type="dxa"/>
            <w:vAlign w:val="center"/>
          </w:tcPr>
          <w:p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:rsidR="008D4C89" w:rsidRDefault="008D4C89" w:rsidP="00BD7651"/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6" w:type="dxa"/>
            <w:vMerge/>
          </w:tcPr>
          <w:p w:rsidR="008D4C89" w:rsidRDefault="008D4C89" w:rsidP="008064DE"/>
        </w:tc>
      </w:tr>
      <w:tr w:rsidR="008D4C89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es-DO" w:eastAsia="es-DO"/>
              </w:rPr>
              <w:drawing>
                <wp:inline distT="0" distB="0" distL="0" distR="0" wp14:anchorId="2B3F4C93" wp14:editId="36697DB1">
                  <wp:extent cx="255270" cy="255270"/>
                  <wp:effectExtent l="0" t="0" r="0" b="0"/>
                  <wp:docPr id="121" name="Gráfico 120" descr="Icono de cla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Gráfico 1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id w:val="-219292863"/>
              <w:placeholder>
                <w:docPart w:val="6E0FEAF670374055BD5201170CC96A0F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72D6F">
                <w:pPr>
                  <w:pStyle w:val="Informacindecontacto0"/>
                </w:pPr>
                <w:r w:rsidRPr="008D4C89">
                  <w:rPr>
                    <w:rStyle w:val="Ttulo2Car"/>
                    <w:lang w:bidi="es-ES"/>
                  </w:rPr>
                  <w:t>Aptitudes</w:t>
                </w:r>
              </w:p>
            </w:sdtContent>
          </w:sdt>
          <w:sdt>
            <w:sdtPr>
              <w:id w:val="1151860431"/>
              <w:placeholder>
                <w:docPart w:val="B0B172FD0CD445B0887E1B9E045B3E5F"/>
              </w:placeholder>
              <w:temporary/>
              <w:showingPlcHdr/>
              <w15:appearance w15:val="hidden"/>
            </w:sdtPr>
            <w:sdtEndPr/>
            <w:sdtContent>
              <w:p w:rsidR="008D4C89" w:rsidRPr="00454029" w:rsidRDefault="008D4C89" w:rsidP="008D4C89">
                <w:pPr>
                  <w:pStyle w:val="Informacindecontacto"/>
                  <w:rPr>
                    <w:lang w:val="es-ES"/>
                  </w:rPr>
                </w:pPr>
                <w:r w:rsidRPr="008D4C89">
                  <w:rPr>
                    <w:lang w:val="es-ES" w:bidi="es-ES"/>
                  </w:rPr>
                  <w:t>[Escriba sus aptitudes aquí, separadas por</w:t>
                </w:r>
                <w:r w:rsidR="00FD3A6E">
                  <w:rPr>
                    <w:lang w:val="es-ES" w:bidi="es-ES"/>
                  </w:rPr>
                  <w:t> </w:t>
                </w:r>
                <w:r w:rsidRPr="008D4C89">
                  <w:rPr>
                    <w:lang w:val="es-ES" w:bidi="es-ES"/>
                  </w:rPr>
                  <w:t>comas]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:rsidR="008D4C89" w:rsidRDefault="008D4C89" w:rsidP="008064DE"/>
        </w:tc>
        <w:tc>
          <w:tcPr>
            <w:tcW w:w="4616" w:type="dxa"/>
            <w:vMerge/>
            <w:tcBorders>
              <w:bottom w:val="nil"/>
            </w:tcBorders>
          </w:tcPr>
          <w:p w:rsidR="008D4C89" w:rsidRDefault="008D4C89" w:rsidP="008064DE"/>
        </w:tc>
      </w:tr>
    </w:tbl>
    <w:p w:rsidR="00BA3253" w:rsidRPr="008D4C89" w:rsidRDefault="008D4C89" w:rsidP="008D4C89">
      <w:pPr>
        <w:spacing w:after="0"/>
        <w:rPr>
          <w:sz w:val="8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7C46C" wp14:editId="2D0723E6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upo 23" descr="Gráfico de cuadrad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ctángulo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ángulo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ángulo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5147D" id="Grupo 23" o:spid="_x0000_s1026" alt="Gráfico de cuadrados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">
                <v:rect id="Rectángulo 19" o:spid="_x0000_s1027" style="position:absolute;width:11836;height:1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/rcMA&#10;AADaAAAADwAAAGRycy9kb3ducmV2LnhtbESPS2/CMBCE75X6H6yt1FtxShFCAYOqkvK6lVevq3ib&#10;RI3XaWyC+fcYCanH0cx8o5nMgqlFR62rLCt47SUgiHOrKy4U7HefLyMQziNrrC2Tggs5mE0fHyaY&#10;anvmL+q2vhARwi5FBaX3TSqly0sy6Hq2IY7ej20N+ijbQuoWzxFuatlPkqE0WHFcKLGhj5Ly3+3J&#10;KNCL4/d6XuFmqP8GS58d9rwLmVLPT+F9DMJT8P/he3ulFbzB7Uq8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/rcMAAADaAAAADwAAAAAAAAAAAAAAAACYAgAAZHJzL2Rv&#10;d25yZXYueG1sUEsFBgAAAAAEAAQA9QAAAIgDAAAAAA==&#10;" fillcolor="#1dd9ff [3205]" stroked="f" strokeweight="1pt">
                  <v:fill opacity="49087f"/>
                </v:rect>
                <v:rect id="Rectángulo 20" o:spid="_x0000_s1028" style="position:absolute;left:2456;top:11737;width:9366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YOsQA&#10;AADaAAAADwAAAGRycy9kb3ducmV2LnhtbESPQWvCQBSE74X+h+UJvdWNRUuIrtIGCga8GL14e2Rf&#10;s2mzb8PuVtP+elcQehxm5htmtRltL87kQ+dYwWyagSBunO64VXA8fDznIEJE1tg7JgW/FGCzfnxY&#10;YaHdhfd0rmMrEoRDgQpMjEMhZWgMWQxTNxAn79N5izFJ30rt8ZLgtpcvWfYqLXacFgwOVBpqvusf&#10;q6CKdVntzOnvazG+l/22yv38GJR6moxvSxCRxvgfvre3WsEcblfS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2DrEAAAA2gAAAA8AAAAAAAAAAAAAAAAAmAIAAGRycy9k&#10;b3ducmV2LnhtbFBLBQYAAAAABAAEAPUAAACJAwAAAAA=&#10;" fillcolor="#ff0174 [3204]" stroked="f" strokeweight="1pt">
                  <v:fill opacity="49087f"/>
                </v:rect>
                <v:rect id="Rectángulo 21" o:spid="_x0000_s1029" style="position:absolute;left:9416;top:9280;width:2502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TtsUA&#10;AADaAAAADwAAAGRycy9kb3ducmV2LnhtbESPQWsCMRSE70L/Q3gFL0WzWiyyNUoVLBXaQ60o3h6b&#10;183SzcuSpO7qr2+EgsdhZr5hZovO1uJEPlSOFYyGGQjiwumKSwW7r/VgCiJEZI21Y1JwpgCL+V1v&#10;hrl2LX/SaRtLkSAcclRgYmxyKUNhyGIYuoY4ed/OW4xJ+lJqj22C21qOs+xJWqw4LRhsaGWo+Nn+&#10;WgVxeXGbrD6a5nB+eH999O3+o2yV6t93L88gInXxFv5vv2kFE7he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pO2xQAAANoAAAAPAAAAAAAAAAAAAAAAAJgCAABkcnMv&#10;ZG93bnJldi54bWxQSwUGAAAAAAQABAD1AAAAigM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D2" w:rsidRDefault="00301FD2" w:rsidP="00BA3253">
      <w:pPr>
        <w:spacing w:after="0" w:line="240" w:lineRule="auto"/>
      </w:pPr>
      <w:r>
        <w:separator/>
      </w:r>
    </w:p>
  </w:endnote>
  <w:endnote w:type="continuationSeparator" w:id="0">
    <w:p w:rsidR="00301FD2" w:rsidRDefault="00301FD2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D2" w:rsidRDefault="00301FD2" w:rsidP="00BA3253">
      <w:pPr>
        <w:spacing w:after="0" w:line="240" w:lineRule="auto"/>
      </w:pPr>
      <w:r>
        <w:separator/>
      </w:r>
    </w:p>
  </w:footnote>
  <w:footnote w:type="continuationSeparator" w:id="0">
    <w:p w:rsidR="00301FD2" w:rsidRDefault="00301FD2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8064DE">
    <w:pPr>
      <w:pStyle w:val="Encabezado"/>
    </w:pPr>
    <w:r w:rsidRPr="00F4731D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C444B" wp14:editId="1CF4AB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upo 17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tángulo 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>
                        <a:extLst/>
                      </wps:cNvPr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ángulo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tángulo 18">
                        <a:extLst/>
                      </wps:cNvPr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ángulo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tángulo 20">
                        <a:extLst/>
                      </wps:cNvPr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tángulo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22">
                        <a:extLst/>
                      </wps:cNvPr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Conector recto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ector recto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Conector recto 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tángulo 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ángulo 29">
                        <a:extLst/>
                      </wps:cNvPr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5CCE7FE7" id="Grupo 17" o:spid="_x0000_s1026" alt="elemento decorativo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">
              <v:rect id="Rectángulo 1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WvsMA&#10;AADbAAAADwAAAGRycy9kb3ducmV2LnhtbERPTWvCQBC9F/wPywje6sZIQ01dgwRELx5qQ6G3MTtN&#10;gtnZmF1N/PfdQqG3ebzPWWejacWdetdYVrCYRyCIS6sbrhQUH7vnVxDOI2tsLZOCBznINpOnNaba&#10;DvxO95OvRAhhl6KC2vsuldKVNRl0c9sRB+7b9gZ9gH0ldY9DCDetjKMokQYbDg01dpTXVF5ON6Mg&#10;LsaXeDjuVp9fxXkfJbdrHlOi1Gw6bt9AeBr9v/jPfdBh/hJ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WvsMAAADbAAAADwAAAAAAAAAAAAAAAACYAgAAZHJzL2Rv&#10;d25yZXYueG1sUEsFBgAAAAAEAAQA9QAAAIgDAAAAAA==&#10;" fillcolor="#f2f2f2 [3052]" stroked="f" strokeweight="1pt"/>
              <v:rect id="Rectángulo 16" o:spid="_x0000_s1028" style="position:absolute;left:2268;top:32113;width:32039;height:14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rccAA&#10;AADbAAAADwAAAGRycy9kb3ducmV2LnhtbERPS4vCMBC+C/6HMII3TRUp0jWKrO6uevOxeh2asS3b&#10;TGqT1frvjSB4m4/vOZNZY0pxpdoVlhUM+hEI4tTqgjMFh/1XbwzCeWSNpWVScCcHs2m7NcFE2xtv&#10;6brzmQgh7BJUkHtfJVK6NCeDrm8r4sCdbW3QB1hnUtd4C+GmlMMoiqXBgkNDjhV95pT+7f6NAv19&#10;PK0XBW5ifRn9+OXvgffNUqlup5l/gPDU+Lf45V7pMD+G5y/h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rccAAAADbAAAADwAAAAAAAAAAAAAAAACYAgAAZHJzL2Rvd25y&#10;ZXYueG1sUEsFBgAAAAAEAAQA9QAAAIUDAAAAAA==&#10;" fillcolor="#1dd9ff [3205]" stroked="f" strokeweight="1pt">
                <v:fill opacity="49087f"/>
              </v:rect>
              <v:rect id="Rectángulo 17" o:spid="_x0000_s1029" style="position:absolute;left:4518;top:2268;width:29789;height:44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qqMEA&#10;AADbAAAADwAAAGRycy9kb3ducmV2LnhtbERPTWvCQBC9C/6HZYTedKNQW6KrtAVBq5fYeB+y4yY2&#10;Oxuzq6b/3hUK3ubxPme+7GwtrtT6yrGC8SgBQVw4XbFRkP+shu8gfEDWWDsmBX/kYbno9+aYanfj&#10;jK77YEQMYZ+igjKEJpXSFyVZ9CPXEEfu6FqLIcLWSN3iLYbbWk6SZCotVhwbSmzoq6Tid3+xCjZT&#10;k5307vK6zT/zTI/NmTaHb6VeBt3HDESgLjzF/+61jvPf4PFLP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aqjBAAAA2wAAAA8AAAAAAAAAAAAAAAAAmAIAAGRycy9kb3du&#10;cmV2LnhtbFBLBQYAAAAABAAEAPUAAACGAwAAAAA=&#10;" fillcolor="#c8ff17 [3206]" stroked="f" strokeweight="1pt"/>
              <v:rect id="Rectángulo 18" o:spid="_x0000_s1030" style="position:absolute;left:2268;top:46638;width:31960;height:40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AAcQA&#10;AADbAAAADwAAAGRycy9kb3ducmV2LnhtbESP0UrDQBBF3wX/YRnBF2k3Koik3RYpCII2pbEfMGSn&#10;2WB2NmQ36fr3nQfBtxnunXvPrLfZ92qmMXaBDTwuC1DETbAdtwZO3++LV1AxIVvsA5OBX4qw3dze&#10;rLG04cJHmuvUKgnhWKIBl9JQah0bRx7jMgzEop3D6DHJOrbajniRcN/rp6J40R47lgaHA+0cNT/1&#10;5A3wYZrzPh++puq5Srv5s3LYPBhzf5ffVqAS5fRv/rv+sI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AAHEAAAA2wAAAA8AAAAAAAAAAAAAAAAAmAIAAGRycy9k&#10;b3ducmV2LnhtbFBLBQYAAAAABAAEAPUAAACJAw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ángulo 19" o:spid="_x0000_s1031" style="position:absolute;left:34290;top:4680;width:29583;height:82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L/8IA&#10;AADbAAAADwAAAGRycy9kb3ducmV2LnhtbERPS2sCMRC+F/ofwhS8FM3qQtGtUbRQ8NKDD8TjsJlu&#10;gpvJsom7a399UxB6m4/vOcv14GrRURusZwXTSQaCuPTacqXgdPwcz0GEiKyx9kwK7hRgvXp+WmKh&#10;fc976g6xEimEQ4EKTIxNIWUoDTkME98QJ+7btw5jgm0ldYt9Cne1nGXZm3RoOTUYbOjDUHk93JyC&#10;r3ue77rX/NqfbF7ZH3nZno1XavQybN5BRBriv/jh3uk0fwF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ov/wgAAANsAAAAPAAAAAAAAAAAAAAAAAJgCAABkcnMvZG93&#10;bnJldi54bWxQSwUGAAAAAAQABAD1AAAAhwMAAAAA&#10;" fillcolor="white [3212]" stroked="f" strokeweight="1pt"/>
              <v:rect id="Rectángulo 20" o:spid="_x0000_s1032" style="position:absolute;left:4536;top:46661;width:29754;height:4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wSsMA&#10;AADbAAAADwAAAGRycy9kb3ducmV2LnhtbERPy4rCMBTdD/gP4QpuBk11MWo1is4go4ILHwvdXZpr&#10;W2xuShNt9evNYmCWh/OezhtTiAdVLresoN+LQBAnVuecKjgdV90RCOeRNRaWScGTHMxnrY8pxtrW&#10;vKfHwacihLCLUUHmfRlL6ZKMDLqeLYkDd7WVQR9glUpdYR3CTSEHUfQlDeYcGjIs6Tuj5Ha4GwXl&#10;a3lGrH8u4+1mv9wNj5+/Jrkr1Wk3iwkIT43/F/+511rBIKwP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QwSsMAAADbAAAADwAAAAAAAAAAAAAAAACYAgAAZHJzL2Rv&#10;d25yZXYueG1sUEsFBgAAAAAEAAQA9QAAAIgDAAAAAA==&#10;" fillcolor="white [3212]" stroked="f" strokeweight="1pt">
                <v:fill opacity="46003f"/>
              </v:rect>
              <v:rect id="Rectángulo 21" o:spid="_x0000_s1033" style="position:absolute;left:4536;top:46316;width:4536;height:27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I0L4A&#10;AADbAAAADwAAAGRycy9kb3ducmV2LnhtbESPzQrCMBCE74LvEFbwZtN6EKlGKUpBvPnzAEuz/cFm&#10;U5pY69sbQfA4zMw3zHY/mlYM1LvGsoIkikEQF1Y3XCm43/LFGoTzyBpby6TgTQ72u+lki6m2L77Q&#10;cPWVCBB2KSqove9SKV1Rk0EX2Y44eKXtDfog+0rqHl8Bblq5jOOVNNhwWKixo0NNxeP6NArOx8xm&#10;yeUY4y0v8+LRlQf5HJSaz8ZsA8LT6P/hX/ukFSwT+H4JP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KyNC+AAAA2wAAAA8AAAAAAAAAAAAAAAAAmAIAAGRycy9kb3ducmV2&#10;LnhtbFBLBQYAAAAABAAEAPUAAACDAw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tángulo 22" o:spid="_x0000_s1034" style="position:absolute;left:4536;top:66708;width:29754;height:20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B+cMA&#10;AADbAAAADwAAAGRycy9kb3ducmV2LnhtbESPUWvCMBSF3wf+h3AFX4am62BINYqKwvYyqPoDrs21&#10;qSY3pcls9++XwWCPh3POdzjL9eCseFAXGs8KXmYZCOLK64ZrBefTYToHESKyRuuZFHxTgPVq9LTE&#10;QvueS3ocYy0ShEOBCkyMbSFlqAw5DDPfEifv6juHMcmulrrDPsGdlXmWvUmHDacFgy3tDFX345dT&#10;sPX2dV9a6o29fGT3/edtWz7flJqMh80CRKQh/of/2u9aQZ7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B+cMAAADbAAAADwAAAAAAAAAAAAAAAACYAgAAZHJzL2Rv&#10;d25yZXYueG1sUEsFBgAAAAAEAAQA9QAAAIgDAAAAAA==&#10;" fillcolor="white [3212]" stroked="f" strokeweight="1pt">
                <v:fill opacity="32896f"/>
              </v:rect>
              <v:line id="Conector recto 23" o:spid="_x0000_s1035" style="position:absolute;visibility:visible;mso-wrap-style:square" from="11152,52578" to="32330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Conector recto 25" o:spid="_x0000_s1036" style="position:absolute;visibility:visible;mso-wrap-style:square" from="11152,59436" to="32330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238QAAADbAAAADwAAAGRycy9kb3ducmV2LnhtbESPT2vCQBTE7wW/w/IEb3XTQKRG11AF&#10;Q0vrwX/3R/aZpM2+DdnVxG/vFgo9DjPzG2aZDaYRN+pcbVnByzQCQVxYXXOp4HTcPr+CcB5ZY2OZ&#10;FNzJQbYaPS0x1bbnPd0OvhQBwi5FBZX3bSqlKyoy6Ka2JQ7exXYGfZBdKXWHfYCbRsZRNJMGaw4L&#10;Fba0qaj4OVyNgu0H7j6Tfj0751+bfZ4U8+t3rpWajIe3BQhPg/8P/7XftYI4gd8v4Q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3bfxAAAANsAAAAPAAAAAAAAAAAA&#10;AAAAAKECAABkcnMvZG93bnJldi54bWxQSwUGAAAAAAQABAD5AAAAkgMAAAAA&#10;" strokecolor="#d8d8d8 [2732]" strokeweight=".5pt">
                <v:stroke joinstyle="miter"/>
              </v:line>
              <v:line id="Conector recto 14" o:spid="_x0000_s1037" style="position:absolute;visibility:visible;mso-wrap-style:square" from="6768,42186" to="34290,4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WPz8MAAADbAAAADwAAAGRycy9kb3ducmV2LnhtbESPT2sCMRTE70K/Q3gFb5qtB5HVKKVQ&#10;6KGHrn9Ab4/NczeavIRNuq7f3giFHoeZ+Q2z2gzOip66aDwreJsWIIhrrw03Cva7z8kCREzIGq1n&#10;UnCnCJv1y2iFpfY3rqjfpkZkCMcSFbQphVLKWLfkME59IM7e2XcOU5ZdI3WHtwx3Vs6KYi4dGs4L&#10;LQb6aKm+bn+dguqn+h68uTQmVAdrwzGdjr1Wavw6vC9BJBrSf/iv/aUVzObw/J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lj8/DAAAA2wAAAA8AAAAAAAAAAAAA&#10;AAAAoQIAAGRycy9kb3ducmV2LnhtbFBLBQYAAAAABAAEAPkAAACRAwAAAAA=&#10;" strokecolor="#5a5a5a [2109]" strokeweight=".5pt">
                <v:stroke opacity="11822f" joinstyle="miter"/>
                <o:lock v:ext="edit" shapetype="f"/>
              </v:line>
              <v:rect id="Rectángulo 15" o:spid="_x0000_s1038" style="position:absolute;left:4536;top:80550;width:29754;height:6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wq8UA&#10;AADbAAAADwAAAGRycy9kb3ducmV2LnhtbESPT2sCMRTE7wW/Q3iCl1KzulDL1ihaELz04B+kx8fm&#10;uQluXpZNurv20zcFocdhZn7DLNeDq0VHbbCeFcymGQji0mvLlYLzaffyBiJEZI21Z1JwpwDr1ehp&#10;iYX2PR+oO8ZKJAiHAhWYGJtCylAachimviFO3tW3DmOSbSV1i32Cu1rOs+xVOrScFgw29GGovB2/&#10;nYLPe57vu+f81p9tXtkf+bW9GK/UZDxs3kFEGuJ/+NHeawXzB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XCrxQAAANsAAAAPAAAAAAAAAAAAAAAAAJgCAABkcnMv&#10;ZG93bnJldi54bWxQSwUGAAAAAAQABAD1AAAAigMAAAAA&#10;" fillcolor="white [3212]" stroked="f" strokeweight="1pt"/>
              <v:rect id="Rectángulo 29" o:spid="_x0000_s1039" style="position:absolute;left:4536;top:80550;width:4536;height:6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xP8QA&#10;AADaAAAADwAAAGRycy9kb3ducmV2LnhtbESPQWvCQBSE70L/w/IKvemmFbSkboIIQikiNJpDb4/s&#10;azaafRuy2xj99d1CweMwM98wq3y0rRio941jBc+zBARx5XTDtYLjYTt9BeEDssbWMSm4koc8e5is&#10;MNXuwp80FKEWEcI+RQUmhC6V0leGLPqZ64ij9+16iyHKvpa6x0uE21a+JMlCWmw4LhjsaGOoOhc/&#10;VsHHaTkvzLAebvM9lcaVu6/txiv19Diu30AEGsM9/N9+1wo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sT/EAAAA2gAAAA8AAAAAAAAAAAAAAAAAmAIAAGRycy9k&#10;b3ducmV2LnhtbFBLBQYAAAAABAAEAPUAAACJAwAAAAA=&#10;" fillcolor="#ff0174 [3204]" stroked="f" strokeweight="1pt"/>
              <v:rect id="Rectángulo 31" o:spid="_x0000_s1040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rsMA&#10;AADaAAAADwAAAGRycy9kb3ducmV2LnhtbESPS2/CMBCE75X4D9Yi9VYcUJWiFINQScvjxqu9ruJt&#10;EjVep7EL5t9jpEocRzPzjWYyC6YRJ+pcbVnBcJCAIC6srrlUcNi/P41BOI+ssbFMCi7kYDbtPUww&#10;0/bMWzrtfCkihF2GCirv20xKV1Rk0A1sSxy9b9sZ9FF2pdQdniPcNHKUJKk0WHNcqLClt4qKn92f&#10;UaA/Pr/Wixo3qf59Xvr8eOB9yJV67If5KwhPwd/D/+2VVvAC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5rsMAAADaAAAADwAAAAAAAAAAAAAAAACYAgAAZHJzL2Rv&#10;d25yZXYueG1sUEsFBgAAAAAEAAQA9QAAAIgD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BF4171"/>
    <w:rsid w:val="00176419"/>
    <w:rsid w:val="002402E6"/>
    <w:rsid w:val="0024595B"/>
    <w:rsid w:val="002C11C9"/>
    <w:rsid w:val="002E4DDF"/>
    <w:rsid w:val="002F0644"/>
    <w:rsid w:val="00301FD2"/>
    <w:rsid w:val="003C3388"/>
    <w:rsid w:val="00454029"/>
    <w:rsid w:val="0045614D"/>
    <w:rsid w:val="00662ADC"/>
    <w:rsid w:val="00696538"/>
    <w:rsid w:val="007F053E"/>
    <w:rsid w:val="008064DE"/>
    <w:rsid w:val="008D4C89"/>
    <w:rsid w:val="008F2E01"/>
    <w:rsid w:val="00910651"/>
    <w:rsid w:val="009A1903"/>
    <w:rsid w:val="00AB450B"/>
    <w:rsid w:val="00B16442"/>
    <w:rsid w:val="00B56A80"/>
    <w:rsid w:val="00B72D6F"/>
    <w:rsid w:val="00BA3253"/>
    <w:rsid w:val="00BD7651"/>
    <w:rsid w:val="00BF4171"/>
    <w:rsid w:val="00CD1D13"/>
    <w:rsid w:val="00CD5B1D"/>
    <w:rsid w:val="00D269A3"/>
    <w:rsid w:val="00FB5251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EC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89"/>
  </w:style>
  <w:style w:type="paragraph" w:styleId="Ttulo1">
    <w:name w:val="heading 1"/>
    <w:basedOn w:val="Normal"/>
    <w:next w:val="Normal"/>
    <w:link w:val="Ttulo1C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D13"/>
  </w:style>
  <w:style w:type="paragraph" w:styleId="Piedepgina">
    <w:name w:val="footer"/>
    <w:basedOn w:val="Normal"/>
    <w:link w:val="Piedepgina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D13"/>
  </w:style>
  <w:style w:type="paragraph" w:styleId="NormalWeb">
    <w:name w:val="Normal (Web)"/>
    <w:basedOn w:val="Normal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Puesto">
    <w:name w:val="Title"/>
    <w:basedOn w:val="NormalWeb"/>
    <w:next w:val="Normal"/>
    <w:link w:val="PuestoCar"/>
    <w:uiPriority w:val="10"/>
    <w:qFormat/>
    <w:rsid w:val="00FD3A6E"/>
    <w:pPr>
      <w:spacing w:before="0" w:beforeAutospacing="0" w:after="0" w:afterAutospacing="0" w:line="64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PuestoCar">
    <w:name w:val="Puesto Car"/>
    <w:basedOn w:val="Fuentedeprrafopredeter"/>
    <w:link w:val="Puesto"/>
    <w:uiPriority w:val="10"/>
    <w:rsid w:val="00FD3A6E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odelmarcadordeposicin">
    <w:name w:val="Placeholder Text"/>
    <w:basedOn w:val="Fuentedeprrafopredeter"/>
    <w:uiPriority w:val="99"/>
    <w:semiHidden/>
    <w:rsid w:val="00176419"/>
    <w:rPr>
      <w:color w:val="808080"/>
    </w:rPr>
  </w:style>
  <w:style w:type="paragraph" w:customStyle="1" w:styleId="Informacindecontacto">
    <w:name w:val="Información de contact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tulo">
    <w:name w:val="Subtitle"/>
    <w:basedOn w:val="NormalWeb"/>
    <w:next w:val="Normal"/>
    <w:link w:val="SubttuloC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tuloCar">
    <w:name w:val="Subtítulo Car"/>
    <w:basedOn w:val="Fuentedeprrafopredeter"/>
    <w:link w:val="Subttulo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laconcuadrcula">
    <w:name w:val="Table Grid"/>
    <w:basedOn w:val="Tablanormal"/>
    <w:uiPriority w:val="39"/>
    <w:rsid w:val="0017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cin">
    <w:name w:val="Dirección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cindedestinatario">
    <w:name w:val="Información de destinatario"/>
    <w:basedOn w:val="Direccin"/>
    <w:qFormat/>
    <w:rsid w:val="00176419"/>
    <w:pPr>
      <w:ind w:right="0"/>
      <w:jc w:val="right"/>
    </w:pPr>
    <w:rPr>
      <w:color w:val="auto"/>
    </w:rPr>
  </w:style>
  <w:style w:type="character" w:customStyle="1" w:styleId="Textogris">
    <w:name w:val="Texto gris"/>
    <w:basedOn w:val="Fuentedeprrafopredeter"/>
    <w:uiPriority w:val="4"/>
    <w:semiHidden/>
    <w:qFormat/>
    <w:rsid w:val="00176419"/>
    <w:rPr>
      <w:color w:val="808080" w:themeColor="background1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echasdetrabajo">
    <w:name w:val="Fechas de trabajo"/>
    <w:basedOn w:val="Normal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Puesto1">
    <w:name w:val="Puesto1"/>
    <w:basedOn w:val="Normal"/>
    <w:qFormat/>
    <w:rsid w:val="008064DE"/>
    <w:pPr>
      <w:spacing w:after="0"/>
    </w:pPr>
  </w:style>
  <w:style w:type="paragraph" w:customStyle="1" w:styleId="Nombredelacompaa">
    <w:name w:val="Nombre de la compañía"/>
    <w:basedOn w:val="Normal"/>
    <w:qFormat/>
    <w:rsid w:val="008064DE"/>
    <w:pPr>
      <w:spacing w:after="200"/>
    </w:pPr>
  </w:style>
  <w:style w:type="paragraph" w:styleId="Fecha">
    <w:name w:val="Date"/>
    <w:basedOn w:val="Normal"/>
    <w:next w:val="Normal"/>
    <w:link w:val="FechaC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Informacindecontacto0">
    <w:name w:val="Información de contacto"/>
    <w:basedOn w:val="Normal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ipervnculo">
    <w:name w:val="Hyperlink"/>
    <w:basedOn w:val="Fuentedeprrafopredeter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omeone@example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uela%20Panama\AppData\Roaming\Microsoft\Plantillas\Curr&#237;culum%20nota%20r&#225;pi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someone@example.com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A4F6963E342EE87279DB13494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5058-2D14-475C-9A6C-3BDF7D5442D6}"/>
      </w:docPartPr>
      <w:docPartBody>
        <w:p w:rsidR="00000000" w:rsidRDefault="001A4F03">
          <w:pPr>
            <w:pStyle w:val="89DA4F6963E342EE87279DB13494E4C2"/>
          </w:pPr>
          <w:r>
            <w:rPr>
              <w:lang w:bidi="es-ES"/>
            </w:rPr>
            <w:t xml:space="preserve">Introducción y objetivo. Reemplace esta oración con el objetivo laboral o preséntese y exponga información sobre usted. </w:t>
          </w:r>
        </w:p>
      </w:docPartBody>
    </w:docPart>
    <w:docPart>
      <w:docPartPr>
        <w:name w:val="EFC8B876850E4C97BBA2E8C01368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FADF-B6AD-45DC-8979-7C119B7D1F6F}"/>
      </w:docPartPr>
      <w:docPartBody>
        <w:p w:rsidR="00000000" w:rsidRDefault="001A4F03">
          <w:pPr>
            <w:pStyle w:val="EFC8B876850E4C97BBA2E8C013689E60"/>
          </w:pPr>
          <w:r w:rsidRPr="00B72D6F">
            <w:rPr>
              <w:rStyle w:val="Ttulo1Car"/>
              <w:lang w:bidi="es-ES"/>
            </w:rPr>
            <w:t>Experiencia</w:t>
          </w:r>
        </w:p>
      </w:docPartBody>
    </w:docPart>
    <w:docPart>
      <w:docPartPr>
        <w:name w:val="BC4403BB166748B082531717ED5A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BF4-A74A-46FD-886F-AE415B6663C3}"/>
      </w:docPartPr>
      <w:docPartBody>
        <w:p w:rsidR="00000000" w:rsidRDefault="001A4F03">
          <w:pPr>
            <w:pStyle w:val="BC4403BB166748B082531717ED5AB16B"/>
          </w:pPr>
          <w:r w:rsidRPr="00036450">
            <w:rPr>
              <w:lang w:bidi="es-ES"/>
            </w:rPr>
            <w:t>[Fecha de inicio]</w:t>
          </w:r>
        </w:p>
      </w:docPartBody>
    </w:docPart>
    <w:docPart>
      <w:docPartPr>
        <w:name w:val="A8BBDF2CDB894055B2BAE7D5349D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DB83-C500-415B-A890-2D6196DFC28F}"/>
      </w:docPartPr>
      <w:docPartBody>
        <w:p w:rsidR="00000000" w:rsidRDefault="001A4F03">
          <w:pPr>
            <w:pStyle w:val="A8BBDF2CDB894055B2BAE7D5349DE652"/>
          </w:pPr>
          <w:r w:rsidRPr="00036450">
            <w:rPr>
              <w:lang w:bidi="es-ES"/>
            </w:rPr>
            <w:t>[Fecha de finalización]</w:t>
          </w:r>
        </w:p>
      </w:docPartBody>
    </w:docPart>
    <w:docPart>
      <w:docPartPr>
        <w:name w:val="1550E97DAEFC4E8DBEF765095779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0C51-CE72-4454-A48E-477057526BAC}"/>
      </w:docPartPr>
      <w:docPartBody>
        <w:p w:rsidR="00000000" w:rsidRDefault="001A4F03">
          <w:pPr>
            <w:pStyle w:val="1550E97DAEFC4E8DBEF765095779B734"/>
          </w:pPr>
          <w:r w:rsidRPr="008064DE">
            <w:rPr>
              <w:lang w:bidi="es-ES"/>
            </w:rPr>
            <w:t>Puesto (</w:t>
          </w:r>
          <w:r w:rsidRPr="008064DE">
            <w:rPr>
              <w:i/>
              <w:lang w:bidi="es-ES"/>
            </w:rPr>
            <w:t>Ejemplo: Análisis de marketing</w:t>
          </w:r>
          <w:r w:rsidRPr="008064DE">
            <w:rPr>
              <w:lang w:bidi="es-ES"/>
            </w:rPr>
            <w:t>)</w:t>
          </w:r>
        </w:p>
      </w:docPartBody>
    </w:docPart>
    <w:docPart>
      <w:docPartPr>
        <w:name w:val="1E4DD48589234576BFADAF3B7361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7653-113C-4B06-80A5-DF6741F8CC2F}"/>
      </w:docPartPr>
      <w:docPartBody>
        <w:p w:rsidR="00000000" w:rsidRDefault="001A4F03">
          <w:pPr>
            <w:pStyle w:val="1E4DD48589234576BFADAF3B73613293"/>
          </w:pPr>
          <w:r w:rsidRPr="008064DE">
            <w:rPr>
              <w:lang w:bidi="es-ES"/>
            </w:rPr>
            <w:t>Posición de trabajo (</w:t>
          </w:r>
          <w:r w:rsidRPr="008064DE">
            <w:rPr>
              <w:i/>
              <w:lang w:bidi="es-ES"/>
            </w:rPr>
            <w:t>Ejemplo: Principal</w:t>
          </w:r>
          <w:r w:rsidRPr="008064DE">
            <w:rPr>
              <w:lang w:bidi="es-ES"/>
            </w:rPr>
            <w:t>)</w:t>
          </w:r>
        </w:p>
      </w:docPartBody>
    </w:docPart>
    <w:docPart>
      <w:docPartPr>
        <w:name w:val="DA494B715CC04EC3AB3DFC2DF8B7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3444-2AEE-4770-92F2-058A0A08833A}"/>
      </w:docPartPr>
      <w:docPartBody>
        <w:p w:rsidR="00000000" w:rsidRDefault="001A4F03">
          <w:pPr>
            <w:pStyle w:val="DA494B715CC04EC3AB3DFC2DF8B7B3A7"/>
          </w:pPr>
          <w:r w:rsidRPr="008064DE">
            <w:rPr>
              <w:lang w:bidi="es-ES"/>
            </w:rPr>
            <w:t>Nombre de la compañía</w:t>
          </w:r>
        </w:p>
      </w:docPartBody>
    </w:docPart>
    <w:docPart>
      <w:docPartPr>
        <w:name w:val="92E09BDE92804D1CBDF9A8FA65B2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04FA-7437-4A2F-B422-43D31C24E567}"/>
      </w:docPartPr>
      <w:docPartBody>
        <w:p w:rsidR="00000000" w:rsidRDefault="001A4F03">
          <w:pPr>
            <w:pStyle w:val="92E09BDE92804D1CBDF9A8FA65B25DA8"/>
          </w:pPr>
          <w:r w:rsidRPr="00036450">
            <w:rPr>
              <w:lang w:bidi="es-ES"/>
            </w:rPr>
            <w:t>[Fecha de inicio]</w:t>
          </w:r>
        </w:p>
      </w:docPartBody>
    </w:docPart>
    <w:docPart>
      <w:docPartPr>
        <w:name w:val="5BA2E0CAB4F444148F3E97D27D51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46B3-6B51-4242-BA0C-C5EA20B7E667}"/>
      </w:docPartPr>
      <w:docPartBody>
        <w:p w:rsidR="00000000" w:rsidRDefault="001A4F03">
          <w:pPr>
            <w:pStyle w:val="5BA2E0CAB4F444148F3E97D27D512604"/>
          </w:pPr>
          <w:r w:rsidRPr="00036450">
            <w:rPr>
              <w:lang w:bidi="es-ES"/>
            </w:rPr>
            <w:t>[Fecha de finalización]</w:t>
          </w:r>
        </w:p>
      </w:docPartBody>
    </w:docPart>
    <w:docPart>
      <w:docPartPr>
        <w:name w:val="B028B40E7F4441ED85736F023FA8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F347-B186-467F-888F-CA206DADC125}"/>
      </w:docPartPr>
      <w:docPartBody>
        <w:p w:rsidR="00000000" w:rsidRDefault="001A4F03">
          <w:pPr>
            <w:pStyle w:val="B028B40E7F4441ED85736F023FA8CED4"/>
          </w:pPr>
          <w:r w:rsidRPr="008064DE">
            <w:rPr>
              <w:lang w:bidi="es-ES"/>
            </w:rPr>
            <w:t>Puesto (</w:t>
          </w:r>
          <w:r w:rsidRPr="008064DE">
            <w:rPr>
              <w:i/>
              <w:lang w:bidi="es-ES"/>
            </w:rPr>
            <w:t>Ejemplo: Análisis de marketing</w:t>
          </w:r>
          <w:r w:rsidRPr="008064DE">
            <w:rPr>
              <w:lang w:bidi="es-ES"/>
            </w:rPr>
            <w:t>)</w:t>
          </w:r>
        </w:p>
      </w:docPartBody>
    </w:docPart>
    <w:docPart>
      <w:docPartPr>
        <w:name w:val="02985F43645349BEA7840942AE03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9547-9FB1-46D6-8DBA-CF5011BD1540}"/>
      </w:docPartPr>
      <w:docPartBody>
        <w:p w:rsidR="00000000" w:rsidRDefault="001A4F03">
          <w:pPr>
            <w:pStyle w:val="02985F43645349BEA7840942AE03D62F"/>
          </w:pPr>
          <w:r w:rsidRPr="008064DE">
            <w:rPr>
              <w:lang w:bidi="es-ES"/>
            </w:rPr>
            <w:t xml:space="preserve">Posición de </w:t>
          </w:r>
          <w:r w:rsidRPr="008064DE">
            <w:rPr>
              <w:lang w:bidi="es-ES"/>
            </w:rPr>
            <w:t>trabajo (</w:t>
          </w:r>
          <w:r w:rsidRPr="008064DE">
            <w:rPr>
              <w:i/>
              <w:lang w:bidi="es-ES"/>
            </w:rPr>
            <w:t>Ejemplo: Principal</w:t>
          </w:r>
          <w:r w:rsidRPr="008064DE">
            <w:rPr>
              <w:lang w:bidi="es-ES"/>
            </w:rPr>
            <w:t>)</w:t>
          </w:r>
        </w:p>
      </w:docPartBody>
    </w:docPart>
    <w:docPart>
      <w:docPartPr>
        <w:name w:val="39854E8ADDCF407DB71A0EE76786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5668-D6AD-4A76-A810-EE9E364F3229}"/>
      </w:docPartPr>
      <w:docPartBody>
        <w:p w:rsidR="00000000" w:rsidRDefault="001A4F03">
          <w:pPr>
            <w:pStyle w:val="39854E8ADDCF407DB71A0EE767867985"/>
          </w:pPr>
          <w:r w:rsidRPr="008064DE">
            <w:rPr>
              <w:lang w:bidi="es-ES"/>
            </w:rPr>
            <w:t>Nombre de la compañía</w:t>
          </w:r>
        </w:p>
      </w:docPartBody>
    </w:docPart>
    <w:docPart>
      <w:docPartPr>
        <w:name w:val="82F445FB26F5421CBA6D276B643F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1514-0311-49CF-AF74-715024F0AE56}"/>
      </w:docPartPr>
      <w:docPartBody>
        <w:p w:rsidR="00000000" w:rsidRDefault="001A4F03">
          <w:pPr>
            <w:pStyle w:val="82F445FB26F5421CBA6D276B643FCA71"/>
          </w:pPr>
          <w:r w:rsidRPr="00036450">
            <w:rPr>
              <w:lang w:bidi="es-ES"/>
            </w:rPr>
            <w:t>[Fecha de inicio]</w:t>
          </w:r>
        </w:p>
      </w:docPartBody>
    </w:docPart>
    <w:docPart>
      <w:docPartPr>
        <w:name w:val="5612812A734D47DA8020B034D7AD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5841-2C6E-4431-BEDF-89EA2A43EC64}"/>
      </w:docPartPr>
      <w:docPartBody>
        <w:p w:rsidR="00000000" w:rsidRDefault="001A4F03">
          <w:pPr>
            <w:pStyle w:val="5612812A734D47DA8020B034D7ADFDD1"/>
          </w:pPr>
          <w:r w:rsidRPr="00036450">
            <w:rPr>
              <w:lang w:bidi="es-ES"/>
            </w:rPr>
            <w:t>[Fecha de finalización]</w:t>
          </w:r>
        </w:p>
      </w:docPartBody>
    </w:docPart>
    <w:docPart>
      <w:docPartPr>
        <w:name w:val="DE5395ACE38B434FAF009BEB4577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E3C7-4AF8-4286-95D6-91C1D93585CA}"/>
      </w:docPartPr>
      <w:docPartBody>
        <w:p w:rsidR="00000000" w:rsidRDefault="001A4F03">
          <w:pPr>
            <w:pStyle w:val="DE5395ACE38B434FAF009BEB4577B091"/>
          </w:pPr>
          <w:r w:rsidRPr="008064DE">
            <w:rPr>
              <w:lang w:bidi="es-ES"/>
            </w:rPr>
            <w:t>Puesto (</w:t>
          </w:r>
          <w:r w:rsidRPr="008064DE">
            <w:rPr>
              <w:i/>
              <w:lang w:bidi="es-ES"/>
            </w:rPr>
            <w:t>Ejemplo: Análisis de marketing</w:t>
          </w:r>
          <w:r w:rsidRPr="008064DE">
            <w:rPr>
              <w:lang w:bidi="es-ES"/>
            </w:rPr>
            <w:t>)</w:t>
          </w:r>
        </w:p>
      </w:docPartBody>
    </w:docPart>
    <w:docPart>
      <w:docPartPr>
        <w:name w:val="1AD78A326CD245A29FECDD643015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3ACC-EBFA-460E-93EA-B10D043A5B97}"/>
      </w:docPartPr>
      <w:docPartBody>
        <w:p w:rsidR="00000000" w:rsidRDefault="001A4F03">
          <w:pPr>
            <w:pStyle w:val="1AD78A326CD245A29FECDD64301520EA"/>
          </w:pPr>
          <w:r w:rsidRPr="008064DE">
            <w:rPr>
              <w:lang w:bidi="es-ES"/>
            </w:rPr>
            <w:t>Posición de trabajo (</w:t>
          </w:r>
          <w:r w:rsidRPr="008064DE">
            <w:rPr>
              <w:i/>
              <w:lang w:bidi="es-ES"/>
            </w:rPr>
            <w:t>Ejemplo: Principal</w:t>
          </w:r>
          <w:r w:rsidRPr="008064DE">
            <w:rPr>
              <w:lang w:bidi="es-ES"/>
            </w:rPr>
            <w:t>)</w:t>
          </w:r>
        </w:p>
      </w:docPartBody>
    </w:docPart>
    <w:docPart>
      <w:docPartPr>
        <w:name w:val="FB06F9EC82AA475EB52AC478F1F4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485B-A42C-4F1E-BC07-2DAF2963646F}"/>
      </w:docPartPr>
      <w:docPartBody>
        <w:p w:rsidR="00000000" w:rsidRDefault="001A4F03">
          <w:pPr>
            <w:pStyle w:val="FB06F9EC82AA475EB52AC478F1F41DDE"/>
          </w:pPr>
          <w:r w:rsidRPr="008064DE">
            <w:rPr>
              <w:lang w:bidi="es-ES"/>
            </w:rPr>
            <w:t>Nombre de la compañía</w:t>
          </w:r>
        </w:p>
      </w:docPartBody>
    </w:docPart>
    <w:docPart>
      <w:docPartPr>
        <w:name w:val="0ED9926B99F543A3A2F6433CC80B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25D6-BE69-4271-A266-C5FACE81055A}"/>
      </w:docPartPr>
      <w:docPartBody>
        <w:p w:rsidR="00000000" w:rsidRDefault="001A4F03">
          <w:pPr>
            <w:pStyle w:val="0ED9926B99F543A3A2F6433CC80BC6D6"/>
          </w:pPr>
          <w:r w:rsidRPr="008064DE">
            <w:rPr>
              <w:lang w:bidi="es-ES"/>
            </w:rPr>
            <w:t>Formación</w:t>
          </w:r>
        </w:p>
      </w:docPartBody>
    </w:docPart>
    <w:docPart>
      <w:docPartPr>
        <w:name w:val="82352682B87841CA83B8C78798B5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A637-D990-4979-A49E-215FC39B190D}"/>
      </w:docPartPr>
      <w:docPartBody>
        <w:p w:rsidR="00000000" w:rsidRDefault="001A4F03">
          <w:pPr>
            <w:pStyle w:val="82352682B87841CA83B8C78798B56781"/>
          </w:pPr>
          <w:r w:rsidRPr="00036450">
            <w:rPr>
              <w:lang w:bidi="es-ES"/>
            </w:rPr>
            <w:t>[Fechas</w:t>
          </w:r>
          <w:r>
            <w:rPr>
              <w:lang w:bidi="es-ES"/>
            </w:rPr>
            <w:t xml:space="preserve"> de finalización</w:t>
          </w:r>
          <w:r w:rsidRPr="00036450">
            <w:rPr>
              <w:lang w:bidi="es-ES"/>
            </w:rPr>
            <w:t>]</w:t>
          </w:r>
        </w:p>
      </w:docPartBody>
    </w:docPart>
    <w:docPart>
      <w:docPartPr>
        <w:name w:val="D65761B773274AF28FDF700ED0A2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2BCA-7C7A-4D87-9551-154C427BE16E}"/>
      </w:docPartPr>
      <w:docPartBody>
        <w:p w:rsidR="00000000" w:rsidRDefault="001A4F03">
          <w:pPr>
            <w:pStyle w:val="D65761B773274AF28FDF700ED0A244EE"/>
          </w:pPr>
          <w:r w:rsidRPr="00BD7651">
            <w:rPr>
              <w:lang w:bidi="es-ES"/>
            </w:rPr>
            <w:t xml:space="preserve">[Ciudad], [Provincia], </w:t>
          </w:r>
          <w:r w:rsidRPr="00BD7651">
            <w:rPr>
              <w:lang w:bidi="es-ES"/>
            </w:rPr>
            <w:t>[Región]</w:t>
          </w:r>
        </w:p>
      </w:docPartBody>
    </w:docPart>
    <w:docPart>
      <w:docPartPr>
        <w:name w:val="0CDB1BF1561C4793A0EE3F982897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D188-5C20-4911-BFC9-AF33609EB780}"/>
      </w:docPartPr>
      <w:docPartBody>
        <w:p w:rsidR="00000000" w:rsidRDefault="001A4F03">
          <w:pPr>
            <w:pStyle w:val="0CDB1BF1561C4793A0EE3F9828974A1D"/>
          </w:pPr>
          <w:r w:rsidRPr="00BD7651">
            <w:rPr>
              <w:lang w:bidi="es-ES"/>
            </w:rPr>
            <w:t>Descripción, nota media y un resumen de los trabajos de curso, premios y distinciones más importantes.</w:t>
          </w:r>
        </w:p>
      </w:docPartBody>
    </w:docPart>
    <w:docPart>
      <w:docPartPr>
        <w:name w:val="D141520D631346B191D492F58FBB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2E92-DD0D-4395-B112-5DECB8E26556}"/>
      </w:docPartPr>
      <w:docPartBody>
        <w:p w:rsidR="00000000" w:rsidRDefault="001A4F03">
          <w:pPr>
            <w:pStyle w:val="D141520D631346B191D492F58FBB6255"/>
          </w:pPr>
          <w:r w:rsidRPr="00036450">
            <w:rPr>
              <w:lang w:bidi="es-ES"/>
            </w:rPr>
            <w:t>[Fechas</w:t>
          </w:r>
          <w:r>
            <w:rPr>
              <w:lang w:bidi="es-ES"/>
            </w:rPr>
            <w:t xml:space="preserve"> de finalización</w:t>
          </w:r>
          <w:r w:rsidRPr="00036450">
            <w:rPr>
              <w:lang w:bidi="es-ES"/>
            </w:rPr>
            <w:t>]</w:t>
          </w:r>
        </w:p>
      </w:docPartBody>
    </w:docPart>
    <w:docPart>
      <w:docPartPr>
        <w:name w:val="E9B7E4260D2E46158DBACA2B8FA7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1CA5-A539-421B-B84B-E871814D64D9}"/>
      </w:docPartPr>
      <w:docPartBody>
        <w:p w:rsidR="00000000" w:rsidRDefault="001A4F03">
          <w:pPr>
            <w:pStyle w:val="E9B7E4260D2E46158DBACA2B8FA78B73"/>
          </w:pPr>
          <w:r w:rsidRPr="00BD7651">
            <w:rPr>
              <w:lang w:bidi="es-ES"/>
            </w:rPr>
            <w:t>[Ciudad], [Provincia], [Región]</w:t>
          </w:r>
        </w:p>
      </w:docPartBody>
    </w:docPart>
    <w:docPart>
      <w:docPartPr>
        <w:name w:val="EC681E5DC4CD4759BCF91E169FEA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6871-BC68-4BB4-957B-9DCBFFD28D7A}"/>
      </w:docPartPr>
      <w:docPartBody>
        <w:p w:rsidR="00000000" w:rsidRDefault="001A4F03">
          <w:pPr>
            <w:pStyle w:val="EC681E5DC4CD4759BCF91E169FEAB0ED"/>
          </w:pPr>
          <w:r w:rsidRPr="00BD7651">
            <w:rPr>
              <w:lang w:bidi="es-ES"/>
            </w:rPr>
            <w:t>Actividades</w:t>
          </w:r>
        </w:p>
      </w:docPartBody>
    </w:docPart>
    <w:docPart>
      <w:docPartPr>
        <w:name w:val="9E2091A0761A4AA2A12E420AD1C6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840D-19D2-4490-86B5-BC0BD83679C4}"/>
      </w:docPartPr>
      <w:docPartBody>
        <w:p w:rsidR="00000000" w:rsidRDefault="001A4F03">
          <w:pPr>
            <w:pStyle w:val="9E2091A0761A4AA2A12E420AD1C6C0ED"/>
          </w:pPr>
          <w:r w:rsidRPr="00BD7651">
            <w:rPr>
              <w:lang w:bidi="es-ES"/>
            </w:rPr>
            <w:t>En esta sección puede destacar sus aficiones y</w:t>
          </w:r>
          <w:r>
            <w:rPr>
              <w:lang w:bidi="es-ES"/>
            </w:rPr>
            <w:t> </w:t>
          </w:r>
          <w:r w:rsidRPr="00BD7651">
            <w:rPr>
              <w:lang w:bidi="es-ES"/>
            </w:rPr>
            <w:t>actividades, siempre que sea</w:t>
          </w:r>
          <w:r w:rsidRPr="00BD7651">
            <w:rPr>
              <w:lang w:bidi="es-ES"/>
            </w:rPr>
            <w:t>n relevantes, y cómo se relaciona con los demás. Es buena idea incluir aquí sus experiencias de liderazgo y voluntariado. También puede añadir otros aspectos positivos como publicaciones, certificados o el dominio de</w:t>
          </w:r>
          <w:r>
            <w:rPr>
              <w:lang w:bidi="es-ES"/>
            </w:rPr>
            <w:t> </w:t>
          </w:r>
          <w:r w:rsidRPr="00BD7651">
            <w:rPr>
              <w:lang w:bidi="es-ES"/>
            </w:rPr>
            <w:t>idiomas, entre otros.</w:t>
          </w:r>
        </w:p>
      </w:docPartBody>
    </w:docPart>
    <w:docPart>
      <w:docPartPr>
        <w:name w:val="08CCDF0DC31B4C05B1F5E308A003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25E4-132E-49F1-A4DA-31EB86087DD3}"/>
      </w:docPartPr>
      <w:docPartBody>
        <w:p w:rsidR="00000000" w:rsidRDefault="001A4F03">
          <w:pPr>
            <w:pStyle w:val="08CCDF0DC31B4C05B1F5E308A0032270"/>
          </w:pPr>
          <w:r w:rsidRPr="00176419">
            <w:rPr>
              <w:lang w:val="es-ES" w:bidi="es-ES"/>
            </w:rPr>
            <w:t>[Nombre]</w:t>
          </w:r>
        </w:p>
      </w:docPartBody>
    </w:docPart>
    <w:docPart>
      <w:docPartPr>
        <w:name w:val="5C13D5E99589448FA7E94D7CFDE5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0FBF-7C5C-4C23-BB0F-6BE9096BAD82}"/>
      </w:docPartPr>
      <w:docPartBody>
        <w:p w:rsidR="00000000" w:rsidRDefault="001A4F03">
          <w:pPr>
            <w:pStyle w:val="5C13D5E99589448FA7E94D7CFDE535A5"/>
          </w:pPr>
          <w:r w:rsidRPr="00176419">
            <w:rPr>
              <w:lang w:val="es-ES" w:bidi="es-ES"/>
            </w:rPr>
            <w:t>[Apellid</w:t>
          </w:r>
          <w:r w:rsidRPr="00176419">
            <w:rPr>
              <w:lang w:val="es-ES" w:bidi="es-ES"/>
            </w:rPr>
            <w:t>os]</w:t>
          </w:r>
        </w:p>
      </w:docPartBody>
    </w:docPart>
    <w:docPart>
      <w:docPartPr>
        <w:name w:val="B059257D49BE4A3D95C6C71B8C38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49AD-B701-411F-846F-46B4BBA50909}"/>
      </w:docPartPr>
      <w:docPartBody>
        <w:p w:rsidR="00000000" w:rsidRDefault="001A4F03">
          <w:pPr>
            <w:pStyle w:val="B059257D49BE4A3D95C6C71B8C38F7F0"/>
          </w:pPr>
          <w:r w:rsidRPr="00BD7651">
            <w:rPr>
              <w:rStyle w:val="SubttuloCar"/>
              <w:lang w:val="es-ES" w:bidi="es-ES"/>
            </w:rPr>
            <w:t>[Puesto de trabajo]</w:t>
          </w:r>
        </w:p>
      </w:docPartBody>
    </w:docPart>
    <w:docPart>
      <w:docPartPr>
        <w:name w:val="524B68598B6E41039087680E71C8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8289-911C-4A9D-BC63-F3D04F5B8E9B}"/>
      </w:docPartPr>
      <w:docPartBody>
        <w:p w:rsidR="00000000" w:rsidRDefault="001A4F03">
          <w:pPr>
            <w:pStyle w:val="524B68598B6E41039087680E71C8B17C"/>
          </w:pPr>
          <w:r w:rsidRPr="008D4C89">
            <w:rPr>
              <w:rStyle w:val="Ttulo2Car"/>
              <w:lang w:bidi="es-ES"/>
            </w:rPr>
            <w:t>Teléfono:</w:t>
          </w:r>
        </w:p>
      </w:docPartBody>
    </w:docPart>
    <w:docPart>
      <w:docPartPr>
        <w:name w:val="5B1D5AE8DBED4AD4BC5F1B296AE5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8281-088C-45CA-AA74-6B9227637A9B}"/>
      </w:docPartPr>
      <w:docPartBody>
        <w:p w:rsidR="00000000" w:rsidRDefault="001A4F03">
          <w:pPr>
            <w:pStyle w:val="5B1D5AE8DBED4AD4BC5F1B296AE53BED"/>
          </w:pPr>
          <w:r>
            <w:rPr>
              <w:lang w:bidi="es-ES"/>
            </w:rPr>
            <w:t>678-555-0103</w:t>
          </w:r>
        </w:p>
      </w:docPartBody>
    </w:docPart>
    <w:docPart>
      <w:docPartPr>
        <w:name w:val="3EF9AA6A98C248ACBDE3678EA92A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9E6-37E2-4963-B7F8-E76126017FCF}"/>
      </w:docPartPr>
      <w:docPartBody>
        <w:p w:rsidR="00000000" w:rsidRDefault="001A4F03">
          <w:pPr>
            <w:pStyle w:val="3EF9AA6A98C248ACBDE3678EA92A9856"/>
          </w:pPr>
          <w:r w:rsidRPr="008D4C89">
            <w:rPr>
              <w:rStyle w:val="Ttulo2Car"/>
              <w:lang w:bidi="es-ES"/>
            </w:rPr>
            <w:t>Correo electrónico:</w:t>
          </w:r>
        </w:p>
      </w:docPartBody>
    </w:docPart>
    <w:docPart>
      <w:docPartPr>
        <w:name w:val="913FD84B691F42A29EBB55F37473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8171-BC6C-4F4A-92F7-9D9E866ABE91}"/>
      </w:docPartPr>
      <w:docPartBody>
        <w:p w:rsidR="00000000" w:rsidRDefault="001A4F03">
          <w:pPr>
            <w:pStyle w:val="913FD84B691F42A29EBB55F374733335"/>
          </w:pPr>
          <w:hyperlink r:id="rId4" w:history="1">
            <w:r w:rsidRPr="00C10B2A">
              <w:rPr>
                <w:rStyle w:val="Hipervnculo"/>
                <w:lang w:bidi="es-ES"/>
              </w:rPr>
              <w:t>alguien@ejemplo.com</w:t>
            </w:r>
          </w:hyperlink>
        </w:p>
      </w:docPartBody>
    </w:docPart>
    <w:docPart>
      <w:docPartPr>
        <w:name w:val="41E4F8708C404A9C9B643696C190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6487-5AD9-44C1-9C2F-187C1A4C3E8E}"/>
      </w:docPartPr>
      <w:docPartBody>
        <w:p w:rsidR="00000000" w:rsidRDefault="001A4F03">
          <w:pPr>
            <w:pStyle w:val="41E4F8708C404A9C9B643696C190BD30"/>
          </w:pPr>
          <w:r w:rsidRPr="008D4C89">
            <w:rPr>
              <w:rStyle w:val="Ttulo2Car"/>
              <w:lang w:bidi="es-ES"/>
            </w:rPr>
            <w:t>Sitio web:</w:t>
          </w:r>
        </w:p>
      </w:docPartBody>
    </w:docPart>
    <w:docPart>
      <w:docPartPr>
        <w:name w:val="691B51A3D69A4723AECD02BC88B5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F0D-20E4-435F-B43F-D89D70D496FF}"/>
      </w:docPartPr>
      <w:docPartBody>
        <w:p w:rsidR="00000000" w:rsidRDefault="001A4F03">
          <w:pPr>
            <w:pStyle w:val="691B51A3D69A4723AECD02BC88B5B444"/>
          </w:pPr>
          <w:r w:rsidRPr="004D3011">
            <w:rPr>
              <w:lang w:bidi="es-ES"/>
            </w:rPr>
            <w:t>El sitio web va aquí</w:t>
          </w:r>
        </w:p>
      </w:docPartBody>
    </w:docPart>
    <w:docPart>
      <w:docPartPr>
        <w:name w:val="A5E21269775E4999B49BC5BB9FA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1D3D-58E1-429A-BA03-9D51C7242553}"/>
      </w:docPartPr>
      <w:docPartBody>
        <w:p w:rsidR="00000000" w:rsidRDefault="001A4F03">
          <w:pPr>
            <w:pStyle w:val="A5E21269775E4999B49BC5BB9FAFAB3B"/>
          </w:pPr>
          <w:r w:rsidRPr="008D4C89">
            <w:rPr>
              <w:rStyle w:val="Ttulo2Car"/>
              <w:lang w:bidi="es-ES"/>
            </w:rPr>
            <w:t>Dirección</w:t>
          </w:r>
        </w:p>
      </w:docPartBody>
    </w:docPart>
    <w:docPart>
      <w:docPartPr>
        <w:name w:val="E404FCFFDDF545CBB01450D151C2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F438-E2A1-4986-A368-CECAD856CC7D}"/>
      </w:docPartPr>
      <w:docPartBody>
        <w:p w:rsidR="002D6FB4" w:rsidRPr="00454029" w:rsidRDefault="001A4F03" w:rsidP="00BD7651">
          <w:pPr>
            <w:pStyle w:val="Informacindecontacto"/>
            <w:rPr>
              <w:rStyle w:val="Textodelmarcadordeposicin"/>
              <w:lang w:val="es-ES"/>
            </w:rPr>
          </w:pPr>
          <w:r w:rsidRPr="00BD7651">
            <w:rPr>
              <w:rStyle w:val="Textodelmarcadordeposicin"/>
              <w:lang w:val="es-ES" w:bidi="es-ES"/>
            </w:rPr>
            <w:t>Calle</w:t>
          </w:r>
        </w:p>
        <w:p w:rsidR="002D6FB4" w:rsidRPr="00454029" w:rsidRDefault="001A4F03" w:rsidP="00BD7651">
          <w:pPr>
            <w:pStyle w:val="Informacindecontacto"/>
            <w:rPr>
              <w:rStyle w:val="Textodelmarcadordeposicin"/>
              <w:lang w:val="es-ES"/>
            </w:rPr>
          </w:pPr>
          <w:r w:rsidRPr="00BD7651">
            <w:rPr>
              <w:rStyle w:val="Textodelmarcadordeposicin"/>
              <w:lang w:val="es-ES" w:bidi="es-ES"/>
            </w:rPr>
            <w:t>Ciudad, provincia, código postal</w:t>
          </w:r>
        </w:p>
        <w:p w:rsidR="00000000" w:rsidRDefault="001A4F03">
          <w:pPr>
            <w:pStyle w:val="E404FCFFDDF545CBB01450D151C21826"/>
          </w:pPr>
          <w:r w:rsidRPr="00BD7651">
            <w:rPr>
              <w:rStyle w:val="Textodelmarcadordeposicin"/>
              <w:lang w:val="es-ES" w:bidi="es-ES"/>
            </w:rPr>
            <w:t>País o región</w:t>
          </w:r>
        </w:p>
      </w:docPartBody>
    </w:docPart>
    <w:docPart>
      <w:docPartPr>
        <w:name w:val="6E0FEAF670374055BD5201170CC9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CDB6-BAC1-4822-86ED-FD21867EFF58}"/>
      </w:docPartPr>
      <w:docPartBody>
        <w:p w:rsidR="00000000" w:rsidRDefault="001A4F03">
          <w:pPr>
            <w:pStyle w:val="6E0FEAF670374055BD5201170CC96A0F"/>
          </w:pPr>
          <w:r w:rsidRPr="008D4C89">
            <w:rPr>
              <w:rStyle w:val="Ttulo2Car"/>
              <w:lang w:bidi="es-ES"/>
            </w:rPr>
            <w:t>Aptitudes</w:t>
          </w:r>
        </w:p>
      </w:docPartBody>
    </w:docPart>
    <w:docPart>
      <w:docPartPr>
        <w:name w:val="B0B172FD0CD445B0887E1B9E045B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6A00-C6F6-4E44-A672-41E07535E0DB}"/>
      </w:docPartPr>
      <w:docPartBody>
        <w:p w:rsidR="00000000" w:rsidRDefault="001A4F03">
          <w:pPr>
            <w:pStyle w:val="B0B172FD0CD445B0887E1B9E045B3E5F"/>
          </w:pPr>
          <w:r w:rsidRPr="008D4C89">
            <w:rPr>
              <w:lang w:val="es-ES" w:bidi="es-ES"/>
            </w:rPr>
            <w:t xml:space="preserve">[Escriba sus </w:t>
          </w:r>
          <w:r w:rsidRPr="008D4C89">
            <w:rPr>
              <w:lang w:val="es-ES" w:bidi="es-ES"/>
            </w:rPr>
            <w:t>aptitudes aquí, separadas por</w:t>
          </w:r>
          <w:r>
            <w:rPr>
              <w:lang w:val="es-ES" w:bidi="es-ES"/>
            </w:rPr>
            <w:t> </w:t>
          </w:r>
          <w:r w:rsidRPr="008D4C89">
            <w:rPr>
              <w:lang w:val="es-ES" w:bidi="es-ES"/>
            </w:rPr>
            <w:t>comas]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3"/>
    <w:rsid w:val="001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DA4F6963E342EE87279DB13494E4C2">
    <w:name w:val="89DA4F6963E342EE87279DB13494E4C2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sz w:val="42"/>
      <w:szCs w:val="32"/>
      <w:lang w:val="es-ES" w:eastAsia="en-US"/>
    </w:rPr>
  </w:style>
  <w:style w:type="paragraph" w:customStyle="1" w:styleId="EFC8B876850E4C97BBA2E8C013689E60">
    <w:name w:val="EFC8B876850E4C97BBA2E8C013689E60"/>
  </w:style>
  <w:style w:type="paragraph" w:customStyle="1" w:styleId="BC4403BB166748B082531717ED5AB16B">
    <w:name w:val="BC4403BB166748B082531717ED5AB16B"/>
  </w:style>
  <w:style w:type="paragraph" w:customStyle="1" w:styleId="A8BBDF2CDB894055B2BAE7D5349DE652">
    <w:name w:val="A8BBDF2CDB894055B2BAE7D5349DE652"/>
  </w:style>
  <w:style w:type="paragraph" w:customStyle="1" w:styleId="1550E97DAEFC4E8DBEF765095779B734">
    <w:name w:val="1550E97DAEFC4E8DBEF765095779B734"/>
  </w:style>
  <w:style w:type="paragraph" w:customStyle="1" w:styleId="1E4DD48589234576BFADAF3B73613293">
    <w:name w:val="1E4DD48589234576BFADAF3B73613293"/>
  </w:style>
  <w:style w:type="paragraph" w:customStyle="1" w:styleId="DA494B715CC04EC3AB3DFC2DF8B7B3A7">
    <w:name w:val="DA494B715CC04EC3AB3DFC2DF8B7B3A7"/>
  </w:style>
  <w:style w:type="paragraph" w:customStyle="1" w:styleId="92E09BDE92804D1CBDF9A8FA65B25DA8">
    <w:name w:val="92E09BDE92804D1CBDF9A8FA65B25DA8"/>
  </w:style>
  <w:style w:type="paragraph" w:customStyle="1" w:styleId="5BA2E0CAB4F444148F3E97D27D512604">
    <w:name w:val="5BA2E0CAB4F444148F3E97D27D512604"/>
  </w:style>
  <w:style w:type="paragraph" w:customStyle="1" w:styleId="B028B40E7F4441ED85736F023FA8CED4">
    <w:name w:val="B028B40E7F4441ED85736F023FA8CED4"/>
  </w:style>
  <w:style w:type="paragraph" w:customStyle="1" w:styleId="02985F43645349BEA7840942AE03D62F">
    <w:name w:val="02985F43645349BEA7840942AE03D62F"/>
  </w:style>
  <w:style w:type="paragraph" w:customStyle="1" w:styleId="39854E8ADDCF407DB71A0EE767867985">
    <w:name w:val="39854E8ADDCF407DB71A0EE767867985"/>
  </w:style>
  <w:style w:type="paragraph" w:customStyle="1" w:styleId="82F445FB26F5421CBA6D276B643FCA71">
    <w:name w:val="82F445FB26F5421CBA6D276B643FCA71"/>
  </w:style>
  <w:style w:type="paragraph" w:customStyle="1" w:styleId="5612812A734D47DA8020B034D7ADFDD1">
    <w:name w:val="5612812A734D47DA8020B034D7ADFDD1"/>
  </w:style>
  <w:style w:type="paragraph" w:customStyle="1" w:styleId="DE5395ACE38B434FAF009BEB4577B091">
    <w:name w:val="DE5395ACE38B434FAF009BEB4577B091"/>
  </w:style>
  <w:style w:type="paragraph" w:customStyle="1" w:styleId="1AD78A326CD245A29FECDD64301520EA">
    <w:name w:val="1AD78A326CD245A29FECDD64301520EA"/>
  </w:style>
  <w:style w:type="paragraph" w:customStyle="1" w:styleId="FB06F9EC82AA475EB52AC478F1F41DDE">
    <w:name w:val="FB06F9EC82AA475EB52AC478F1F41DDE"/>
  </w:style>
  <w:style w:type="paragraph" w:customStyle="1" w:styleId="0ED9926B99F543A3A2F6433CC80BC6D6">
    <w:name w:val="0ED9926B99F543A3A2F6433CC80BC6D6"/>
  </w:style>
  <w:style w:type="paragraph" w:customStyle="1" w:styleId="82352682B87841CA83B8C78798B56781">
    <w:name w:val="82352682B87841CA83B8C78798B56781"/>
  </w:style>
  <w:style w:type="paragraph" w:customStyle="1" w:styleId="D65761B773274AF28FDF700ED0A244EE">
    <w:name w:val="D65761B773274AF28FDF700ED0A244EE"/>
  </w:style>
  <w:style w:type="paragraph" w:customStyle="1" w:styleId="0CDB1BF1561C4793A0EE3F9828974A1D">
    <w:name w:val="0CDB1BF1561C4793A0EE3F9828974A1D"/>
  </w:style>
  <w:style w:type="paragraph" w:customStyle="1" w:styleId="D141520D631346B191D492F58FBB6255">
    <w:name w:val="D141520D631346B191D492F58FBB6255"/>
  </w:style>
  <w:style w:type="paragraph" w:customStyle="1" w:styleId="E9B7E4260D2E46158DBACA2B8FA78B73">
    <w:name w:val="E9B7E4260D2E46158DBACA2B8FA78B73"/>
  </w:style>
  <w:style w:type="paragraph" w:customStyle="1" w:styleId="EC681E5DC4CD4759BCF91E169FEAB0ED">
    <w:name w:val="EC681E5DC4CD4759BCF91E169FEAB0ED"/>
  </w:style>
  <w:style w:type="paragraph" w:customStyle="1" w:styleId="9E2091A0761A4AA2A12E420AD1C6C0ED">
    <w:name w:val="9E2091A0761A4AA2A12E420AD1C6C0ED"/>
  </w:style>
  <w:style w:type="paragraph" w:customStyle="1" w:styleId="08CCDF0DC31B4C05B1F5E308A0032270">
    <w:name w:val="08CCDF0DC31B4C05B1F5E308A0032270"/>
  </w:style>
  <w:style w:type="paragraph" w:customStyle="1" w:styleId="5C13D5E99589448FA7E94D7CFDE535A5">
    <w:name w:val="5C13D5E99589448FA7E94D7CFDE535A5"/>
  </w:style>
  <w:style w:type="paragraph" w:styleId="Subttulo">
    <w:name w:val="Subtitle"/>
    <w:basedOn w:val="NormalWeb"/>
    <w:next w:val="Normal"/>
    <w:link w:val="SubttuloCar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B059257D49BE4A3D95C6C71B8C38F7F0">
    <w:name w:val="B059257D49BE4A3D95C6C71B8C38F7F0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szCs w:val="26"/>
      <w:lang w:val="es-ES" w:eastAsia="en-US"/>
    </w:rPr>
  </w:style>
  <w:style w:type="paragraph" w:customStyle="1" w:styleId="524B68598B6E41039087680E71C8B17C">
    <w:name w:val="524B68598B6E41039087680E71C8B17C"/>
  </w:style>
  <w:style w:type="paragraph" w:customStyle="1" w:styleId="5B1D5AE8DBED4AD4BC5F1B296AE53BED">
    <w:name w:val="5B1D5AE8DBED4AD4BC5F1B296AE53BED"/>
  </w:style>
  <w:style w:type="paragraph" w:customStyle="1" w:styleId="3EF9AA6A98C248ACBDE3678EA92A9856">
    <w:name w:val="3EF9AA6A98C248ACBDE3678EA92A9856"/>
  </w:style>
  <w:style w:type="character" w:styleId="Hipervnculo">
    <w:name w:val="Hyperlink"/>
    <w:basedOn w:val="Fuentedeprrafopredeter"/>
    <w:uiPriority w:val="99"/>
    <w:unhideWhenUsed/>
    <w:rPr>
      <w:color w:val="833C0B" w:themeColor="accent2" w:themeShade="80"/>
      <w:u w:val="single"/>
    </w:rPr>
  </w:style>
  <w:style w:type="paragraph" w:customStyle="1" w:styleId="913FD84B691F42A29EBB55F374733335">
    <w:name w:val="913FD84B691F42A29EBB55F374733335"/>
  </w:style>
  <w:style w:type="paragraph" w:customStyle="1" w:styleId="41E4F8708C404A9C9B643696C190BD30">
    <w:name w:val="41E4F8708C404A9C9B643696C190BD30"/>
  </w:style>
  <w:style w:type="paragraph" w:customStyle="1" w:styleId="691B51A3D69A4723AECD02BC88B5B444">
    <w:name w:val="691B51A3D69A4723AECD02BC88B5B444"/>
  </w:style>
  <w:style w:type="paragraph" w:customStyle="1" w:styleId="A5E21269775E4999B49BC5BB9FAFAB3B">
    <w:name w:val="A5E21269775E4999B49BC5BB9FAFAB3B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Informacindecontacto">
    <w:name w:val="Información de contacto"/>
    <w:basedOn w:val="NormalWeb"/>
    <w:qFormat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 w:eastAsia="en-US"/>
    </w:rPr>
  </w:style>
  <w:style w:type="paragraph" w:customStyle="1" w:styleId="E404FCFFDDF545CBB01450D151C21826">
    <w:name w:val="E404FCFFDDF545CBB01450D151C21826"/>
  </w:style>
  <w:style w:type="paragraph" w:customStyle="1" w:styleId="6E0FEAF670374055BD5201170CC96A0F">
    <w:name w:val="6E0FEAF670374055BD5201170CC96A0F"/>
  </w:style>
  <w:style w:type="paragraph" w:customStyle="1" w:styleId="B0B172FD0CD445B0887E1B9E045B3E5F">
    <w:name w:val="B0B172FD0CD445B0887E1B9E045B3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nota rápida.dotx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2019-06-19T16:10:00Z</dcterms:created>
  <dcterms:modified xsi:type="dcterms:W3CDTF">2019-06-19T16:24:00Z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