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B69" w:rsidRPr="006061E6" w:rsidRDefault="004624A0">
      <w:pPr>
        <w:pStyle w:val="Fecha"/>
        <w:rPr>
          <w:lang w:val="es-ES"/>
        </w:rPr>
      </w:pPr>
      <w:bookmarkStart w:id="0" w:name="_GoBack"/>
      <w:bookmarkEnd w:id="0"/>
      <w:r w:rsidRPr="006061E6">
        <w:rPr>
          <w:noProof/>
        </w:rPr>
        <mc:AlternateContent>
          <mc:Choice Requires="wps">
            <w:drawing>
              <wp:anchor distT="0" distB="0" distL="114300" distR="114300" simplePos="0" relativeHeight="251659264" behindDoc="0" locked="0" layoutInCell="1" allowOverlap="0">
                <wp:simplePos x="0" y="0"/>
                <wp:positionH relativeFrom="margin">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6305550" cy="1271016"/>
                <wp:effectExtent l="0" t="0" r="0" b="0"/>
                <wp:wrapTopAndBottom/>
                <wp:docPr id="2" name="Cuadro de texto  2"/>
                <wp:cNvGraphicFramePr/>
                <a:graphic xmlns:a="http://schemas.openxmlformats.org/drawingml/2006/main">
                  <a:graphicData uri="http://schemas.microsoft.com/office/word/2010/wordprocessingShape">
                    <wps:wsp>
                      <wps:cNvSpPr txBox="1"/>
                      <wps:spPr>
                        <a:xfrm>
                          <a:off x="0" y="0"/>
                          <a:ext cx="6305550" cy="12710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79" w:type="pct"/>
                              <w:tblCellMar>
                                <w:left w:w="0" w:type="dxa"/>
                                <w:right w:w="0" w:type="dxa"/>
                              </w:tblCellMar>
                              <w:tblLook w:val="04A0" w:firstRow="1" w:lastRow="0" w:firstColumn="1" w:lastColumn="0" w:noHBand="0" w:noVBand="1"/>
                            </w:tblPr>
                            <w:tblGrid>
                              <w:gridCol w:w="7441"/>
                              <w:gridCol w:w="2587"/>
                            </w:tblGrid>
                            <w:tr w:rsidR="007E0B69" w:rsidTr="00744C8C">
                              <w:tc>
                                <w:tcPr>
                                  <w:tcW w:w="3710" w:type="pct"/>
                                </w:tcPr>
                                <w:sdt>
                                  <w:sdtPr>
                                    <w:id w:val="-2010591152"/>
                                    <w:placeholder>
                                      <w:docPart w:val="EE4D227BE8CA46958D38836384489D84"/>
                                    </w:placeholder>
                                    <w:temporary/>
                                    <w:showingPlcHdr/>
                                    <w15:appearance w15:val="hidden"/>
                                    <w:text/>
                                  </w:sdtPr>
                                  <w:sdtEndPr/>
                                  <w:sdtContent>
                                    <w:p w:rsidR="007E0B69" w:rsidRPr="00744C8C" w:rsidRDefault="004624A0">
                                      <w:pPr>
                                        <w:pStyle w:val="Encabezado"/>
                                        <w:rPr>
                                          <w:lang w:val="es-ES"/>
                                        </w:rPr>
                                      </w:pPr>
                                      <w:r>
                                        <w:rPr>
                                          <w:lang w:val="es-ES"/>
                                        </w:rPr>
                                        <w:t>[Compañía]</w:t>
                                      </w:r>
                                    </w:p>
                                  </w:sdtContent>
                                </w:sdt>
                                <w:p w:rsidR="007E0B69" w:rsidRPr="00744C8C" w:rsidRDefault="00CB4C70">
                                  <w:pPr>
                                    <w:pStyle w:val="Encabezado"/>
                                    <w:rPr>
                                      <w:lang w:val="es-ES"/>
                                    </w:rPr>
                                  </w:pPr>
                                  <w:sdt>
                                    <w:sdtPr>
                                      <w:alias w:val="Dirección postal"/>
                                      <w:tag w:val="Dirección postal"/>
                                      <w:id w:val="1415969137"/>
                                      <w:placeholder>
                                        <w:docPart w:val="54B628EC13714080AB12075B0C3C0F6A"/>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4624A0">
                                        <w:rPr>
                                          <w:lang w:val="es-ES"/>
                                        </w:rPr>
                                        <w:t>[Dirección, código postal, ciudad y provincia o estado]</w:t>
                                      </w:r>
                                    </w:sdtContent>
                                  </w:sdt>
                                </w:p>
                                <w:p w:rsidR="007E0B69" w:rsidRPr="00744C8C" w:rsidRDefault="004624A0">
                                  <w:pPr>
                                    <w:pStyle w:val="Encabezado"/>
                                    <w:rPr>
                                      <w:lang w:val="es-ES"/>
                                    </w:rPr>
                                  </w:pPr>
                                  <w:r>
                                    <w:rPr>
                                      <w:lang w:val="es-ES"/>
                                    </w:rPr>
                                    <w:t xml:space="preserve">Tel. </w:t>
                                  </w:r>
                                  <w:sdt>
                                    <w:sdtPr>
                                      <w:alias w:val="Teléfono"/>
                                      <w:tag w:val="Teléfono"/>
                                      <w:id w:val="599758962"/>
                                      <w:placeholder>
                                        <w:docPart w:val="DF62F4188BAE4FA5B6706B5A71ED976A"/>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Pr>
                                          <w:lang w:val="es-ES"/>
                                        </w:rPr>
                                        <w:t>[Teléfono]</w:t>
                                      </w:r>
                                    </w:sdtContent>
                                  </w:sdt>
                                  <w:r>
                                    <w:rPr>
                                      <w:lang w:val="es-ES"/>
                                    </w:rPr>
                                    <w:t xml:space="preserve"> Fax </w:t>
                                  </w:r>
                                  <w:sdt>
                                    <w:sdtPr>
                                      <w:alias w:val="Fax"/>
                                      <w:tag w:val="Fax"/>
                                      <w:id w:val="1789473382"/>
                                      <w:placeholder>
                                        <w:docPart w:val="32C44C622F7049939F1852821300CBA1"/>
                                      </w:placeholder>
                                      <w:temporary/>
                                      <w:showingPlcHdr/>
                                      <w:dataBinding w:prefixMappings="xmlns:ns0='http://schemas.microsoft.com/office/2006/coverPageProps' " w:xpath="/ns0:CoverPageProperties[1]/ns0:CompanyFax[1]" w:storeItemID="{55AF091B-3C7A-41E3-B477-F2FDAA23CFDA}"/>
                                      <w15:appearance w15:val="hidden"/>
                                      <w:text/>
                                    </w:sdtPr>
                                    <w:sdtEndPr/>
                                    <w:sdtContent>
                                      <w:r>
                                        <w:rPr>
                                          <w:lang w:val="es-ES"/>
                                        </w:rPr>
                                        <w:t>[Fax]</w:t>
                                      </w:r>
                                    </w:sdtContent>
                                  </w:sdt>
                                </w:p>
                                <w:sdt>
                                  <w:sdtPr>
                                    <w:alias w:val="Correo electrónico"/>
                                    <w:tag w:val=""/>
                                    <w:id w:val="1889536063"/>
                                    <w:placeholder>
                                      <w:docPart w:val="040B73AA928E47E1B3C3DBBF1BFC95CA"/>
                                    </w:placeholder>
                                    <w:temporary/>
                                    <w:showingPlcHdr/>
                                    <w:dataBinding w:prefixMappings="xmlns:ns0='http://schemas.microsoft.com/office/2006/coverPageProps' " w:xpath="/ns0:CoverPageProperties[1]/ns0:CompanyEmail[1]" w:storeItemID="{55AF091B-3C7A-41E3-B477-F2FDAA23CFDA}"/>
                                    <w15:appearance w15:val="hidden"/>
                                    <w:text/>
                                  </w:sdtPr>
                                  <w:sdtEndPr/>
                                  <w:sdtContent>
                                    <w:p w:rsidR="007E0B69" w:rsidRPr="00744C8C" w:rsidRDefault="004624A0">
                                      <w:pPr>
                                        <w:pStyle w:val="Encabezado"/>
                                        <w:rPr>
                                          <w:lang w:val="es-ES"/>
                                        </w:rPr>
                                      </w:pPr>
                                      <w:r>
                                        <w:rPr>
                                          <w:lang w:val="es-ES"/>
                                        </w:rPr>
                                        <w:t>[Correo electrónico]</w:t>
                                      </w:r>
                                    </w:p>
                                  </w:sdtContent>
                                </w:sdt>
                                <w:sdt>
                                  <w:sdtPr>
                                    <w:alias w:val="Sitio web"/>
                                    <w:tag w:val="Sitio web"/>
                                    <w:id w:val="48967594"/>
                                    <w:placeholder>
                                      <w:docPart w:val="FE1B6FC8C6094A989B3A767678C58B0F"/>
                                    </w:placeholder>
                                    <w:temporary/>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7E0B69" w:rsidRDefault="004624A0">
                                      <w:pPr>
                                        <w:pStyle w:val="Encabezado"/>
                                      </w:pPr>
                                      <w:r>
                                        <w:rPr>
                                          <w:lang w:val="es-ES"/>
                                        </w:rPr>
                                        <w:t>[Sitio web]</w:t>
                                      </w:r>
                                    </w:p>
                                  </w:sdtContent>
                                </w:sdt>
                              </w:tc>
                              <w:tc>
                                <w:tcPr>
                                  <w:tcW w:w="1290" w:type="pct"/>
                                </w:tcPr>
                                <w:p w:rsidR="007E0B69" w:rsidRDefault="004624A0">
                                  <w:pPr>
                                    <w:pStyle w:val="Encabezado"/>
                                    <w:jc w:val="right"/>
                                  </w:pPr>
                                  <w:r>
                                    <w:rPr>
                                      <w:noProof/>
                                    </w:rPr>
                                    <w:drawing>
                                      <wp:inline distT="0" distB="0" distL="0" distR="0">
                                        <wp:extent cx="1489207" cy="4375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referRelativeResize="0">
                                                  <a:picLocks noChangeAspect="1" noChangeArrowheads="1"/>
                                                </pic:cNvPicPr>
                                              </pic:nvPicPr>
                                              <pic:blipFill rotWithShape="1">
                                                <a:blip r:embed="rId8">
                                                  <a:extLst>
                                                    <a:ext uri="{28A0092B-C50C-407E-A947-70E740481C1C}">
                                                      <a14:useLocalDpi xmlns:a14="http://schemas.microsoft.com/office/drawing/2010/main" val="0"/>
                                                    </a:ext>
                                                  </a:extLst>
                                                </a:blip>
                                                <a:srcRect l="-1621" t="1" r="1" b="-9"/>
                                                <a:stretch/>
                                              </pic:blipFill>
                                              <pic:spPr bwMode="auto">
                                                <a:xfrm>
                                                  <a:off x="0" y="0"/>
                                                  <a:ext cx="1490412" cy="43786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7E0B69" w:rsidRDefault="007E0B69"/>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496.5pt;height:100.1pt;z-index:251659264;visibility:visible;mso-wrap-style:square;mso-width-percent:1000;mso-height-percent:150;mso-top-percent:50;mso-wrap-distance-left:9pt;mso-wrap-distance-top:0;mso-wrap-distance-right:9pt;mso-wrap-distance-bottom:0;mso-position-horizontal:center;mso-position-horizontal-relative:margin;mso-position-vertical-relative:page;mso-width-percent:1000;mso-height-percent:15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" o:allowoverlap="f" filled="f" stroked="f" strokeweight=".5pt">
                <v:textbox style="mso-fit-shape-to-text:t" inset="0,0,0,0">
                  <w:txbxContent>
                    <w:tbl>
                      <w:tblPr>
                        <w:tblW w:w="4979" w:type="pct"/>
                        <w:tblCellMar>
                          <w:left w:w="0" w:type="dxa"/>
                          <w:right w:w="0" w:type="dxa"/>
                        </w:tblCellMar>
                        <w:tblLook w:val="04A0" w:firstRow="1" w:lastRow="0" w:firstColumn="1" w:lastColumn="0" w:noHBand="0" w:noVBand="1"/>
                      </w:tblPr>
                      <w:tblGrid>
                        <w:gridCol w:w="7441"/>
                        <w:gridCol w:w="2587"/>
                      </w:tblGrid>
                      <w:tr w:rsidR="007E0B69" w:rsidTr="00744C8C">
                        <w:tc>
                          <w:tcPr>
                            <w:tcW w:w="3710" w:type="pct"/>
                          </w:tcPr>
                          <w:sdt>
                            <w:sdtPr>
                              <w:id w:val="-2010591152"/>
                              <w:placeholder>
                                <w:docPart w:val="EE4D227BE8CA46958D38836384489D84"/>
                              </w:placeholder>
                              <w:temporary/>
                              <w:showingPlcHdr/>
                              <w15:appearance w15:val="hidden"/>
                              <w:text/>
                            </w:sdtPr>
                            <w:sdtEndPr/>
                            <w:sdtContent>
                              <w:p w:rsidR="007E0B69" w:rsidRPr="00744C8C" w:rsidRDefault="004624A0">
                                <w:pPr>
                                  <w:pStyle w:val="Encabezado"/>
                                  <w:rPr>
                                    <w:lang w:val="es-ES"/>
                                  </w:rPr>
                                </w:pPr>
                                <w:r>
                                  <w:rPr>
                                    <w:lang w:val="es-ES"/>
                                  </w:rPr>
                                  <w:t>[Compañía]</w:t>
                                </w:r>
                              </w:p>
                            </w:sdtContent>
                          </w:sdt>
                          <w:p w:rsidR="007E0B69" w:rsidRPr="00744C8C" w:rsidRDefault="00CB4C70">
                            <w:pPr>
                              <w:pStyle w:val="Encabezado"/>
                              <w:rPr>
                                <w:lang w:val="es-ES"/>
                              </w:rPr>
                            </w:pPr>
                            <w:sdt>
                              <w:sdtPr>
                                <w:alias w:val="Dirección postal"/>
                                <w:tag w:val="Dirección postal"/>
                                <w:id w:val="1415969137"/>
                                <w:placeholder>
                                  <w:docPart w:val="54B628EC13714080AB12075B0C3C0F6A"/>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4624A0">
                                  <w:rPr>
                                    <w:lang w:val="es-ES"/>
                                  </w:rPr>
                                  <w:t>[Dirección, código postal, ciudad y provincia o estado]</w:t>
                                </w:r>
                              </w:sdtContent>
                            </w:sdt>
                          </w:p>
                          <w:p w:rsidR="007E0B69" w:rsidRPr="00744C8C" w:rsidRDefault="004624A0">
                            <w:pPr>
                              <w:pStyle w:val="Encabezado"/>
                              <w:rPr>
                                <w:lang w:val="es-ES"/>
                              </w:rPr>
                            </w:pPr>
                            <w:r>
                              <w:rPr>
                                <w:lang w:val="es-ES"/>
                              </w:rPr>
                              <w:t xml:space="preserve">Tel. </w:t>
                            </w:r>
                            <w:sdt>
                              <w:sdtPr>
                                <w:alias w:val="Teléfono"/>
                                <w:tag w:val="Teléfono"/>
                                <w:id w:val="599758962"/>
                                <w:placeholder>
                                  <w:docPart w:val="DF62F4188BAE4FA5B6706B5A71ED976A"/>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Pr>
                                    <w:lang w:val="es-ES"/>
                                  </w:rPr>
                                  <w:t>[Teléfono]</w:t>
                                </w:r>
                              </w:sdtContent>
                            </w:sdt>
                            <w:r>
                              <w:rPr>
                                <w:lang w:val="es-ES"/>
                              </w:rPr>
                              <w:t xml:space="preserve"> Fax </w:t>
                            </w:r>
                            <w:sdt>
                              <w:sdtPr>
                                <w:alias w:val="Fax"/>
                                <w:tag w:val="Fax"/>
                                <w:id w:val="1789473382"/>
                                <w:placeholder>
                                  <w:docPart w:val="32C44C622F7049939F1852821300CBA1"/>
                                </w:placeholder>
                                <w:temporary/>
                                <w:showingPlcHdr/>
                                <w:dataBinding w:prefixMappings="xmlns:ns0='http://schemas.microsoft.com/office/2006/coverPageProps' " w:xpath="/ns0:CoverPageProperties[1]/ns0:CompanyFax[1]" w:storeItemID="{55AF091B-3C7A-41E3-B477-F2FDAA23CFDA}"/>
                                <w15:appearance w15:val="hidden"/>
                                <w:text/>
                              </w:sdtPr>
                              <w:sdtEndPr/>
                              <w:sdtContent>
                                <w:r>
                                  <w:rPr>
                                    <w:lang w:val="es-ES"/>
                                  </w:rPr>
                                  <w:t>[Fax]</w:t>
                                </w:r>
                              </w:sdtContent>
                            </w:sdt>
                          </w:p>
                          <w:sdt>
                            <w:sdtPr>
                              <w:alias w:val="Correo electrónico"/>
                              <w:tag w:val=""/>
                              <w:id w:val="1889536063"/>
                              <w:placeholder>
                                <w:docPart w:val="040B73AA928E47E1B3C3DBBF1BFC95CA"/>
                              </w:placeholder>
                              <w:temporary/>
                              <w:showingPlcHdr/>
                              <w:dataBinding w:prefixMappings="xmlns:ns0='http://schemas.microsoft.com/office/2006/coverPageProps' " w:xpath="/ns0:CoverPageProperties[1]/ns0:CompanyEmail[1]" w:storeItemID="{55AF091B-3C7A-41E3-B477-F2FDAA23CFDA}"/>
                              <w15:appearance w15:val="hidden"/>
                              <w:text/>
                            </w:sdtPr>
                            <w:sdtEndPr/>
                            <w:sdtContent>
                              <w:p w:rsidR="007E0B69" w:rsidRPr="00744C8C" w:rsidRDefault="004624A0">
                                <w:pPr>
                                  <w:pStyle w:val="Encabezado"/>
                                  <w:rPr>
                                    <w:lang w:val="es-ES"/>
                                  </w:rPr>
                                </w:pPr>
                                <w:r>
                                  <w:rPr>
                                    <w:lang w:val="es-ES"/>
                                  </w:rPr>
                                  <w:t>[Correo electrónico]</w:t>
                                </w:r>
                              </w:p>
                            </w:sdtContent>
                          </w:sdt>
                          <w:sdt>
                            <w:sdtPr>
                              <w:alias w:val="Sitio web"/>
                              <w:tag w:val="Sitio web"/>
                              <w:id w:val="48967594"/>
                              <w:placeholder>
                                <w:docPart w:val="FE1B6FC8C6094A989B3A767678C58B0F"/>
                              </w:placeholder>
                              <w:temporary/>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7E0B69" w:rsidRDefault="004624A0">
                                <w:pPr>
                                  <w:pStyle w:val="Encabezado"/>
                                </w:pPr>
                                <w:r>
                                  <w:rPr>
                                    <w:lang w:val="es-ES"/>
                                  </w:rPr>
                                  <w:t>[Sitio web]</w:t>
                                </w:r>
                              </w:p>
                            </w:sdtContent>
                          </w:sdt>
                        </w:tc>
                        <w:tc>
                          <w:tcPr>
                            <w:tcW w:w="1290" w:type="pct"/>
                          </w:tcPr>
                          <w:p w:rsidR="007E0B69" w:rsidRDefault="004624A0">
                            <w:pPr>
                              <w:pStyle w:val="Encabezado"/>
                              <w:jc w:val="right"/>
                            </w:pPr>
                            <w:r>
                              <w:rPr>
                                <w:noProof/>
                              </w:rPr>
                              <w:drawing>
                                <wp:inline distT="0" distB="0" distL="0" distR="0">
                                  <wp:extent cx="1489207" cy="4375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referRelativeResize="0">
                                            <a:picLocks noChangeAspect="1" noChangeArrowheads="1"/>
                                          </pic:cNvPicPr>
                                        </pic:nvPicPr>
                                        <pic:blipFill rotWithShape="1">
                                          <a:blip r:embed="rId8">
                                            <a:extLst>
                                              <a:ext uri="{28A0092B-C50C-407E-A947-70E740481C1C}">
                                                <a14:useLocalDpi xmlns:a14="http://schemas.microsoft.com/office/drawing/2010/main" val="0"/>
                                              </a:ext>
                                            </a:extLst>
                                          </a:blip>
                                          <a:srcRect l="-1621" t="1" r="1" b="-9"/>
                                          <a:stretch/>
                                        </pic:blipFill>
                                        <pic:spPr bwMode="auto">
                                          <a:xfrm>
                                            <a:off x="0" y="0"/>
                                            <a:ext cx="1490412" cy="43786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7E0B69" w:rsidRDefault="007E0B69"/>
                  </w:txbxContent>
                </v:textbox>
                <w10:wrap type="topAndBottom" anchorx="margin" anchory="page"/>
              </v:shape>
            </w:pict>
          </mc:Fallback>
        </mc:AlternateContent>
      </w:r>
      <w:sdt>
        <w:sdtPr>
          <w:rPr>
            <w:lang w:val="es-ES"/>
          </w:rPr>
          <w:id w:val="1090121960"/>
          <w:placeholder>
            <w:docPart w:val="D131DD47B7B64BA790BB78920D8DA46F"/>
          </w:placeholder>
          <w:showingPlcHdr/>
          <w:date>
            <w:dateFormat w:val="dd' de 'MMMM' de 'yyyy"/>
            <w:lid w:val="es-ES"/>
            <w:storeMappedDataAs w:val="dateTime"/>
            <w:calendar w:val="gregorian"/>
          </w:date>
        </w:sdtPr>
        <w:sdtEndPr/>
        <w:sdtContent>
          <w:r w:rsidRPr="006061E6">
            <w:rPr>
              <w:lang w:val="es-ES"/>
            </w:rPr>
            <w:t>Haga clic aquí para seleccionar una fecha.</w:t>
          </w:r>
        </w:sdtContent>
      </w:sdt>
    </w:p>
    <w:sdt>
      <w:sdtPr>
        <w:rPr>
          <w:lang w:val="es-ES"/>
        </w:rPr>
        <w:id w:val="1506008085"/>
        <w:placeholder>
          <w:docPart w:val="38DCC18487544560A8F45351430D85CE"/>
        </w:placeholder>
        <w:temporary/>
        <w:showingPlcHdr/>
        <w15:appearance w15:val="hidden"/>
        <w:text/>
      </w:sdtPr>
      <w:sdtEndPr/>
      <w:sdtContent>
        <w:p w:rsidR="007E0B69" w:rsidRPr="006061E6" w:rsidRDefault="004624A0">
          <w:pPr>
            <w:pStyle w:val="Destinatario"/>
            <w:rPr>
              <w:lang w:val="es-ES"/>
            </w:rPr>
          </w:pPr>
          <w:r w:rsidRPr="006061E6">
            <w:rPr>
              <w:lang w:val="es-ES"/>
            </w:rPr>
            <w:t>[Nombre del destinatario]</w:t>
          </w:r>
        </w:p>
      </w:sdtContent>
    </w:sdt>
    <w:sdt>
      <w:sdtPr>
        <w:rPr>
          <w:lang w:val="es-ES"/>
        </w:rPr>
        <w:id w:val="-1843155033"/>
        <w:placeholder>
          <w:docPart w:val="0320BF5ABFD546F58AA317BA9F20DA61"/>
        </w:placeholder>
        <w:temporary/>
        <w:showingPlcHdr/>
        <w15:appearance w15:val="hidden"/>
        <w:text/>
      </w:sdtPr>
      <w:sdtEndPr/>
      <w:sdtContent>
        <w:p w:rsidR="007E0B69" w:rsidRPr="006061E6" w:rsidRDefault="004624A0">
          <w:pPr>
            <w:rPr>
              <w:lang w:val="es-ES"/>
            </w:rPr>
          </w:pPr>
          <w:r w:rsidRPr="006061E6">
            <w:rPr>
              <w:lang w:val="es-ES"/>
            </w:rPr>
            <w:t>[Dirección del destinatario, código postal, ciudad y provincia o estado]</w:t>
          </w:r>
        </w:p>
      </w:sdtContent>
    </w:sdt>
    <w:p w:rsidR="007E0B69" w:rsidRPr="006061E6" w:rsidRDefault="004624A0">
      <w:pPr>
        <w:pStyle w:val="Saludo"/>
        <w:rPr>
          <w:lang w:val="es-ES"/>
        </w:rPr>
      </w:pPr>
      <w:r w:rsidRPr="006061E6">
        <w:rPr>
          <w:lang w:val="es-ES"/>
        </w:rPr>
        <w:t xml:space="preserve">Estimado </w:t>
      </w:r>
      <w:sdt>
        <w:sdtPr>
          <w:rPr>
            <w:lang w:val="es-ES"/>
          </w:rPr>
          <w:id w:val="1586728313"/>
          <w:placeholder>
            <w:docPart w:val="B2F4806B674841609E2659AF1AA21A59"/>
          </w:placeholder>
          <w:temporary/>
          <w:showingPlcHdr/>
          <w15:appearance w15:val="hidden"/>
          <w:text/>
        </w:sdtPr>
        <w:sdtEndPr/>
        <w:sdtContent>
          <w:r w:rsidRPr="006061E6">
            <w:rPr>
              <w:lang w:val="es-ES"/>
            </w:rPr>
            <w:t>[Destinatario]</w:t>
          </w:r>
        </w:sdtContent>
      </w:sdt>
      <w:r w:rsidRPr="006061E6">
        <w:rPr>
          <w:lang w:val="es-ES"/>
        </w:rPr>
        <w:t>:</w:t>
      </w:r>
    </w:p>
    <w:sdt>
      <w:sdtPr>
        <w:rPr>
          <w:lang w:val="es-ES"/>
        </w:rPr>
        <w:id w:val="413980692"/>
        <w:placeholder>
          <w:docPart w:val="B1D034E5CE494005993E86C8FA2871A4"/>
        </w:placeholder>
        <w:temporary/>
        <w:showingPlcHdr/>
        <w15:appearance w15:val="hidden"/>
      </w:sdtPr>
      <w:sdtEndPr/>
      <w:sdtContent>
        <w:p w:rsidR="007E0B69" w:rsidRPr="006061E6" w:rsidRDefault="004624A0">
          <w:pPr>
            <w:rPr>
              <w:lang w:val="es-ES"/>
            </w:rPr>
          </w:pPr>
          <w:r w:rsidRPr="006061E6">
            <w:rPr>
              <w:lang w:val="es-ES"/>
            </w:rPr>
            <w:t xml:space="preserve">Si ya está listo para escribir, haga clic aquí y ya puede comenzar. </w:t>
          </w:r>
        </w:p>
        <w:p w:rsidR="007E0B69" w:rsidRPr="006061E6" w:rsidRDefault="004624A0">
          <w:pPr>
            <w:rPr>
              <w:lang w:val="es-ES"/>
            </w:rPr>
          </w:pPr>
          <w:r w:rsidRPr="006061E6">
            <w:rPr>
              <w:lang w:val="es-ES"/>
            </w:rPr>
            <w:t xml:space="preserve">Si prefiere personalizar el aspecto de su carta, puede hacerlo enseguida… </w:t>
          </w:r>
        </w:p>
        <w:p w:rsidR="007E0B69" w:rsidRPr="006061E6" w:rsidRDefault="004624A0">
          <w:pPr>
            <w:rPr>
              <w:lang w:val="es-ES"/>
            </w:rPr>
          </w:pPr>
          <w:r w:rsidRPr="006061E6">
            <w:rPr>
              <w:lang w:val="es-ES"/>
            </w:rPr>
            <w:t xml:space="preserve">En la pestaña Diseño de la cinta, eche un vistazo a las galerías Temas, Colores y Fuentes para </w:t>
          </w:r>
          <w:r w:rsidR="006061E6" w:rsidRPr="006061E6">
            <w:rPr>
              <w:lang w:val="es-ES"/>
            </w:rPr>
            <w:t>pre</w:t>
          </w:r>
          <w:r w:rsidR="006061E6">
            <w:rPr>
              <w:lang w:val="es-ES"/>
            </w:rPr>
            <w:t xml:space="preserve"> </w:t>
          </w:r>
          <w:r w:rsidR="006061E6" w:rsidRPr="006061E6">
            <w:rPr>
              <w:lang w:val="es-ES"/>
            </w:rPr>
            <w:t>visualizar</w:t>
          </w:r>
          <w:r w:rsidRPr="006061E6">
            <w:rPr>
              <w:lang w:val="es-ES"/>
            </w:rPr>
            <w:t xml:space="preserve"> diferentes aspectos de entre varias opciones. Después, simplemente, haga clic para aplicar el que le guste.</w:t>
          </w:r>
        </w:p>
        <w:p w:rsidR="007E0B69" w:rsidRPr="006061E6" w:rsidRDefault="004624A0">
          <w:pPr>
            <w:rPr>
              <w:lang w:val="es-ES"/>
            </w:rPr>
          </w:pPr>
          <w:r w:rsidRPr="006061E6">
            <w:rPr>
              <w:lang w:val="es-ES"/>
            </w:rPr>
            <w:t>¿Tiene colores y fuentes corporativos? No hay problema. Puede agregar su propia combinación. Para agregar su propio logotipo, simplemente, haga clic con el botón secundario en el logotipo de marcador de posición y, después, haga clic en Cambiar imagen.</w:t>
          </w:r>
        </w:p>
        <w:p w:rsidR="007E0B69" w:rsidRPr="006061E6" w:rsidRDefault="004624A0">
          <w:pPr>
            <w:rPr>
              <w:lang w:val="es-ES"/>
            </w:rPr>
          </w:pPr>
          <w:r w:rsidRPr="006061E6">
            <w:rPr>
              <w:lang w:val="es-ES"/>
            </w:rPr>
            <w:t>Si le gusta mucho el aspecto (¿a quién no?), en Archivo, Nuevo, encontrará otras plantillas que combinan con esta carta, como un currículum y un informe. De este modo, puede crear rápidamente una imagen de marca profesional para sus documentos.</w:t>
          </w:r>
        </w:p>
      </w:sdtContent>
    </w:sdt>
    <w:p w:rsidR="007E0B69" w:rsidRPr="006061E6" w:rsidRDefault="004624A0">
      <w:pPr>
        <w:pStyle w:val="Cierre"/>
        <w:rPr>
          <w:lang w:val="es-ES"/>
        </w:rPr>
      </w:pPr>
      <w:r w:rsidRPr="006061E6">
        <w:rPr>
          <w:lang w:val="es-ES"/>
        </w:rPr>
        <w:t>Un cordial saludo,</w:t>
      </w:r>
    </w:p>
    <w:sdt>
      <w:sdtPr>
        <w:rPr>
          <w:lang w:val="es-DO"/>
        </w:rPr>
        <w:alias w:val="Su nombre"/>
        <w:tag w:val=""/>
        <w:id w:val="1197042864"/>
        <w:placeholder>
          <w:docPart w:val="48B78F4870F2412EA8A57FFC595B8F22"/>
        </w:placeholder>
        <w:dataBinding w:prefixMappings="xmlns:ns0='http://purl.org/dc/elements/1.1/' xmlns:ns1='http://schemas.openxmlformats.org/package/2006/metadata/core-properties' " w:xpath="/ns1:coreProperties[1]/ns0:creator[1]" w:storeItemID="{6C3C8BC8-F283-45AE-878A-BAB7291924A1}"/>
        <w:text/>
      </w:sdtPr>
      <w:sdtEndPr/>
      <w:sdtContent>
        <w:p w:rsidR="007E0B69" w:rsidRPr="006061E6" w:rsidRDefault="0090082F">
          <w:pPr>
            <w:pStyle w:val="Firma"/>
            <w:rPr>
              <w:lang w:val="es-ES"/>
            </w:rPr>
          </w:pPr>
          <w:r w:rsidRPr="0090082F">
            <w:rPr>
              <w:lang w:val="es-DO"/>
            </w:rPr>
            <w:t>Marcos Ramirez</w:t>
          </w:r>
        </w:p>
      </w:sdtContent>
    </w:sdt>
    <w:sdt>
      <w:sdtPr>
        <w:rPr>
          <w:lang w:val="es-ES"/>
        </w:rPr>
        <w:id w:val="-1093773597"/>
        <w:placeholder>
          <w:docPart w:val="39BA67D405A1496D89641CD9413191A0"/>
        </w:placeholder>
        <w:temporary/>
        <w:showingPlcHdr/>
        <w15:appearance w15:val="hidden"/>
        <w:text/>
      </w:sdtPr>
      <w:sdtEndPr/>
      <w:sdtContent>
        <w:p w:rsidR="007E0B69" w:rsidRPr="006061E6" w:rsidRDefault="004624A0">
          <w:pPr>
            <w:pStyle w:val="Puesto"/>
            <w:rPr>
              <w:lang w:val="es-ES"/>
            </w:rPr>
          </w:pPr>
          <w:r w:rsidRPr="006061E6">
            <w:rPr>
              <w:lang w:val="es-ES"/>
            </w:rPr>
            <w:t>[Su cargo]</w:t>
          </w:r>
        </w:p>
      </w:sdtContent>
    </w:sdt>
    <w:sectPr w:rsidR="007E0B69" w:rsidRPr="006061E6">
      <w:footerReference w:type="default" r:id="rId9"/>
      <w:pgSz w:w="12240" w:h="15840" w:code="1"/>
      <w:pgMar w:top="2736" w:right="1080" w:bottom="1080" w:left="108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C70" w:rsidRDefault="00CB4C70">
      <w:pPr>
        <w:spacing w:before="0" w:after="0" w:line="240" w:lineRule="auto"/>
      </w:pPr>
      <w:r>
        <w:separator/>
      </w:r>
    </w:p>
  </w:endnote>
  <w:endnote w:type="continuationSeparator" w:id="0">
    <w:p w:rsidR="00CB4C70" w:rsidRDefault="00CB4C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69" w:rsidRDefault="004624A0">
    <w:pPr>
      <w:pStyle w:val="Piedepgina"/>
    </w:pPr>
    <w:r>
      <w:rPr>
        <w:lang w:val="es-ES"/>
      </w:rPr>
      <w:t xml:space="preserve">Página </w:t>
    </w:r>
    <w:r>
      <w:fldChar w:fldCharType="begin"/>
    </w:r>
    <w:r>
      <w:instrText>PAGE</w:instrText>
    </w:r>
    <w:r>
      <w:fldChar w:fldCharType="separate"/>
    </w:r>
    <w:r>
      <w:rPr>
        <w:noProof/>
        <w:lang w:val="es-ES"/>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C70" w:rsidRDefault="00CB4C70">
      <w:pPr>
        <w:spacing w:before="0" w:after="0" w:line="240" w:lineRule="auto"/>
      </w:pPr>
      <w:r>
        <w:separator/>
      </w:r>
    </w:p>
  </w:footnote>
  <w:footnote w:type="continuationSeparator" w:id="0">
    <w:p w:rsidR="00CB4C70" w:rsidRDefault="00CB4C7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2F"/>
    <w:rsid w:val="004624A0"/>
    <w:rsid w:val="00556013"/>
    <w:rsid w:val="006061E6"/>
    <w:rsid w:val="006C577C"/>
    <w:rsid w:val="00744C8C"/>
    <w:rsid w:val="007E0B69"/>
    <w:rsid w:val="0090082F"/>
    <w:rsid w:val="00CB4C7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CD09425-0860-4E4A-B323-4BA8C2AB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en-US"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Ttulo1">
    <w:name w:val="heading 1"/>
    <w:basedOn w:val="Normal"/>
    <w:next w:val="Normal"/>
    <w:link w:val="Ttulo1Car"/>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styleId="Ttulo2">
    <w:name w:val="heading 2"/>
    <w:basedOn w:val="Normal"/>
    <w:next w:val="Normal"/>
    <w:link w:val="Ttulo2Car"/>
    <w:uiPriority w:val="9"/>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Ttulo3">
    <w:name w:val="heading 3"/>
    <w:basedOn w:val="Normal"/>
    <w:next w:val="Normal"/>
    <w:link w:val="Ttulo3C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pPr>
      <w:spacing w:after="0" w:line="240" w:lineRule="auto"/>
    </w:pPr>
  </w:style>
  <w:style w:type="character" w:customStyle="1" w:styleId="EncabezadoCar">
    <w:name w:val="Encabezado Car"/>
    <w:basedOn w:val="Fuentedeprrafopredeter"/>
    <w:link w:val="Encabezado"/>
    <w:uiPriority w:val="99"/>
    <w:rPr>
      <w:kern w:val="20"/>
    </w:rPr>
  </w:style>
  <w:style w:type="paragraph" w:styleId="Piedepgina">
    <w:name w:val="footer"/>
    <w:basedOn w:val="Normal"/>
    <w:link w:val="PiedepginaCar"/>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character" w:customStyle="1" w:styleId="PiedepginaCar">
    <w:name w:val="Pie de página Car"/>
    <w:basedOn w:val="Fuentedeprrafopredeter"/>
    <w:link w:val="Piedepgina"/>
    <w:uiPriority w:val="99"/>
    <w:rPr>
      <w:kern w:val="20"/>
    </w:rPr>
  </w:style>
  <w:style w:type="character" w:styleId="Textodelmarcadordeposicin">
    <w:name w:val="Placeholder Text"/>
    <w:basedOn w:val="Fuentedeprrafopredeter"/>
    <w:uiPriority w:val="99"/>
    <w:semiHidden/>
    <w:rPr>
      <w:color w:val="808080"/>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Pr>
      <w:rFonts w:asciiTheme="majorHAnsi" w:eastAsiaTheme="majorEastAsia" w:hAnsiTheme="majorHAnsi" w:cstheme="majorBidi"/>
      <w:kern w:val="20"/>
      <w:sz w:val="36"/>
    </w:rPr>
  </w:style>
  <w:style w:type="character" w:customStyle="1" w:styleId="Ttulo2Car">
    <w:name w:val="Título 2 Car"/>
    <w:basedOn w:val="Fuentedeprrafopredeter"/>
    <w:link w:val="Ttulo2"/>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7E97AD" w:themeColor="accent1"/>
      <w:kern w:val="20"/>
      <w14:ligatures w14:val="standardContextual"/>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7E97AD" w:themeColor="accent1"/>
      <w:kern w:val="20"/>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394B5A" w:themeColor="accent1" w:themeShade="7F"/>
      <w:kern w:val="2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394B5A" w:themeColor="accent1" w:themeShade="7F"/>
      <w:kern w:val="2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kern w:val="20"/>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404040" w:themeColor="text1" w:themeTint="BF"/>
      <w:kern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404040" w:themeColor="text1" w:themeTint="BF"/>
      <w:kern w:val="20"/>
    </w:rPr>
  </w:style>
  <w:style w:type="table" w:customStyle="1" w:styleId="LetterheadTable">
    <w:name w:val="Letterhead Table"/>
    <w:basedOn w:val="Tabla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
    <w:name w:val="Financial Table"/>
    <w:basedOn w:val="Tabla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Fecha">
    <w:name w:val="Date"/>
    <w:basedOn w:val="Normal"/>
    <w:next w:val="Normal"/>
    <w:link w:val="FechaCar"/>
    <w:uiPriority w:val="1"/>
    <w:qFormat/>
    <w:pPr>
      <w:spacing w:before="1200" w:after="360"/>
    </w:pPr>
    <w:rPr>
      <w:rFonts w:asciiTheme="majorHAnsi" w:eastAsiaTheme="majorEastAsia" w:hAnsiTheme="majorHAnsi" w:cstheme="majorBidi"/>
      <w:caps/>
      <w:color w:val="577188" w:themeColor="accent1" w:themeShade="BF"/>
    </w:rPr>
  </w:style>
  <w:style w:type="character" w:customStyle="1" w:styleId="FechaCar">
    <w:name w:val="Fecha Car"/>
    <w:basedOn w:val="Fuentedeprrafopredeter"/>
    <w:link w:val="Fecha"/>
    <w:uiPriority w:val="1"/>
    <w:rPr>
      <w:rFonts w:asciiTheme="majorHAnsi" w:eastAsiaTheme="majorEastAsia" w:hAnsiTheme="majorHAnsi" w:cstheme="majorBidi"/>
      <w:caps/>
      <w:color w:val="577188" w:themeColor="accent1" w:themeShade="BF"/>
      <w:kern w:val="20"/>
    </w:rPr>
  </w:style>
  <w:style w:type="paragraph" w:customStyle="1" w:styleId="Destinatario">
    <w:name w:val="Destinatario"/>
    <w:basedOn w:val="Normal"/>
    <w:qFormat/>
    <w:pPr>
      <w:spacing w:after="40"/>
    </w:pPr>
    <w:rPr>
      <w:b/>
      <w:bCs/>
    </w:rPr>
  </w:style>
  <w:style w:type="paragraph" w:styleId="Saludo">
    <w:name w:val="Salutation"/>
    <w:basedOn w:val="Normal"/>
    <w:next w:val="Normal"/>
    <w:link w:val="SaludoCar"/>
    <w:uiPriority w:val="1"/>
    <w:unhideWhenUsed/>
    <w:qFormat/>
    <w:pPr>
      <w:spacing w:before="720"/>
    </w:pPr>
  </w:style>
  <w:style w:type="character" w:customStyle="1" w:styleId="SaludoCar">
    <w:name w:val="Saludo Car"/>
    <w:basedOn w:val="Fuentedeprrafopredeter"/>
    <w:link w:val="Saludo"/>
    <w:uiPriority w:val="1"/>
    <w:rPr>
      <w:kern w:val="20"/>
    </w:rPr>
  </w:style>
  <w:style w:type="paragraph" w:styleId="Cierre">
    <w:name w:val="Closing"/>
    <w:basedOn w:val="Normal"/>
    <w:link w:val="CierreCar"/>
    <w:uiPriority w:val="1"/>
    <w:unhideWhenUsed/>
    <w:qFormat/>
    <w:pPr>
      <w:spacing w:before="480" w:after="960" w:line="240" w:lineRule="auto"/>
    </w:pPr>
  </w:style>
  <w:style w:type="character" w:customStyle="1" w:styleId="CierreCar">
    <w:name w:val="Cierre Car"/>
    <w:basedOn w:val="Fuentedeprrafopredeter"/>
    <w:link w:val="Cierre"/>
    <w:uiPriority w:val="1"/>
    <w:rPr>
      <w:kern w:val="20"/>
    </w:rPr>
  </w:style>
  <w:style w:type="paragraph" w:styleId="Firma">
    <w:name w:val="Signature"/>
    <w:basedOn w:val="Normal"/>
    <w:link w:val="FirmaCar"/>
    <w:uiPriority w:val="1"/>
    <w:unhideWhenUsed/>
    <w:qFormat/>
    <w:rPr>
      <w:b/>
      <w:bCs/>
    </w:rPr>
  </w:style>
  <w:style w:type="character" w:customStyle="1" w:styleId="FirmaCar">
    <w:name w:val="Firma Car"/>
    <w:basedOn w:val="Fuentedeprrafopredeter"/>
    <w:link w:val="Firma"/>
    <w:uiPriority w:val="1"/>
    <w:rPr>
      <w:b/>
      <w:bCs/>
      <w:kern w:val="20"/>
    </w:rPr>
  </w:style>
  <w:style w:type="paragraph" w:styleId="Puesto">
    <w:name w:val="Title"/>
    <w:basedOn w:val="Normal"/>
    <w:next w:val="Normal"/>
    <w:link w:val="PuestoCar"/>
    <w:uiPriority w:val="1"/>
    <w:qFormat/>
    <w:pPr>
      <w:spacing w:after="480"/>
    </w:pPr>
    <w:rPr>
      <w:rFonts w:asciiTheme="majorHAnsi" w:eastAsiaTheme="majorEastAsia" w:hAnsiTheme="majorHAnsi" w:cstheme="majorBidi"/>
      <w:caps/>
      <w:color w:val="577188" w:themeColor="accent1" w:themeShade="BF"/>
    </w:rPr>
  </w:style>
  <w:style w:type="character" w:customStyle="1" w:styleId="PuestoCar">
    <w:name w:val="Puesto Car"/>
    <w:basedOn w:val="Fuentedeprrafopredeter"/>
    <w:link w:val="Puesto"/>
    <w:uiPriority w:val="1"/>
    <w:rPr>
      <w:rFonts w:asciiTheme="majorHAnsi" w:eastAsiaTheme="majorEastAsia" w:hAnsiTheme="majorHAnsi" w:cstheme="majorBidi"/>
      <w:caps/>
      <w:color w:val="577188" w:themeColor="accent1" w:themeShade="BF"/>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s\AppData\Roaming\Microsoft\Plantillas\Membrete%20etern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31DD47B7B64BA790BB78920D8DA46F"/>
        <w:category>
          <w:name w:val="General"/>
          <w:gallery w:val="placeholder"/>
        </w:category>
        <w:types>
          <w:type w:val="bbPlcHdr"/>
        </w:types>
        <w:behaviors>
          <w:behavior w:val="content"/>
        </w:behaviors>
        <w:guid w:val="{16CAE30C-3A3B-4ECA-9CC0-B6A4D2C8E0F2}"/>
      </w:docPartPr>
      <w:docPartBody>
        <w:p w:rsidR="00000000" w:rsidRDefault="00902298">
          <w:pPr>
            <w:pStyle w:val="D131DD47B7B64BA790BB78920D8DA46F"/>
          </w:pPr>
          <w:r w:rsidRPr="006061E6">
            <w:rPr>
              <w:lang w:val="es-ES"/>
            </w:rPr>
            <w:t>Haga clic aquí para seleccionar una fecha.</w:t>
          </w:r>
        </w:p>
      </w:docPartBody>
    </w:docPart>
    <w:docPart>
      <w:docPartPr>
        <w:name w:val="38DCC18487544560A8F45351430D85CE"/>
        <w:category>
          <w:name w:val="General"/>
          <w:gallery w:val="placeholder"/>
        </w:category>
        <w:types>
          <w:type w:val="bbPlcHdr"/>
        </w:types>
        <w:behaviors>
          <w:behavior w:val="content"/>
        </w:behaviors>
        <w:guid w:val="{A50D7137-07D6-4416-930C-4F3B10543B6B}"/>
      </w:docPartPr>
      <w:docPartBody>
        <w:p w:rsidR="00000000" w:rsidRDefault="00902298">
          <w:pPr>
            <w:pStyle w:val="38DCC18487544560A8F45351430D85CE"/>
          </w:pPr>
          <w:r w:rsidRPr="006061E6">
            <w:rPr>
              <w:lang w:val="es-ES"/>
            </w:rPr>
            <w:t>[Nombre del destinatario]</w:t>
          </w:r>
        </w:p>
      </w:docPartBody>
    </w:docPart>
    <w:docPart>
      <w:docPartPr>
        <w:name w:val="0320BF5ABFD546F58AA317BA9F20DA61"/>
        <w:category>
          <w:name w:val="General"/>
          <w:gallery w:val="placeholder"/>
        </w:category>
        <w:types>
          <w:type w:val="bbPlcHdr"/>
        </w:types>
        <w:behaviors>
          <w:behavior w:val="content"/>
        </w:behaviors>
        <w:guid w:val="{1C2B962E-0D90-49D9-A02D-6DD5459F5A52}"/>
      </w:docPartPr>
      <w:docPartBody>
        <w:p w:rsidR="00000000" w:rsidRDefault="00902298">
          <w:pPr>
            <w:pStyle w:val="0320BF5ABFD546F58AA317BA9F20DA61"/>
          </w:pPr>
          <w:r w:rsidRPr="006061E6">
            <w:rPr>
              <w:lang w:val="es-ES"/>
            </w:rPr>
            <w:t>[Dirección del destinatario, código postal, ciudad y provincia o estado]</w:t>
          </w:r>
        </w:p>
      </w:docPartBody>
    </w:docPart>
    <w:docPart>
      <w:docPartPr>
        <w:name w:val="B2F4806B674841609E2659AF1AA21A59"/>
        <w:category>
          <w:name w:val="General"/>
          <w:gallery w:val="placeholder"/>
        </w:category>
        <w:types>
          <w:type w:val="bbPlcHdr"/>
        </w:types>
        <w:behaviors>
          <w:behavior w:val="content"/>
        </w:behaviors>
        <w:guid w:val="{E355198B-8509-4FDE-991B-73D557F8CA32}"/>
      </w:docPartPr>
      <w:docPartBody>
        <w:p w:rsidR="00000000" w:rsidRDefault="00902298">
          <w:pPr>
            <w:pStyle w:val="B2F4806B674841609E2659AF1AA21A59"/>
          </w:pPr>
          <w:r w:rsidRPr="006061E6">
            <w:rPr>
              <w:lang w:val="es-ES"/>
            </w:rPr>
            <w:t>[Destinatario]</w:t>
          </w:r>
        </w:p>
      </w:docPartBody>
    </w:docPart>
    <w:docPart>
      <w:docPartPr>
        <w:name w:val="B1D034E5CE494005993E86C8FA2871A4"/>
        <w:category>
          <w:name w:val="General"/>
          <w:gallery w:val="placeholder"/>
        </w:category>
        <w:types>
          <w:type w:val="bbPlcHdr"/>
        </w:types>
        <w:behaviors>
          <w:behavior w:val="content"/>
        </w:behaviors>
        <w:guid w:val="{616AB745-1313-4502-9710-0BB772E67E53}"/>
      </w:docPartPr>
      <w:docPartBody>
        <w:p w:rsidR="00777435" w:rsidRPr="006061E6" w:rsidRDefault="00902298">
          <w:pPr>
            <w:rPr>
              <w:lang w:val="es-ES"/>
            </w:rPr>
          </w:pPr>
          <w:r w:rsidRPr="006061E6">
            <w:rPr>
              <w:lang w:val="es-ES"/>
            </w:rPr>
            <w:t xml:space="preserve">Si ya está listo para escribir, haga clic aquí y ya puede comenzar. </w:t>
          </w:r>
        </w:p>
        <w:p w:rsidR="00777435" w:rsidRPr="006061E6" w:rsidRDefault="00902298">
          <w:pPr>
            <w:rPr>
              <w:lang w:val="es-ES"/>
            </w:rPr>
          </w:pPr>
          <w:r w:rsidRPr="006061E6">
            <w:rPr>
              <w:lang w:val="es-ES"/>
            </w:rPr>
            <w:t xml:space="preserve">Si prefiere personalizar el aspecto de su carta, puede hacerlo enseguida… </w:t>
          </w:r>
        </w:p>
        <w:p w:rsidR="00777435" w:rsidRPr="006061E6" w:rsidRDefault="00902298">
          <w:pPr>
            <w:rPr>
              <w:lang w:val="es-ES"/>
            </w:rPr>
          </w:pPr>
          <w:r w:rsidRPr="006061E6">
            <w:rPr>
              <w:lang w:val="es-ES"/>
            </w:rPr>
            <w:t>En la pestaña Diseño de la cinta, eche un vistazo a las galerías Temas, Colores y Fuentes para pre</w:t>
          </w:r>
          <w:r>
            <w:rPr>
              <w:lang w:val="es-ES"/>
            </w:rPr>
            <w:t xml:space="preserve"> </w:t>
          </w:r>
          <w:r w:rsidRPr="006061E6">
            <w:rPr>
              <w:lang w:val="es-ES"/>
            </w:rPr>
            <w:t>visualizar diferentes aspectos de entre varias opciones. Después, simplemente, hag</w:t>
          </w:r>
          <w:r w:rsidRPr="006061E6">
            <w:rPr>
              <w:lang w:val="es-ES"/>
            </w:rPr>
            <w:t>a clic para aplicar el que le guste.</w:t>
          </w:r>
        </w:p>
        <w:p w:rsidR="00777435" w:rsidRPr="006061E6" w:rsidRDefault="00902298">
          <w:pPr>
            <w:rPr>
              <w:lang w:val="es-ES"/>
            </w:rPr>
          </w:pPr>
          <w:r w:rsidRPr="006061E6">
            <w:rPr>
              <w:lang w:val="es-ES"/>
            </w:rPr>
            <w:t>¿Tiene colores y fuentes corporativos? No hay problema. Puede agregar su propia combinación. Para agregar su propio logotipo, simplemente, haga clic con el botón secundario en el logotipo de marcador de posición y, desp</w:t>
          </w:r>
          <w:r w:rsidRPr="006061E6">
            <w:rPr>
              <w:lang w:val="es-ES"/>
            </w:rPr>
            <w:t>ués, haga clic en Cambiar imagen.</w:t>
          </w:r>
        </w:p>
        <w:p w:rsidR="00000000" w:rsidRDefault="00902298">
          <w:pPr>
            <w:pStyle w:val="B1D034E5CE494005993E86C8FA2871A4"/>
          </w:pPr>
          <w:r w:rsidRPr="006061E6">
            <w:rPr>
              <w:lang w:val="es-ES"/>
            </w:rPr>
            <w:t>Si le gusta mucho el aspecto (¿a quién no?), en Archivo, Nuevo, encontrará otras plantillas que combinan con esta carta, como un currículum y un informe. De este modo, puede crear rápidamente una imagen de marca profesiona</w:t>
          </w:r>
          <w:r w:rsidRPr="006061E6">
            <w:rPr>
              <w:lang w:val="es-ES"/>
            </w:rPr>
            <w:t>l para sus documentos.</w:t>
          </w:r>
        </w:p>
      </w:docPartBody>
    </w:docPart>
    <w:docPart>
      <w:docPartPr>
        <w:name w:val="48B78F4870F2412EA8A57FFC595B8F22"/>
        <w:category>
          <w:name w:val="General"/>
          <w:gallery w:val="placeholder"/>
        </w:category>
        <w:types>
          <w:type w:val="bbPlcHdr"/>
        </w:types>
        <w:behaviors>
          <w:behavior w:val="content"/>
        </w:behaviors>
        <w:guid w:val="{49B91B26-0124-42CA-8A16-CC58B56E6147}"/>
      </w:docPartPr>
      <w:docPartBody>
        <w:p w:rsidR="00000000" w:rsidRDefault="00902298">
          <w:pPr>
            <w:pStyle w:val="48B78F4870F2412EA8A57FFC595B8F22"/>
          </w:pPr>
          <w:r w:rsidRPr="006061E6">
            <w:rPr>
              <w:lang w:val="es-ES"/>
            </w:rPr>
            <w:t>[Su nombre]</w:t>
          </w:r>
        </w:p>
      </w:docPartBody>
    </w:docPart>
    <w:docPart>
      <w:docPartPr>
        <w:name w:val="39BA67D405A1496D89641CD9413191A0"/>
        <w:category>
          <w:name w:val="General"/>
          <w:gallery w:val="placeholder"/>
        </w:category>
        <w:types>
          <w:type w:val="bbPlcHdr"/>
        </w:types>
        <w:behaviors>
          <w:behavior w:val="content"/>
        </w:behaviors>
        <w:guid w:val="{BEFA5A09-B863-45AD-B29A-A4E07A1E6B55}"/>
      </w:docPartPr>
      <w:docPartBody>
        <w:p w:rsidR="00000000" w:rsidRDefault="00902298">
          <w:pPr>
            <w:pStyle w:val="39BA67D405A1496D89641CD9413191A0"/>
          </w:pPr>
          <w:r w:rsidRPr="006061E6">
            <w:rPr>
              <w:lang w:val="es-ES"/>
            </w:rPr>
            <w:t>[Su cargo]</w:t>
          </w:r>
        </w:p>
      </w:docPartBody>
    </w:docPart>
    <w:docPart>
      <w:docPartPr>
        <w:name w:val="EE4D227BE8CA46958D38836384489D84"/>
        <w:category>
          <w:name w:val="General"/>
          <w:gallery w:val="placeholder"/>
        </w:category>
        <w:types>
          <w:type w:val="bbPlcHdr"/>
        </w:types>
        <w:behaviors>
          <w:behavior w:val="content"/>
        </w:behaviors>
        <w:guid w:val="{6F021715-216A-408E-AB3A-FB682F88D176}"/>
      </w:docPartPr>
      <w:docPartBody>
        <w:p w:rsidR="00000000" w:rsidRDefault="00902298">
          <w:pPr>
            <w:pStyle w:val="EE4D227BE8CA46958D38836384489D84"/>
          </w:pPr>
          <w:r>
            <w:rPr>
              <w:lang w:val="es-ES"/>
            </w:rPr>
            <w:t>[Compañía]</w:t>
          </w:r>
        </w:p>
      </w:docPartBody>
    </w:docPart>
    <w:docPart>
      <w:docPartPr>
        <w:name w:val="54B628EC13714080AB12075B0C3C0F6A"/>
        <w:category>
          <w:name w:val="General"/>
          <w:gallery w:val="placeholder"/>
        </w:category>
        <w:types>
          <w:type w:val="bbPlcHdr"/>
        </w:types>
        <w:behaviors>
          <w:behavior w:val="content"/>
        </w:behaviors>
        <w:guid w:val="{9A01EBF8-F5B9-460C-9A60-927A52F6C641}"/>
      </w:docPartPr>
      <w:docPartBody>
        <w:p w:rsidR="00000000" w:rsidRDefault="00902298">
          <w:pPr>
            <w:pStyle w:val="54B628EC13714080AB12075B0C3C0F6A"/>
          </w:pPr>
          <w:r>
            <w:rPr>
              <w:lang w:val="es-ES"/>
            </w:rPr>
            <w:t>[Dirección, código postal, ciudad y provincia o estado]</w:t>
          </w:r>
        </w:p>
      </w:docPartBody>
    </w:docPart>
    <w:docPart>
      <w:docPartPr>
        <w:name w:val="DF62F4188BAE4FA5B6706B5A71ED976A"/>
        <w:category>
          <w:name w:val="General"/>
          <w:gallery w:val="placeholder"/>
        </w:category>
        <w:types>
          <w:type w:val="bbPlcHdr"/>
        </w:types>
        <w:behaviors>
          <w:behavior w:val="content"/>
        </w:behaviors>
        <w:guid w:val="{358E95DF-6934-4290-BACD-C80E9D625C66}"/>
      </w:docPartPr>
      <w:docPartBody>
        <w:p w:rsidR="00000000" w:rsidRDefault="00902298">
          <w:pPr>
            <w:pStyle w:val="DF62F4188BAE4FA5B6706B5A71ED976A"/>
          </w:pPr>
          <w:r>
            <w:rPr>
              <w:lang w:val="es-ES"/>
            </w:rPr>
            <w:t>[Teléfono]</w:t>
          </w:r>
        </w:p>
      </w:docPartBody>
    </w:docPart>
    <w:docPart>
      <w:docPartPr>
        <w:name w:val="32C44C622F7049939F1852821300CBA1"/>
        <w:category>
          <w:name w:val="General"/>
          <w:gallery w:val="placeholder"/>
        </w:category>
        <w:types>
          <w:type w:val="bbPlcHdr"/>
        </w:types>
        <w:behaviors>
          <w:behavior w:val="content"/>
        </w:behaviors>
        <w:guid w:val="{33CA7B34-FB06-49D7-9FB1-2D933FF4212F}"/>
      </w:docPartPr>
      <w:docPartBody>
        <w:p w:rsidR="00000000" w:rsidRDefault="00902298">
          <w:pPr>
            <w:pStyle w:val="32C44C622F7049939F1852821300CBA1"/>
          </w:pPr>
          <w:r>
            <w:rPr>
              <w:lang w:val="es-ES"/>
            </w:rPr>
            <w:t>[Fax]</w:t>
          </w:r>
        </w:p>
      </w:docPartBody>
    </w:docPart>
    <w:docPart>
      <w:docPartPr>
        <w:name w:val="040B73AA928E47E1B3C3DBBF1BFC95CA"/>
        <w:category>
          <w:name w:val="General"/>
          <w:gallery w:val="placeholder"/>
        </w:category>
        <w:types>
          <w:type w:val="bbPlcHdr"/>
        </w:types>
        <w:behaviors>
          <w:behavior w:val="content"/>
        </w:behaviors>
        <w:guid w:val="{5F3B2A0B-35BF-486C-88C8-367D0EA751D2}"/>
      </w:docPartPr>
      <w:docPartBody>
        <w:p w:rsidR="00000000" w:rsidRDefault="00902298">
          <w:pPr>
            <w:pStyle w:val="040B73AA928E47E1B3C3DBBF1BFC95CA"/>
          </w:pPr>
          <w:r>
            <w:rPr>
              <w:lang w:val="es-ES"/>
            </w:rPr>
            <w:t>[Correo electrónico]</w:t>
          </w:r>
        </w:p>
      </w:docPartBody>
    </w:docPart>
    <w:docPart>
      <w:docPartPr>
        <w:name w:val="FE1B6FC8C6094A989B3A767678C58B0F"/>
        <w:category>
          <w:name w:val="General"/>
          <w:gallery w:val="placeholder"/>
        </w:category>
        <w:types>
          <w:type w:val="bbPlcHdr"/>
        </w:types>
        <w:behaviors>
          <w:behavior w:val="content"/>
        </w:behaviors>
        <w:guid w:val="{7BDD9494-34C3-4343-A07D-7E870887FCCD}"/>
      </w:docPartPr>
      <w:docPartBody>
        <w:p w:rsidR="00000000" w:rsidRDefault="00902298">
          <w:pPr>
            <w:pStyle w:val="FE1B6FC8C6094A989B3A767678C58B0F"/>
          </w:pPr>
          <w:r>
            <w:rPr>
              <w:lang w:val="es-ES"/>
            </w:rPr>
            <w:t>[Sitio web]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98"/>
    <w:rsid w:val="00902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131DD47B7B64BA790BB78920D8DA46F">
    <w:name w:val="D131DD47B7B64BA790BB78920D8DA46F"/>
  </w:style>
  <w:style w:type="paragraph" w:customStyle="1" w:styleId="38DCC18487544560A8F45351430D85CE">
    <w:name w:val="38DCC18487544560A8F45351430D85CE"/>
  </w:style>
  <w:style w:type="paragraph" w:customStyle="1" w:styleId="0320BF5ABFD546F58AA317BA9F20DA61">
    <w:name w:val="0320BF5ABFD546F58AA317BA9F20DA61"/>
  </w:style>
  <w:style w:type="paragraph" w:customStyle="1" w:styleId="B2F4806B674841609E2659AF1AA21A59">
    <w:name w:val="B2F4806B674841609E2659AF1AA21A59"/>
  </w:style>
  <w:style w:type="paragraph" w:customStyle="1" w:styleId="B1D034E5CE494005993E86C8FA2871A4">
    <w:name w:val="B1D034E5CE494005993E86C8FA2871A4"/>
  </w:style>
  <w:style w:type="paragraph" w:customStyle="1" w:styleId="48B78F4870F2412EA8A57FFC595B8F22">
    <w:name w:val="48B78F4870F2412EA8A57FFC595B8F22"/>
  </w:style>
  <w:style w:type="paragraph" w:customStyle="1" w:styleId="39BA67D405A1496D89641CD9413191A0">
    <w:name w:val="39BA67D405A1496D89641CD9413191A0"/>
  </w:style>
  <w:style w:type="paragraph" w:customStyle="1" w:styleId="EE4D227BE8CA46958D38836384489D84">
    <w:name w:val="EE4D227BE8CA46958D38836384489D84"/>
  </w:style>
  <w:style w:type="paragraph" w:customStyle="1" w:styleId="54B628EC13714080AB12075B0C3C0F6A">
    <w:name w:val="54B628EC13714080AB12075B0C3C0F6A"/>
  </w:style>
  <w:style w:type="paragraph" w:customStyle="1" w:styleId="DF62F4188BAE4FA5B6706B5A71ED976A">
    <w:name w:val="DF62F4188BAE4FA5B6706B5A71ED976A"/>
  </w:style>
  <w:style w:type="paragraph" w:customStyle="1" w:styleId="32C44C622F7049939F1852821300CBA1">
    <w:name w:val="32C44C622F7049939F1852821300CBA1"/>
  </w:style>
  <w:style w:type="paragraph" w:customStyle="1" w:styleId="040B73AA928E47E1B3C3DBBF1BFC95CA">
    <w:name w:val="040B73AA928E47E1B3C3DBBF1BFC95CA"/>
  </w:style>
  <w:style w:type="paragraph" w:customStyle="1" w:styleId="FE1B6FC8C6094A989B3A767678C58B0F">
    <w:name w:val="FE1B6FC8C6094A989B3A767678C58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437E9E5-EE29-454F-8714-516920628209}">
  <ds:schemaRefs>
    <ds:schemaRef ds:uri="http://schemas.microsoft.com/pics"/>
  </ds:schemaRefs>
</ds:datastoreItem>
</file>

<file path=customXml/itemProps2.xml><?xml version="1.0" encoding="utf-8"?>
<ds:datastoreItem xmlns:ds="http://schemas.openxmlformats.org/officeDocument/2006/customXml" ds:itemID="{E1BC2AC5-D34F-4736-8C3D-EAEC9ABE5C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Membrete eterno</Template>
  <TotalTime>1</TotalTime>
  <Pages>1</Pages>
  <Words>162</Words>
  <Characters>925</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Marcos Ramirez</dc:creator>
  <cp:keywords/>
  <cp:lastModifiedBy>Marcos Ramirez</cp:lastModifiedBy>
  <cp:revision>1</cp:revision>
  <dcterms:created xsi:type="dcterms:W3CDTF">2016-07-19T21:58:00Z</dcterms:created>
  <dcterms:modified xsi:type="dcterms:W3CDTF">2016-07-19T22:00:00Z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